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7A09" w14:textId="76F5EE61" w:rsidR="00893F25" w:rsidRPr="0090006C" w:rsidRDefault="006E33DD" w:rsidP="00CF0CE3">
      <w:pPr>
        <w:pStyle w:val="Heading1"/>
        <w:tabs>
          <w:tab w:val="left" w:pos="426"/>
        </w:tabs>
      </w:pPr>
      <w:r w:rsidRPr="0090006C">
        <w:t xml:space="preserve">JUDUL SKRIPSI [TNR 12 </w:t>
      </w:r>
      <w:proofErr w:type="spellStart"/>
      <w:r w:rsidRPr="0090006C">
        <w:t>pt</w:t>
      </w:r>
      <w:proofErr w:type="spellEnd"/>
      <w:r w:rsidRPr="0090006C">
        <w:t>, space 1.5</w:t>
      </w:r>
      <w:r w:rsidR="00B24D96" w:rsidRPr="0090006C">
        <w:t>, Bold, UPPERCASE</w:t>
      </w:r>
      <w:r w:rsidRPr="0090006C">
        <w:t>]</w:t>
      </w:r>
    </w:p>
    <w:p w14:paraId="27FB7B5F" w14:textId="77777777" w:rsidR="00D73C02" w:rsidRPr="008320A9" w:rsidRDefault="00BD42AB" w:rsidP="00BD42AB">
      <w:pPr>
        <w:pStyle w:val="Heading1"/>
        <w:rPr>
          <w:color w:val="FFFFFF"/>
        </w:rPr>
      </w:pPr>
      <w:bookmarkStart w:id="0" w:name="_Toc61714558"/>
      <w:r w:rsidRPr="008320A9">
        <w:rPr>
          <w:color w:val="FFFFFF"/>
        </w:rPr>
        <w:t>HALAMAN JUDUL</w:t>
      </w:r>
      <w:bookmarkEnd w:id="0"/>
    </w:p>
    <w:p w14:paraId="75B8A5A7" w14:textId="77777777" w:rsidR="00D73C02" w:rsidRPr="00D73C02" w:rsidRDefault="00D73C02" w:rsidP="00D73C02">
      <w:pPr>
        <w:jc w:val="center"/>
        <w:rPr>
          <w:rFonts w:cs="Times New Roman"/>
          <w:b/>
          <w:bCs/>
          <w:szCs w:val="24"/>
        </w:rPr>
      </w:pPr>
      <w:r w:rsidRPr="00D73C02">
        <w:rPr>
          <w:rFonts w:cs="Times New Roman"/>
          <w:b/>
          <w:bCs/>
          <w:szCs w:val="24"/>
        </w:rPr>
        <w:t xml:space="preserve"> SKRIPSI </w:t>
      </w:r>
    </w:p>
    <w:p w14:paraId="47B7F612" w14:textId="77777777" w:rsidR="002176EC" w:rsidRPr="00D73C02" w:rsidRDefault="00D73C02" w:rsidP="00FA177B">
      <w:pPr>
        <w:jc w:val="center"/>
        <w:rPr>
          <w:rFonts w:cs="Times New Roman"/>
          <w:bCs/>
          <w:szCs w:val="24"/>
        </w:rPr>
      </w:pPr>
      <w:proofErr w:type="spellStart"/>
      <w:r w:rsidRPr="00D73C02">
        <w:rPr>
          <w:rFonts w:cs="Times New Roman"/>
          <w:bCs/>
          <w:szCs w:val="24"/>
        </w:rPr>
        <w:t>Untuk</w:t>
      </w:r>
      <w:proofErr w:type="spellEnd"/>
      <w:r w:rsidRPr="00D73C02">
        <w:rPr>
          <w:rFonts w:cs="Times New Roman"/>
          <w:bCs/>
          <w:szCs w:val="24"/>
        </w:rPr>
        <w:t xml:space="preserve"> </w:t>
      </w:r>
      <w:proofErr w:type="spellStart"/>
      <w:r w:rsidRPr="00D73C02">
        <w:rPr>
          <w:rFonts w:cs="Times New Roman"/>
          <w:bCs/>
          <w:szCs w:val="24"/>
        </w:rPr>
        <w:t>Memenuhi</w:t>
      </w:r>
      <w:proofErr w:type="spellEnd"/>
      <w:r w:rsidRPr="00D73C02">
        <w:rPr>
          <w:rFonts w:cs="Times New Roman"/>
          <w:bCs/>
          <w:szCs w:val="24"/>
        </w:rPr>
        <w:t xml:space="preserve"> </w:t>
      </w:r>
      <w:proofErr w:type="spellStart"/>
      <w:r w:rsidRPr="00D73C02">
        <w:rPr>
          <w:rFonts w:cs="Times New Roman"/>
          <w:bCs/>
          <w:szCs w:val="24"/>
        </w:rPr>
        <w:t>Persyaratan</w:t>
      </w:r>
      <w:proofErr w:type="spellEnd"/>
      <w:r w:rsidRPr="00D73C02">
        <w:rPr>
          <w:rFonts w:cs="Times New Roman"/>
          <w:bCs/>
          <w:szCs w:val="24"/>
        </w:rPr>
        <w:t xml:space="preserve"> </w:t>
      </w:r>
      <w:proofErr w:type="spellStart"/>
      <w:r w:rsidRPr="00D73C02">
        <w:rPr>
          <w:rFonts w:cs="Times New Roman"/>
          <w:bCs/>
          <w:szCs w:val="24"/>
        </w:rPr>
        <w:t>Memperoleh</w:t>
      </w:r>
      <w:proofErr w:type="spellEnd"/>
      <w:r w:rsidRPr="00D73C02">
        <w:rPr>
          <w:rFonts w:cs="Times New Roman"/>
          <w:bCs/>
          <w:szCs w:val="24"/>
        </w:rPr>
        <w:t xml:space="preserve"> </w:t>
      </w:r>
      <w:proofErr w:type="spellStart"/>
      <w:r w:rsidRPr="00D73C02">
        <w:rPr>
          <w:rFonts w:cs="Times New Roman"/>
          <w:bCs/>
          <w:szCs w:val="24"/>
        </w:rPr>
        <w:t>Gelar</w:t>
      </w:r>
      <w:proofErr w:type="spellEnd"/>
      <w:r w:rsidRPr="00D73C02">
        <w:rPr>
          <w:rFonts w:cs="Times New Roman"/>
          <w:bCs/>
          <w:szCs w:val="24"/>
        </w:rPr>
        <w:t xml:space="preserve"> </w:t>
      </w:r>
      <w:proofErr w:type="spellStart"/>
      <w:r w:rsidRPr="00D73C02">
        <w:rPr>
          <w:rFonts w:cs="Times New Roman"/>
          <w:bCs/>
          <w:szCs w:val="24"/>
        </w:rPr>
        <w:t>Sarjana</w:t>
      </w:r>
      <w:proofErr w:type="spellEnd"/>
      <w:r w:rsidRPr="00D73C02">
        <w:rPr>
          <w:rFonts w:cs="Times New Roman"/>
          <w:bCs/>
          <w:szCs w:val="24"/>
        </w:rPr>
        <w:t xml:space="preserve"> </w:t>
      </w:r>
      <w:proofErr w:type="spellStart"/>
      <w:r w:rsidRPr="00D73C02">
        <w:rPr>
          <w:rFonts w:cs="Times New Roman"/>
          <w:bCs/>
          <w:szCs w:val="24"/>
        </w:rPr>
        <w:t>Kedokteran</w:t>
      </w:r>
      <w:proofErr w:type="spellEnd"/>
    </w:p>
    <w:p w14:paraId="7767FADC" w14:textId="77777777" w:rsidR="002176EC" w:rsidRDefault="002176EC" w:rsidP="00595A60">
      <w:pPr>
        <w:jc w:val="center"/>
        <w:rPr>
          <w:rFonts w:cs="Times New Roman"/>
          <w:b/>
          <w:bCs/>
          <w:szCs w:val="24"/>
        </w:rPr>
      </w:pPr>
    </w:p>
    <w:p w14:paraId="6B0FC075" w14:textId="77777777" w:rsidR="002060B0" w:rsidRDefault="002060B0" w:rsidP="00595A60">
      <w:pPr>
        <w:jc w:val="center"/>
        <w:rPr>
          <w:rFonts w:cs="Times New Roman"/>
          <w:b/>
          <w:bCs/>
          <w:szCs w:val="24"/>
        </w:rPr>
      </w:pPr>
    </w:p>
    <w:p w14:paraId="56573021" w14:textId="77777777" w:rsidR="002060B0" w:rsidRPr="00BD23EF" w:rsidRDefault="002060B0" w:rsidP="00595A60">
      <w:pPr>
        <w:jc w:val="center"/>
        <w:rPr>
          <w:rFonts w:cs="Times New Roman"/>
          <w:b/>
          <w:bCs/>
          <w:szCs w:val="24"/>
        </w:rPr>
      </w:pPr>
    </w:p>
    <w:p w14:paraId="69DE43EB" w14:textId="77777777" w:rsidR="002176EC" w:rsidRPr="00BD23EF" w:rsidRDefault="0085561B" w:rsidP="00595A60">
      <w:pPr>
        <w:jc w:val="center"/>
        <w:rPr>
          <w:rFonts w:cs="Times New Roman"/>
          <w:szCs w:val="24"/>
        </w:rPr>
      </w:pPr>
      <w:r w:rsidRPr="008320A9">
        <w:rPr>
          <w:rFonts w:cs="Times New Roman"/>
          <w:noProof/>
          <w:szCs w:val="24"/>
        </w:rPr>
        <w:drawing>
          <wp:inline distT="0" distB="0" distL="0" distR="0" wp14:anchorId="1597DD71" wp14:editId="7E16FB1C">
            <wp:extent cx="214312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77B9" w14:textId="77777777" w:rsidR="00964A9A" w:rsidRDefault="00964A9A" w:rsidP="00595A60">
      <w:pPr>
        <w:jc w:val="center"/>
        <w:rPr>
          <w:rFonts w:cs="Times New Roman"/>
          <w:b/>
          <w:szCs w:val="24"/>
        </w:rPr>
      </w:pPr>
    </w:p>
    <w:p w14:paraId="545DB685" w14:textId="77777777" w:rsidR="002060B0" w:rsidRDefault="002060B0" w:rsidP="00595A60">
      <w:pPr>
        <w:jc w:val="center"/>
        <w:rPr>
          <w:rFonts w:cs="Times New Roman"/>
          <w:b/>
          <w:szCs w:val="24"/>
        </w:rPr>
      </w:pPr>
    </w:p>
    <w:p w14:paraId="2A2FDCA4" w14:textId="77777777" w:rsidR="002060B0" w:rsidRPr="00BD23EF" w:rsidRDefault="002060B0" w:rsidP="00595A60">
      <w:pPr>
        <w:jc w:val="center"/>
        <w:rPr>
          <w:rFonts w:cs="Times New Roman"/>
          <w:b/>
          <w:szCs w:val="24"/>
        </w:rPr>
      </w:pPr>
    </w:p>
    <w:p w14:paraId="09304EA2" w14:textId="77777777" w:rsidR="002176EC" w:rsidRPr="0090006C" w:rsidRDefault="00B24D96" w:rsidP="00595A60">
      <w:pPr>
        <w:jc w:val="center"/>
        <w:rPr>
          <w:rFonts w:cs="Times New Roman"/>
          <w:b/>
          <w:color w:val="FF0000"/>
          <w:szCs w:val="24"/>
        </w:rPr>
      </w:pPr>
      <w:r w:rsidRPr="0090006C">
        <w:rPr>
          <w:rFonts w:cs="Times New Roman"/>
          <w:b/>
          <w:color w:val="FF0000"/>
          <w:szCs w:val="24"/>
        </w:rPr>
        <w:t xml:space="preserve">Nama </w:t>
      </w:r>
      <w:proofErr w:type="spellStart"/>
      <w:r w:rsidRPr="0090006C">
        <w:rPr>
          <w:rFonts w:cs="Times New Roman"/>
          <w:b/>
          <w:color w:val="FF0000"/>
          <w:szCs w:val="24"/>
        </w:rPr>
        <w:t>Lengkap</w:t>
      </w:r>
      <w:proofErr w:type="spellEnd"/>
      <w:r w:rsidRPr="0090006C">
        <w:rPr>
          <w:rFonts w:cs="Times New Roman"/>
          <w:b/>
          <w:color w:val="FF0000"/>
          <w:szCs w:val="24"/>
        </w:rPr>
        <w:t xml:space="preserve"> [TNR 12 </w:t>
      </w:r>
      <w:proofErr w:type="spellStart"/>
      <w:r w:rsidRPr="0090006C">
        <w:rPr>
          <w:rFonts w:cs="Times New Roman"/>
          <w:b/>
          <w:color w:val="FF0000"/>
          <w:szCs w:val="24"/>
        </w:rPr>
        <w:t>pt</w:t>
      </w:r>
      <w:proofErr w:type="spellEnd"/>
      <w:r w:rsidRPr="0090006C">
        <w:rPr>
          <w:rFonts w:cs="Times New Roman"/>
          <w:b/>
          <w:color w:val="FF0000"/>
          <w:szCs w:val="24"/>
        </w:rPr>
        <w:t>, space 1.5, Bold, Title Case]</w:t>
      </w:r>
    </w:p>
    <w:p w14:paraId="1D45422B" w14:textId="77777777" w:rsidR="002176EC" w:rsidRPr="0090006C" w:rsidRDefault="00B24D96" w:rsidP="006344B0">
      <w:pPr>
        <w:jc w:val="center"/>
        <w:rPr>
          <w:rFonts w:cs="Times New Roman"/>
          <w:b/>
          <w:color w:val="FF0000"/>
          <w:szCs w:val="24"/>
        </w:rPr>
      </w:pPr>
      <w:r w:rsidRPr="0090006C">
        <w:rPr>
          <w:rFonts w:cs="Times New Roman"/>
          <w:b/>
          <w:color w:val="FF0000"/>
          <w:szCs w:val="24"/>
        </w:rPr>
        <w:t xml:space="preserve">NIM [TNR 12 </w:t>
      </w:r>
      <w:proofErr w:type="spellStart"/>
      <w:r w:rsidRPr="0090006C">
        <w:rPr>
          <w:rFonts w:cs="Times New Roman"/>
          <w:b/>
          <w:color w:val="FF0000"/>
          <w:szCs w:val="24"/>
        </w:rPr>
        <w:t>pt</w:t>
      </w:r>
      <w:proofErr w:type="spellEnd"/>
      <w:r w:rsidRPr="0090006C">
        <w:rPr>
          <w:rFonts w:cs="Times New Roman"/>
          <w:b/>
          <w:color w:val="FF0000"/>
          <w:szCs w:val="24"/>
        </w:rPr>
        <w:t>, space 1.5, Bold]</w:t>
      </w:r>
    </w:p>
    <w:p w14:paraId="050830A2" w14:textId="77777777" w:rsidR="002176EC" w:rsidRDefault="002176EC" w:rsidP="00595A60">
      <w:pPr>
        <w:jc w:val="center"/>
        <w:rPr>
          <w:rFonts w:cs="Times New Roman"/>
          <w:b/>
          <w:szCs w:val="24"/>
        </w:rPr>
      </w:pPr>
    </w:p>
    <w:p w14:paraId="263E757E" w14:textId="77777777" w:rsidR="002060B0" w:rsidRDefault="002060B0" w:rsidP="00595A60">
      <w:pPr>
        <w:jc w:val="center"/>
        <w:rPr>
          <w:rFonts w:cs="Times New Roman"/>
          <w:b/>
          <w:szCs w:val="24"/>
        </w:rPr>
      </w:pPr>
    </w:p>
    <w:p w14:paraId="452E36EB" w14:textId="77777777" w:rsidR="002060B0" w:rsidRDefault="002060B0" w:rsidP="00595A60">
      <w:pPr>
        <w:jc w:val="center"/>
        <w:rPr>
          <w:rFonts w:cs="Times New Roman"/>
          <w:b/>
          <w:szCs w:val="24"/>
        </w:rPr>
      </w:pPr>
    </w:p>
    <w:p w14:paraId="18FDAE8A" w14:textId="77777777" w:rsidR="002060B0" w:rsidRDefault="002060B0" w:rsidP="00595A60">
      <w:pPr>
        <w:jc w:val="center"/>
        <w:rPr>
          <w:rFonts w:cs="Times New Roman"/>
          <w:b/>
          <w:szCs w:val="24"/>
        </w:rPr>
      </w:pPr>
    </w:p>
    <w:p w14:paraId="571D9D74" w14:textId="77777777" w:rsidR="002060B0" w:rsidRPr="00BD23EF" w:rsidRDefault="002060B0" w:rsidP="00595A60">
      <w:pPr>
        <w:jc w:val="center"/>
        <w:rPr>
          <w:rFonts w:cs="Times New Roman"/>
          <w:b/>
          <w:szCs w:val="24"/>
        </w:rPr>
      </w:pPr>
    </w:p>
    <w:p w14:paraId="262E4342" w14:textId="77777777" w:rsidR="00CA5A1D" w:rsidRPr="00BD23EF" w:rsidRDefault="00CA5A1D" w:rsidP="00595A60">
      <w:pPr>
        <w:jc w:val="center"/>
        <w:rPr>
          <w:rFonts w:cs="Times New Roman"/>
          <w:b/>
          <w:szCs w:val="24"/>
        </w:rPr>
      </w:pPr>
    </w:p>
    <w:p w14:paraId="57D705D4" w14:textId="77777777" w:rsidR="002176EC" w:rsidRPr="00BD23EF" w:rsidRDefault="002176EC" w:rsidP="00595A60">
      <w:pPr>
        <w:jc w:val="center"/>
        <w:rPr>
          <w:rFonts w:cs="Times New Roman"/>
          <w:b/>
          <w:bCs/>
          <w:szCs w:val="24"/>
        </w:rPr>
      </w:pPr>
      <w:r w:rsidRPr="00BD23EF">
        <w:rPr>
          <w:rFonts w:cs="Times New Roman"/>
          <w:b/>
          <w:bCs/>
          <w:szCs w:val="24"/>
        </w:rPr>
        <w:t>FAKULTAS KEDOKTERAN</w:t>
      </w:r>
    </w:p>
    <w:p w14:paraId="6F078176" w14:textId="77777777" w:rsidR="002176EC" w:rsidRPr="00BD23EF" w:rsidRDefault="002176EC" w:rsidP="00595A60">
      <w:pPr>
        <w:jc w:val="center"/>
        <w:rPr>
          <w:rFonts w:cs="Times New Roman"/>
          <w:b/>
          <w:bCs/>
          <w:szCs w:val="24"/>
        </w:rPr>
      </w:pPr>
      <w:r w:rsidRPr="00BD23EF">
        <w:rPr>
          <w:rFonts w:cs="Times New Roman"/>
          <w:b/>
          <w:bCs/>
          <w:szCs w:val="24"/>
        </w:rPr>
        <w:t>UNIVERSITAS SEBELAS MARET</w:t>
      </w:r>
    </w:p>
    <w:p w14:paraId="0DFE77D8" w14:textId="77777777" w:rsidR="002176EC" w:rsidRPr="00BD23EF" w:rsidRDefault="002176EC" w:rsidP="00595A60">
      <w:pPr>
        <w:jc w:val="center"/>
        <w:rPr>
          <w:rFonts w:cs="Times New Roman"/>
          <w:b/>
          <w:bCs/>
          <w:szCs w:val="24"/>
        </w:rPr>
      </w:pPr>
      <w:r w:rsidRPr="00BD23EF">
        <w:rPr>
          <w:rFonts w:cs="Times New Roman"/>
          <w:b/>
          <w:bCs/>
          <w:szCs w:val="24"/>
        </w:rPr>
        <w:t>SURAKARTA</w:t>
      </w:r>
    </w:p>
    <w:p w14:paraId="76484333" w14:textId="77777777" w:rsidR="008C3FCD" w:rsidRPr="0090006C" w:rsidRDefault="00ED4B40" w:rsidP="00595A60">
      <w:pPr>
        <w:jc w:val="center"/>
        <w:rPr>
          <w:rFonts w:cs="Times New Roman"/>
          <w:b/>
          <w:bCs/>
          <w:color w:val="FF0000"/>
          <w:szCs w:val="24"/>
        </w:rPr>
      </w:pPr>
      <w:r w:rsidRPr="0090006C">
        <w:rPr>
          <w:rFonts w:cs="Times New Roman"/>
          <w:b/>
          <w:bCs/>
          <w:color w:val="FF0000"/>
          <w:szCs w:val="24"/>
        </w:rPr>
        <w:t xml:space="preserve">TAHUN </w:t>
      </w:r>
      <w:r w:rsidRPr="0090006C">
        <w:rPr>
          <w:rFonts w:cs="Times New Roman"/>
          <w:b/>
          <w:color w:val="FF0000"/>
          <w:szCs w:val="24"/>
        </w:rPr>
        <w:t xml:space="preserve">[TNR 12 </w:t>
      </w:r>
      <w:proofErr w:type="spellStart"/>
      <w:r w:rsidRPr="0090006C">
        <w:rPr>
          <w:rFonts w:cs="Times New Roman"/>
          <w:b/>
          <w:color w:val="FF0000"/>
          <w:szCs w:val="24"/>
        </w:rPr>
        <w:t>pt</w:t>
      </w:r>
      <w:proofErr w:type="spellEnd"/>
      <w:r w:rsidRPr="0090006C">
        <w:rPr>
          <w:rFonts w:cs="Times New Roman"/>
          <w:b/>
          <w:color w:val="FF0000"/>
          <w:szCs w:val="24"/>
        </w:rPr>
        <w:t>, space 1.5, Bold]</w:t>
      </w:r>
    </w:p>
    <w:p w14:paraId="39EC3B57" w14:textId="77777777" w:rsidR="00CF3917" w:rsidRDefault="00CF3917" w:rsidP="0022450C">
      <w:pPr>
        <w:pStyle w:val="Heading1"/>
      </w:pPr>
      <w:r>
        <w:lastRenderedPageBreak/>
        <w:t>HALAMAN PERSETUJUAN</w:t>
      </w:r>
    </w:p>
    <w:p w14:paraId="517C6219" w14:textId="0A159975" w:rsidR="00CF3917" w:rsidRPr="000174FF" w:rsidRDefault="00CF3917" w:rsidP="00CF3917">
      <w:pPr>
        <w:jc w:val="center"/>
        <w:rPr>
          <w:rFonts w:cs="Times New Roman"/>
          <w:b/>
          <w:szCs w:val="24"/>
        </w:rPr>
      </w:pPr>
      <w:proofErr w:type="spellStart"/>
      <w:r w:rsidRPr="000174FF">
        <w:rPr>
          <w:rFonts w:cs="Times New Roman"/>
          <w:b/>
          <w:szCs w:val="24"/>
        </w:rPr>
        <w:t>Skripsi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proofErr w:type="spellStart"/>
      <w:r w:rsidRPr="000174FF">
        <w:rPr>
          <w:rFonts w:cs="Times New Roman"/>
          <w:b/>
          <w:szCs w:val="24"/>
        </w:rPr>
        <w:t>dengan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proofErr w:type="spellStart"/>
      <w:r w:rsidRPr="000174FF">
        <w:rPr>
          <w:rFonts w:cs="Times New Roman"/>
          <w:b/>
          <w:szCs w:val="24"/>
        </w:rPr>
        <w:t>judul</w:t>
      </w:r>
      <w:proofErr w:type="spellEnd"/>
      <w:r w:rsidRPr="000174FF">
        <w:rPr>
          <w:rFonts w:cs="Times New Roman"/>
          <w:b/>
          <w:szCs w:val="24"/>
        </w:rPr>
        <w:t xml:space="preserve">: </w:t>
      </w:r>
      <w:r w:rsidRPr="000174FF">
        <w:rPr>
          <w:rFonts w:cs="Times New Roman"/>
          <w:b/>
          <w:bCs/>
          <w:szCs w:val="24"/>
        </w:rPr>
        <w:t xml:space="preserve">JUDUL </w:t>
      </w:r>
      <w:r w:rsidRPr="000174FF">
        <w:rPr>
          <w:rFonts w:cs="Times New Roman"/>
          <w:b/>
          <w:szCs w:val="24"/>
        </w:rPr>
        <w:t xml:space="preserve">[TNR 12 </w:t>
      </w:r>
      <w:proofErr w:type="spellStart"/>
      <w:r w:rsidRPr="000174FF">
        <w:rPr>
          <w:rFonts w:cs="Times New Roman"/>
          <w:b/>
          <w:szCs w:val="24"/>
        </w:rPr>
        <w:t>pt</w:t>
      </w:r>
      <w:proofErr w:type="spellEnd"/>
      <w:r w:rsidRPr="000174FF">
        <w:rPr>
          <w:rFonts w:cs="Times New Roman"/>
          <w:b/>
          <w:szCs w:val="24"/>
        </w:rPr>
        <w:t>, space 1.5, Bold, Title Case]</w:t>
      </w:r>
      <w:r w:rsidRPr="000174FF">
        <w:rPr>
          <w:rFonts w:cs="Times New Roman"/>
          <w:b/>
          <w:bCs/>
          <w:szCs w:val="24"/>
        </w:rPr>
        <w:t>.</w:t>
      </w:r>
    </w:p>
    <w:p w14:paraId="2BCC40EF" w14:textId="77777777" w:rsidR="00CF3917" w:rsidRPr="000174FF" w:rsidRDefault="00CF3917" w:rsidP="00CF3917">
      <w:pPr>
        <w:tabs>
          <w:tab w:val="left" w:pos="3195"/>
        </w:tabs>
        <w:rPr>
          <w:rFonts w:cs="Times New Roman"/>
          <w:b/>
          <w:szCs w:val="24"/>
        </w:rPr>
      </w:pPr>
      <w:r w:rsidRPr="000174FF">
        <w:rPr>
          <w:rFonts w:cs="Times New Roman"/>
          <w:b/>
          <w:szCs w:val="24"/>
        </w:rPr>
        <w:tab/>
      </w:r>
    </w:p>
    <w:p w14:paraId="55E3E139" w14:textId="77777777" w:rsidR="00CF3917" w:rsidRPr="000174FF" w:rsidRDefault="00CF3917" w:rsidP="00CF3917">
      <w:pPr>
        <w:jc w:val="center"/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 xml:space="preserve">Nama </w:t>
      </w:r>
      <w:proofErr w:type="spellStart"/>
      <w:r w:rsidRPr="000174FF">
        <w:rPr>
          <w:rFonts w:cs="Times New Roman"/>
          <w:szCs w:val="24"/>
        </w:rPr>
        <w:t>Lengkap</w:t>
      </w:r>
      <w:proofErr w:type="spellEnd"/>
      <w:r w:rsidRPr="000174FF">
        <w:rPr>
          <w:rFonts w:cs="Times New Roman"/>
          <w:szCs w:val="24"/>
        </w:rPr>
        <w:t>, NIM: …</w:t>
      </w:r>
      <w:r>
        <w:rPr>
          <w:rFonts w:cs="Times New Roman"/>
          <w:szCs w:val="24"/>
        </w:rPr>
        <w:t>……</w:t>
      </w:r>
      <w:r w:rsidRPr="000174FF">
        <w:rPr>
          <w:rFonts w:cs="Times New Roman"/>
          <w:szCs w:val="24"/>
        </w:rPr>
        <w:t xml:space="preserve">, </w:t>
      </w:r>
      <w:proofErr w:type="spellStart"/>
      <w:r w:rsidRPr="000174FF">
        <w:rPr>
          <w:rFonts w:cs="Times New Roman"/>
          <w:szCs w:val="24"/>
        </w:rPr>
        <w:t>Tahun</w:t>
      </w:r>
      <w:proofErr w:type="spellEnd"/>
      <w:r w:rsidRPr="000174FF">
        <w:rPr>
          <w:rFonts w:cs="Times New Roman"/>
          <w:szCs w:val="24"/>
        </w:rPr>
        <w:t xml:space="preserve">: </w:t>
      </w:r>
      <w:proofErr w:type="gramStart"/>
      <w:r w:rsidRPr="000174FF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..</w:t>
      </w:r>
      <w:proofErr w:type="gramEnd"/>
    </w:p>
    <w:p w14:paraId="22441DBA" w14:textId="77777777" w:rsidR="00CF3917" w:rsidRPr="000174FF" w:rsidRDefault="00CF3917" w:rsidP="00CF3917">
      <w:pPr>
        <w:jc w:val="center"/>
        <w:rPr>
          <w:rFonts w:cs="Times New Roman"/>
          <w:szCs w:val="24"/>
          <w:lang w:val="id-ID"/>
        </w:rPr>
      </w:pPr>
    </w:p>
    <w:p w14:paraId="2A353021" w14:textId="77777777" w:rsidR="00CF3917" w:rsidRPr="000174FF" w:rsidRDefault="00CF3917" w:rsidP="00CF3917">
      <w:pPr>
        <w:jc w:val="center"/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 xml:space="preserve">Telah </w:t>
      </w:r>
      <w:proofErr w:type="spellStart"/>
      <w:r>
        <w:rPr>
          <w:rFonts w:cs="Times New Roman"/>
          <w:szCs w:val="24"/>
        </w:rPr>
        <w:t>disetujui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untuk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diujikan</w:t>
      </w:r>
      <w:proofErr w:type="spellEnd"/>
      <w:r w:rsidRPr="000174FF">
        <w:rPr>
          <w:rFonts w:cs="Times New Roman"/>
          <w:szCs w:val="24"/>
        </w:rPr>
        <w:t xml:space="preserve"> di </w:t>
      </w:r>
      <w:proofErr w:type="spellStart"/>
      <w:r w:rsidRPr="000174FF">
        <w:rPr>
          <w:rFonts w:cs="Times New Roman"/>
          <w:szCs w:val="24"/>
        </w:rPr>
        <w:t>hadapan</w:t>
      </w:r>
      <w:proofErr w:type="spellEnd"/>
      <w:r w:rsidRPr="000174FF">
        <w:rPr>
          <w:rFonts w:cs="Times New Roman"/>
          <w:szCs w:val="24"/>
        </w:rPr>
        <w:t xml:space="preserve"> </w:t>
      </w:r>
      <w:r w:rsidRPr="000174FF">
        <w:rPr>
          <w:rFonts w:cs="Times New Roman"/>
          <w:b/>
          <w:szCs w:val="24"/>
        </w:rPr>
        <w:t xml:space="preserve">Dewan </w:t>
      </w:r>
      <w:proofErr w:type="spellStart"/>
      <w:r w:rsidRPr="000174FF">
        <w:rPr>
          <w:rFonts w:cs="Times New Roman"/>
          <w:b/>
          <w:szCs w:val="24"/>
        </w:rPr>
        <w:t>Penguji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proofErr w:type="spellStart"/>
      <w:r w:rsidRPr="000174FF">
        <w:rPr>
          <w:rFonts w:cs="Times New Roman"/>
          <w:b/>
          <w:szCs w:val="24"/>
        </w:rPr>
        <w:t>Skripsi</w:t>
      </w:r>
      <w:proofErr w:type="spellEnd"/>
      <w:r w:rsidRPr="000174FF">
        <w:rPr>
          <w:rFonts w:cs="Times New Roman"/>
          <w:szCs w:val="24"/>
        </w:rPr>
        <w:t xml:space="preserve"> </w:t>
      </w:r>
    </w:p>
    <w:p w14:paraId="5584275F" w14:textId="77777777" w:rsidR="00CF3917" w:rsidRPr="000174FF" w:rsidRDefault="00CF3917" w:rsidP="00CF3917">
      <w:pPr>
        <w:jc w:val="center"/>
        <w:rPr>
          <w:rFonts w:cs="Times New Roman"/>
          <w:szCs w:val="24"/>
        </w:rPr>
      </w:pPr>
      <w:proofErr w:type="spellStart"/>
      <w:r w:rsidRPr="000174FF">
        <w:rPr>
          <w:rFonts w:cs="Times New Roman"/>
          <w:szCs w:val="24"/>
        </w:rPr>
        <w:t>Fakultas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Kedokteran</w:t>
      </w:r>
      <w:proofErr w:type="spellEnd"/>
      <w:r w:rsidRPr="000174FF">
        <w:rPr>
          <w:rFonts w:cs="Times New Roman"/>
          <w:szCs w:val="24"/>
        </w:rPr>
        <w:t xml:space="preserve"> Universitas </w:t>
      </w:r>
      <w:proofErr w:type="spellStart"/>
      <w:r w:rsidRPr="000174FF">
        <w:rPr>
          <w:rFonts w:cs="Times New Roman"/>
          <w:szCs w:val="24"/>
        </w:rPr>
        <w:t>Sebelas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Maret</w:t>
      </w:r>
      <w:proofErr w:type="spellEnd"/>
      <w:r w:rsidRPr="000174FF">
        <w:rPr>
          <w:rFonts w:cs="Times New Roman"/>
          <w:szCs w:val="24"/>
        </w:rPr>
        <w:t xml:space="preserve"> Surakarta </w:t>
      </w:r>
      <w:r w:rsidRPr="000174FF">
        <w:rPr>
          <w:rFonts w:cs="Times New Roman"/>
          <w:b/>
          <w:szCs w:val="24"/>
        </w:rPr>
        <w:t xml:space="preserve"> </w:t>
      </w:r>
    </w:p>
    <w:p w14:paraId="49E748FE" w14:textId="77777777" w:rsidR="00CF3917" w:rsidRPr="000174FF" w:rsidRDefault="00CF3917" w:rsidP="00CF3917">
      <w:pPr>
        <w:jc w:val="center"/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>Pada Hari ………</w:t>
      </w:r>
      <w:proofErr w:type="gramStart"/>
      <w:r w:rsidRPr="000174FF">
        <w:rPr>
          <w:rFonts w:cs="Times New Roman"/>
          <w:szCs w:val="24"/>
        </w:rPr>
        <w:t>…..</w:t>
      </w:r>
      <w:proofErr w:type="gram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Tanggal</w:t>
      </w:r>
      <w:proofErr w:type="spellEnd"/>
      <w:r w:rsidRPr="000174FF">
        <w:rPr>
          <w:rFonts w:cs="Times New Roman"/>
          <w:szCs w:val="24"/>
        </w:rPr>
        <w:t xml:space="preserve"> …………….</w:t>
      </w:r>
    </w:p>
    <w:p w14:paraId="48E81E2D" w14:textId="77777777" w:rsidR="00CF3917" w:rsidRPr="000174FF" w:rsidRDefault="00CF3917" w:rsidP="00CF3917">
      <w:pPr>
        <w:jc w:val="center"/>
        <w:rPr>
          <w:rFonts w:cs="Times New Roman"/>
          <w:szCs w:val="24"/>
        </w:rPr>
      </w:pPr>
    </w:p>
    <w:p w14:paraId="0BDA7F64" w14:textId="77777777" w:rsidR="00CF3917" w:rsidRPr="000174FF" w:rsidRDefault="00CF3917" w:rsidP="00CF3917">
      <w:pPr>
        <w:rPr>
          <w:rFonts w:cs="Times New Roman"/>
          <w:b/>
          <w:szCs w:val="24"/>
        </w:rPr>
      </w:pPr>
    </w:p>
    <w:p w14:paraId="5855C70A" w14:textId="77777777" w:rsidR="00CF3917" w:rsidRPr="000174FF" w:rsidRDefault="00CF3917" w:rsidP="00CF3917">
      <w:pPr>
        <w:rPr>
          <w:rFonts w:cs="Times New Roman"/>
          <w:b/>
          <w:szCs w:val="24"/>
          <w:lang w:val="id-ID"/>
        </w:rPr>
      </w:pPr>
      <w:proofErr w:type="spellStart"/>
      <w:r w:rsidRPr="000174FF">
        <w:rPr>
          <w:rFonts w:cs="Times New Roman"/>
          <w:b/>
          <w:szCs w:val="24"/>
        </w:rPr>
        <w:t>Pembimbing</w:t>
      </w:r>
      <w:proofErr w:type="spellEnd"/>
      <w:r w:rsidRPr="000174FF">
        <w:rPr>
          <w:rFonts w:cs="Times New Roman"/>
          <w:b/>
          <w:szCs w:val="24"/>
        </w:rPr>
        <w:t xml:space="preserve"> Utama</w:t>
      </w:r>
    </w:p>
    <w:p w14:paraId="6DC1AECF" w14:textId="77777777" w:rsidR="00CF3917" w:rsidRPr="000174FF" w:rsidRDefault="00CF3917" w:rsidP="00CF3917">
      <w:pPr>
        <w:tabs>
          <w:tab w:val="left" w:pos="709"/>
          <w:tab w:val="left" w:pos="5954"/>
          <w:tab w:val="right" w:leader="dot" w:pos="7938"/>
        </w:tabs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>Nama</w:t>
      </w:r>
      <w:r w:rsidRPr="000174FF">
        <w:rPr>
          <w:rFonts w:cs="Times New Roman"/>
          <w:szCs w:val="24"/>
        </w:rPr>
        <w:tab/>
        <w:t>: …………………….</w:t>
      </w:r>
      <w:r w:rsidRPr="000174FF">
        <w:rPr>
          <w:rFonts w:cs="Times New Roman"/>
          <w:b/>
          <w:szCs w:val="24"/>
        </w:rPr>
        <w:tab/>
        <w:t>(</w:t>
      </w:r>
      <w:r w:rsidRPr="000174FF">
        <w:rPr>
          <w:rFonts w:cs="Times New Roman"/>
          <w:szCs w:val="24"/>
        </w:rPr>
        <w:tab/>
        <w:t>)</w:t>
      </w:r>
    </w:p>
    <w:p w14:paraId="3A5C35C8" w14:textId="77777777" w:rsidR="00CF3917" w:rsidRPr="000174FF" w:rsidRDefault="00CF3917" w:rsidP="00CF3917">
      <w:pPr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>NIP</w:t>
      </w:r>
      <w:r w:rsidRPr="000174FF">
        <w:rPr>
          <w:rFonts w:cs="Times New Roman"/>
          <w:szCs w:val="24"/>
        </w:rPr>
        <w:tab/>
        <w:t xml:space="preserve">: ……………………. </w:t>
      </w:r>
    </w:p>
    <w:p w14:paraId="7E8819C9" w14:textId="77777777" w:rsidR="00CF3917" w:rsidRPr="000174FF" w:rsidRDefault="00CF3917" w:rsidP="00CF3917">
      <w:pPr>
        <w:rPr>
          <w:rFonts w:cs="Times New Roman"/>
          <w:szCs w:val="24"/>
        </w:rPr>
      </w:pPr>
    </w:p>
    <w:p w14:paraId="465235F2" w14:textId="77777777" w:rsidR="00CF3917" w:rsidRPr="000174FF" w:rsidRDefault="00CF3917" w:rsidP="00CF3917">
      <w:pPr>
        <w:rPr>
          <w:rFonts w:cs="Times New Roman"/>
          <w:b/>
          <w:szCs w:val="24"/>
        </w:rPr>
      </w:pPr>
      <w:proofErr w:type="spellStart"/>
      <w:r w:rsidRPr="000174FF">
        <w:rPr>
          <w:rFonts w:cs="Times New Roman"/>
          <w:b/>
          <w:szCs w:val="24"/>
        </w:rPr>
        <w:t>Pembimbing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proofErr w:type="spellStart"/>
      <w:r w:rsidRPr="000174FF">
        <w:rPr>
          <w:rFonts w:cs="Times New Roman"/>
          <w:b/>
          <w:szCs w:val="24"/>
        </w:rPr>
        <w:t>Pendamping</w:t>
      </w:r>
      <w:proofErr w:type="spellEnd"/>
    </w:p>
    <w:p w14:paraId="5AEC5D8E" w14:textId="77777777" w:rsidR="00CF3917" w:rsidRPr="000174FF" w:rsidRDefault="00CF3917" w:rsidP="00CF3917">
      <w:pPr>
        <w:tabs>
          <w:tab w:val="left" w:pos="709"/>
          <w:tab w:val="left" w:pos="5670"/>
          <w:tab w:val="right" w:leader="dot" w:pos="7938"/>
        </w:tabs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>Nama</w:t>
      </w:r>
      <w:r w:rsidRPr="000174FF">
        <w:rPr>
          <w:rFonts w:cs="Times New Roman"/>
          <w:szCs w:val="24"/>
        </w:rPr>
        <w:tab/>
        <w:t>:</w:t>
      </w:r>
      <w:r w:rsidRPr="000174FF">
        <w:rPr>
          <w:rFonts w:cs="Times New Roman"/>
          <w:b/>
          <w:szCs w:val="24"/>
        </w:rPr>
        <w:t xml:space="preserve"> </w:t>
      </w:r>
      <w:r w:rsidRPr="000174FF">
        <w:rPr>
          <w:rFonts w:cs="Times New Roman"/>
          <w:szCs w:val="24"/>
        </w:rPr>
        <w:t>……………………</w:t>
      </w:r>
      <w:r w:rsidRPr="000174FF">
        <w:rPr>
          <w:rFonts w:cs="Times New Roman"/>
          <w:bCs/>
          <w:szCs w:val="24"/>
        </w:rPr>
        <w:tab/>
        <w:t xml:space="preserve">     (</w:t>
      </w:r>
      <w:r w:rsidRPr="000174FF">
        <w:rPr>
          <w:rFonts w:cs="Times New Roman"/>
          <w:szCs w:val="24"/>
        </w:rPr>
        <w:tab/>
        <w:t>)</w:t>
      </w:r>
    </w:p>
    <w:p w14:paraId="38CDE5DB" w14:textId="77777777" w:rsidR="00CF3917" w:rsidRPr="000174FF" w:rsidRDefault="00CF3917" w:rsidP="00CF3917">
      <w:pPr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>NIP</w:t>
      </w:r>
      <w:r w:rsidRPr="000174FF">
        <w:rPr>
          <w:rFonts w:cs="Times New Roman"/>
          <w:szCs w:val="24"/>
        </w:rPr>
        <w:tab/>
        <w:t>: ……………………</w:t>
      </w:r>
    </w:p>
    <w:p w14:paraId="4DF7D128" w14:textId="77777777" w:rsidR="00CF3917" w:rsidRPr="000174FF" w:rsidRDefault="00CF3917" w:rsidP="00CF3917">
      <w:pPr>
        <w:rPr>
          <w:rFonts w:cs="Times New Roman"/>
          <w:szCs w:val="24"/>
        </w:rPr>
      </w:pPr>
    </w:p>
    <w:p w14:paraId="371FDA20" w14:textId="77777777" w:rsidR="00CF3917" w:rsidRPr="000174FF" w:rsidRDefault="00CF3917" w:rsidP="00CF3917">
      <w:pPr>
        <w:rPr>
          <w:rFonts w:cs="Times New Roman"/>
          <w:b/>
          <w:bCs/>
        </w:rPr>
      </w:pPr>
    </w:p>
    <w:p w14:paraId="5BFFDB5C" w14:textId="77777777" w:rsidR="00CF3917" w:rsidRDefault="00CF3917" w:rsidP="00CF3917">
      <w:pPr>
        <w:jc w:val="center"/>
        <w:rPr>
          <w:rFonts w:cs="Times New Roman"/>
          <w:bCs/>
        </w:rPr>
      </w:pPr>
      <w:bookmarkStart w:id="1" w:name="_Hlk80697681"/>
      <w:proofErr w:type="spellStart"/>
      <w:r w:rsidRPr="00AD1BCC">
        <w:rPr>
          <w:rFonts w:cs="Times New Roman"/>
          <w:bCs/>
        </w:rPr>
        <w:t>Mengetahui</w:t>
      </w:r>
      <w:proofErr w:type="spellEnd"/>
    </w:p>
    <w:p w14:paraId="018F3B2E" w14:textId="77777777" w:rsidR="00CF3917" w:rsidRDefault="00CF3917" w:rsidP="00CF3917">
      <w:pPr>
        <w:jc w:val="center"/>
        <w:rPr>
          <w:rFonts w:cs="Times New Roman"/>
          <w:bCs/>
        </w:rPr>
      </w:pPr>
      <w:proofErr w:type="spellStart"/>
      <w:r>
        <w:rPr>
          <w:rFonts w:cs="Times New Roman"/>
          <w:bCs/>
        </w:rPr>
        <w:t>Ketua</w:t>
      </w:r>
      <w:proofErr w:type="spellEnd"/>
      <w:r>
        <w:rPr>
          <w:rFonts w:cs="Times New Roman"/>
          <w:bCs/>
        </w:rPr>
        <w:t xml:space="preserve"> Tim </w:t>
      </w:r>
      <w:proofErr w:type="spellStart"/>
      <w:r>
        <w:rPr>
          <w:rFonts w:cs="Times New Roman"/>
          <w:bCs/>
        </w:rPr>
        <w:t>Skripsi</w:t>
      </w:r>
      <w:proofErr w:type="spellEnd"/>
      <w:r>
        <w:rPr>
          <w:rFonts w:cs="Times New Roman"/>
          <w:bCs/>
        </w:rPr>
        <w:t xml:space="preserve"> </w:t>
      </w:r>
    </w:p>
    <w:p w14:paraId="6EDE169F" w14:textId="77777777" w:rsidR="00CF3917" w:rsidRDefault="00CF3917" w:rsidP="00CF3917">
      <w:pPr>
        <w:jc w:val="center"/>
        <w:rPr>
          <w:rFonts w:cs="Times New Roman"/>
          <w:bCs/>
        </w:rPr>
      </w:pPr>
    </w:p>
    <w:p w14:paraId="5916B378" w14:textId="77777777" w:rsidR="00CF3917" w:rsidRDefault="00CF3917" w:rsidP="00CF3917">
      <w:pPr>
        <w:jc w:val="center"/>
        <w:rPr>
          <w:rFonts w:cs="Times New Roman"/>
          <w:bCs/>
        </w:rPr>
      </w:pPr>
    </w:p>
    <w:p w14:paraId="56EFE293" w14:textId="77777777" w:rsidR="00CF3917" w:rsidRDefault="00CF3917" w:rsidP="00CF3917">
      <w:pPr>
        <w:spacing w:line="24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Dr. Muthmainah, dr., </w:t>
      </w:r>
      <w:proofErr w:type="spellStart"/>
      <w:proofErr w:type="gramStart"/>
      <w:r>
        <w:rPr>
          <w:rFonts w:cs="Times New Roman"/>
          <w:bCs/>
        </w:rPr>
        <w:t>M.Kes</w:t>
      </w:r>
      <w:proofErr w:type="spellEnd"/>
      <w:proofErr w:type="gramEnd"/>
    </w:p>
    <w:p w14:paraId="4BD41564" w14:textId="77777777" w:rsidR="00CF3917" w:rsidRPr="00AD1BCC" w:rsidRDefault="00CF3917" w:rsidP="00CF3917">
      <w:pPr>
        <w:spacing w:line="24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NIP. 196607021998022001</w:t>
      </w:r>
    </w:p>
    <w:p w14:paraId="22457E10" w14:textId="77777777" w:rsidR="00CF3917" w:rsidRDefault="00CF3917" w:rsidP="00CF3917">
      <w:pPr>
        <w:rPr>
          <w:rFonts w:cs="Times New Roman"/>
          <w:b/>
        </w:rPr>
      </w:pPr>
    </w:p>
    <w:p w14:paraId="5F01F265" w14:textId="77777777" w:rsidR="00CF3917" w:rsidRDefault="00CF3917" w:rsidP="00CF3917">
      <w:pPr>
        <w:rPr>
          <w:rFonts w:cs="Times New Roman"/>
          <w:b/>
        </w:rPr>
      </w:pPr>
    </w:p>
    <w:p w14:paraId="26255023" w14:textId="68BCEA93" w:rsidR="00A77615" w:rsidRPr="00CF3917" w:rsidRDefault="00CF3917" w:rsidP="00CF3917">
      <w:pPr>
        <w:pStyle w:val="Heading1"/>
        <w:spacing w:line="240" w:lineRule="auto"/>
        <w:rPr>
          <w:b w:val="0"/>
        </w:rPr>
      </w:pPr>
      <w:bookmarkStart w:id="2" w:name="_Hlk80697656"/>
      <w:proofErr w:type="spellStart"/>
      <w:r w:rsidRPr="00CF3917">
        <w:rPr>
          <w:b w:val="0"/>
          <w:color w:val="FF0000"/>
        </w:rPr>
        <w:t>Perhatian</w:t>
      </w:r>
      <w:proofErr w:type="spellEnd"/>
      <w:r w:rsidRPr="00CF3917">
        <w:rPr>
          <w:b w:val="0"/>
          <w:color w:val="FF0000"/>
        </w:rPr>
        <w:t xml:space="preserve">: Halaman </w:t>
      </w:r>
      <w:proofErr w:type="spellStart"/>
      <w:r w:rsidRPr="00CF3917">
        <w:rPr>
          <w:b w:val="0"/>
          <w:color w:val="FF0000"/>
        </w:rPr>
        <w:t>Persetujuan</w:t>
      </w:r>
      <w:proofErr w:type="spellEnd"/>
      <w:r w:rsidRPr="00CF3917">
        <w:rPr>
          <w:b w:val="0"/>
          <w:color w:val="FF0000"/>
        </w:rPr>
        <w:t xml:space="preserve"> </w:t>
      </w:r>
      <w:proofErr w:type="spellStart"/>
      <w:r w:rsidRPr="00CF3917">
        <w:rPr>
          <w:b w:val="0"/>
          <w:color w:val="FF0000"/>
        </w:rPr>
        <w:t>dicantumkan</w:t>
      </w:r>
      <w:proofErr w:type="spellEnd"/>
      <w:r w:rsidRPr="00CF3917">
        <w:rPr>
          <w:b w:val="0"/>
          <w:color w:val="FF0000"/>
        </w:rPr>
        <w:t xml:space="preserve"> </w:t>
      </w:r>
      <w:proofErr w:type="spellStart"/>
      <w:r w:rsidRPr="00CF3917">
        <w:rPr>
          <w:b w:val="0"/>
          <w:color w:val="FF0000"/>
        </w:rPr>
        <w:t>sebelum</w:t>
      </w:r>
      <w:proofErr w:type="spellEnd"/>
      <w:r w:rsidRPr="00CF3917">
        <w:rPr>
          <w:b w:val="0"/>
          <w:color w:val="FF0000"/>
        </w:rPr>
        <w:t xml:space="preserve"> </w:t>
      </w:r>
      <w:proofErr w:type="spellStart"/>
      <w:r w:rsidRPr="00CF3917">
        <w:rPr>
          <w:b w:val="0"/>
          <w:color w:val="FF0000"/>
        </w:rPr>
        <w:t>maju</w:t>
      </w:r>
      <w:proofErr w:type="spellEnd"/>
      <w:r w:rsidRPr="00CF3917">
        <w:rPr>
          <w:b w:val="0"/>
          <w:color w:val="FF0000"/>
        </w:rPr>
        <w:t xml:space="preserve"> </w:t>
      </w:r>
      <w:proofErr w:type="spellStart"/>
      <w:r w:rsidRPr="00CF3917">
        <w:rPr>
          <w:b w:val="0"/>
          <w:color w:val="FF0000"/>
        </w:rPr>
        <w:t>ujian</w:t>
      </w:r>
      <w:proofErr w:type="spellEnd"/>
      <w:r w:rsidRPr="00CF3917">
        <w:rPr>
          <w:b w:val="0"/>
          <w:color w:val="FF0000"/>
        </w:rPr>
        <w:t xml:space="preserve">. </w:t>
      </w:r>
      <w:proofErr w:type="spellStart"/>
      <w:r w:rsidRPr="00CF3917">
        <w:rPr>
          <w:b w:val="0"/>
          <w:color w:val="FF0000"/>
        </w:rPr>
        <w:t>Sesudah</w:t>
      </w:r>
      <w:proofErr w:type="spellEnd"/>
      <w:r w:rsidRPr="00CF3917">
        <w:rPr>
          <w:b w:val="0"/>
          <w:color w:val="FF0000"/>
        </w:rPr>
        <w:t xml:space="preserve"> </w:t>
      </w:r>
      <w:proofErr w:type="spellStart"/>
      <w:r w:rsidRPr="00CF3917">
        <w:rPr>
          <w:b w:val="0"/>
          <w:color w:val="FF0000"/>
        </w:rPr>
        <w:t>maju</w:t>
      </w:r>
      <w:proofErr w:type="spellEnd"/>
      <w:r w:rsidRPr="00CF3917">
        <w:rPr>
          <w:b w:val="0"/>
          <w:color w:val="FF0000"/>
        </w:rPr>
        <w:t xml:space="preserve"> </w:t>
      </w:r>
      <w:proofErr w:type="spellStart"/>
      <w:r w:rsidRPr="00CF3917">
        <w:rPr>
          <w:b w:val="0"/>
          <w:color w:val="FF0000"/>
        </w:rPr>
        <w:t>ujian</w:t>
      </w:r>
      <w:proofErr w:type="spellEnd"/>
      <w:r w:rsidRPr="00CF3917">
        <w:rPr>
          <w:b w:val="0"/>
          <w:color w:val="FF0000"/>
        </w:rPr>
        <w:t xml:space="preserve"> dan </w:t>
      </w:r>
      <w:proofErr w:type="spellStart"/>
      <w:r w:rsidRPr="00CF3917">
        <w:rPr>
          <w:b w:val="0"/>
          <w:color w:val="FF0000"/>
        </w:rPr>
        <w:t>revisi</w:t>
      </w:r>
      <w:proofErr w:type="spellEnd"/>
      <w:r w:rsidRPr="00CF3917">
        <w:rPr>
          <w:b w:val="0"/>
          <w:color w:val="FF0000"/>
        </w:rPr>
        <w:t xml:space="preserve">, </w:t>
      </w:r>
      <w:proofErr w:type="spellStart"/>
      <w:r w:rsidRPr="00CF3917">
        <w:rPr>
          <w:b w:val="0"/>
          <w:color w:val="FF0000"/>
        </w:rPr>
        <w:t>halaman</w:t>
      </w:r>
      <w:proofErr w:type="spellEnd"/>
      <w:r w:rsidRPr="00CF3917">
        <w:rPr>
          <w:b w:val="0"/>
          <w:color w:val="FF0000"/>
        </w:rPr>
        <w:t xml:space="preserve"> </w:t>
      </w:r>
      <w:proofErr w:type="spellStart"/>
      <w:r w:rsidRPr="00CF3917">
        <w:rPr>
          <w:b w:val="0"/>
          <w:color w:val="FF0000"/>
        </w:rPr>
        <w:t>ini</w:t>
      </w:r>
      <w:proofErr w:type="spellEnd"/>
      <w:r w:rsidRPr="00CF3917">
        <w:rPr>
          <w:b w:val="0"/>
          <w:color w:val="FF0000"/>
        </w:rPr>
        <w:t xml:space="preserve"> </w:t>
      </w:r>
      <w:proofErr w:type="spellStart"/>
      <w:r w:rsidRPr="00CF3917">
        <w:rPr>
          <w:b w:val="0"/>
          <w:color w:val="FF0000"/>
        </w:rPr>
        <w:t>diganti</w:t>
      </w:r>
      <w:proofErr w:type="spellEnd"/>
      <w:r w:rsidRPr="00CF3917">
        <w:rPr>
          <w:b w:val="0"/>
          <w:color w:val="FF0000"/>
        </w:rPr>
        <w:t xml:space="preserve"> </w:t>
      </w:r>
      <w:proofErr w:type="spellStart"/>
      <w:r w:rsidRPr="00CF3917">
        <w:rPr>
          <w:b w:val="0"/>
          <w:color w:val="FF0000"/>
        </w:rPr>
        <w:t>dengan</w:t>
      </w:r>
      <w:proofErr w:type="spellEnd"/>
      <w:r w:rsidRPr="00CF3917">
        <w:rPr>
          <w:b w:val="0"/>
          <w:color w:val="FF0000"/>
        </w:rPr>
        <w:t xml:space="preserve"> Halaman </w:t>
      </w:r>
      <w:proofErr w:type="spellStart"/>
      <w:r w:rsidRPr="00CF3917">
        <w:rPr>
          <w:b w:val="0"/>
          <w:color w:val="FF0000"/>
        </w:rPr>
        <w:t>Pengesahan</w:t>
      </w:r>
      <w:proofErr w:type="spellEnd"/>
      <w:r w:rsidRPr="00CF3917">
        <w:rPr>
          <w:b w:val="0"/>
          <w:color w:val="FF0000"/>
        </w:rPr>
        <w:t>.</w:t>
      </w:r>
      <w:bookmarkEnd w:id="1"/>
      <w:bookmarkEnd w:id="2"/>
      <w:r w:rsidR="0022450C" w:rsidRPr="00CF3917">
        <w:rPr>
          <w:b w:val="0"/>
        </w:rPr>
        <w:br w:type="page"/>
      </w:r>
      <w:bookmarkStart w:id="3" w:name="_Toc55811957"/>
      <w:bookmarkStart w:id="4" w:name="_Toc61714559"/>
    </w:p>
    <w:p w14:paraId="4D470266" w14:textId="36E86310" w:rsidR="0022450C" w:rsidRPr="0022450C" w:rsidRDefault="00CF3917" w:rsidP="0022450C">
      <w:pPr>
        <w:pStyle w:val="Heading1"/>
      </w:pPr>
      <w:bookmarkStart w:id="5" w:name="_Hlk80701446"/>
      <w:r>
        <w:lastRenderedPageBreak/>
        <w:t xml:space="preserve">HALAMAN </w:t>
      </w:r>
      <w:r w:rsidR="0022450C" w:rsidRPr="0022450C">
        <w:t xml:space="preserve">PENGESAHAN </w:t>
      </w:r>
      <w:bookmarkEnd w:id="3"/>
      <w:bookmarkEnd w:id="4"/>
    </w:p>
    <w:p w14:paraId="3833DB19" w14:textId="77777777" w:rsidR="0022450C" w:rsidRPr="0090006C" w:rsidRDefault="0022450C" w:rsidP="0022450C">
      <w:pPr>
        <w:jc w:val="center"/>
        <w:rPr>
          <w:rFonts w:cs="Times New Roman"/>
          <w:b/>
          <w:color w:val="FF0000"/>
          <w:szCs w:val="24"/>
        </w:rPr>
      </w:pPr>
      <w:proofErr w:type="spellStart"/>
      <w:r w:rsidRPr="008320A9">
        <w:rPr>
          <w:rFonts w:cs="Times New Roman"/>
          <w:b/>
          <w:color w:val="000000"/>
          <w:szCs w:val="24"/>
        </w:rPr>
        <w:t>Skripsi</w:t>
      </w:r>
      <w:proofErr w:type="spellEnd"/>
      <w:r w:rsidRPr="008320A9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8320A9">
        <w:rPr>
          <w:rFonts w:cs="Times New Roman"/>
          <w:b/>
          <w:color w:val="000000"/>
          <w:szCs w:val="24"/>
        </w:rPr>
        <w:t>dengan</w:t>
      </w:r>
      <w:proofErr w:type="spellEnd"/>
      <w:r w:rsidRPr="008320A9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8320A9">
        <w:rPr>
          <w:rFonts w:cs="Times New Roman"/>
          <w:b/>
          <w:color w:val="000000"/>
          <w:szCs w:val="24"/>
        </w:rPr>
        <w:t>judul</w:t>
      </w:r>
      <w:proofErr w:type="spellEnd"/>
      <w:r w:rsidRPr="008320A9">
        <w:rPr>
          <w:rFonts w:cs="Times New Roman"/>
          <w:b/>
          <w:color w:val="000000"/>
          <w:szCs w:val="24"/>
        </w:rPr>
        <w:t xml:space="preserve">: </w:t>
      </w:r>
      <w:r w:rsidR="00D0379C" w:rsidRPr="0090006C">
        <w:rPr>
          <w:rFonts w:cs="Times New Roman"/>
          <w:b/>
          <w:bCs/>
          <w:color w:val="FF0000"/>
          <w:szCs w:val="24"/>
        </w:rPr>
        <w:t xml:space="preserve">JUDUL </w:t>
      </w:r>
      <w:r w:rsidR="00D0379C" w:rsidRPr="0090006C">
        <w:rPr>
          <w:rFonts w:cs="Times New Roman"/>
          <w:b/>
          <w:color w:val="FF0000"/>
          <w:szCs w:val="24"/>
        </w:rPr>
        <w:t xml:space="preserve">[TNR 12 </w:t>
      </w:r>
      <w:proofErr w:type="spellStart"/>
      <w:r w:rsidR="00D0379C" w:rsidRPr="0090006C">
        <w:rPr>
          <w:rFonts w:cs="Times New Roman"/>
          <w:b/>
          <w:color w:val="FF0000"/>
          <w:szCs w:val="24"/>
        </w:rPr>
        <w:t>pt</w:t>
      </w:r>
      <w:proofErr w:type="spellEnd"/>
      <w:r w:rsidR="00D0379C" w:rsidRPr="0090006C">
        <w:rPr>
          <w:rFonts w:cs="Times New Roman"/>
          <w:b/>
          <w:color w:val="FF0000"/>
          <w:szCs w:val="24"/>
        </w:rPr>
        <w:t>, space 1.5, Bold, Title Case]</w:t>
      </w:r>
      <w:r w:rsidRPr="0090006C">
        <w:rPr>
          <w:rFonts w:cs="Times New Roman"/>
          <w:b/>
          <w:bCs/>
          <w:color w:val="FF0000"/>
          <w:szCs w:val="24"/>
        </w:rPr>
        <w:t>.</w:t>
      </w:r>
    </w:p>
    <w:p w14:paraId="386911F8" w14:textId="77777777" w:rsidR="0022450C" w:rsidRPr="008320A9" w:rsidRDefault="0090006C" w:rsidP="0090006C">
      <w:pPr>
        <w:tabs>
          <w:tab w:val="left" w:pos="3195"/>
        </w:tabs>
        <w:rPr>
          <w:rFonts w:cs="Times New Roman"/>
          <w:b/>
          <w:color w:val="000000"/>
          <w:szCs w:val="24"/>
        </w:rPr>
      </w:pPr>
      <w:r w:rsidRPr="008320A9">
        <w:rPr>
          <w:rFonts w:cs="Times New Roman"/>
          <w:b/>
          <w:color w:val="000000"/>
          <w:szCs w:val="24"/>
        </w:rPr>
        <w:tab/>
      </w:r>
    </w:p>
    <w:p w14:paraId="31E3204D" w14:textId="77777777" w:rsidR="0022450C" w:rsidRDefault="00D0379C" w:rsidP="0022450C">
      <w:pPr>
        <w:jc w:val="center"/>
        <w:rPr>
          <w:rFonts w:cs="Times New Roman"/>
          <w:szCs w:val="24"/>
        </w:rPr>
      </w:pPr>
      <w:r w:rsidRPr="0090006C">
        <w:rPr>
          <w:rFonts w:cs="Times New Roman"/>
          <w:color w:val="FF0000"/>
          <w:szCs w:val="24"/>
        </w:rPr>
        <w:t xml:space="preserve">Nama </w:t>
      </w:r>
      <w:proofErr w:type="spellStart"/>
      <w:r w:rsidRPr="0090006C">
        <w:rPr>
          <w:rFonts w:cs="Times New Roman"/>
          <w:color w:val="FF0000"/>
          <w:szCs w:val="24"/>
        </w:rPr>
        <w:t>Lengkap</w:t>
      </w:r>
      <w:proofErr w:type="spellEnd"/>
      <w:r w:rsidR="0022450C">
        <w:rPr>
          <w:rFonts w:cs="Times New Roman"/>
          <w:szCs w:val="24"/>
        </w:rPr>
        <w:t xml:space="preserve">, NIM: </w:t>
      </w:r>
      <w:r w:rsidRPr="0090006C">
        <w:rPr>
          <w:rFonts w:cs="Times New Roman"/>
          <w:color w:val="FF0000"/>
          <w:szCs w:val="24"/>
        </w:rPr>
        <w:t>…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: </w:t>
      </w:r>
      <w:r w:rsidRPr="0090006C">
        <w:rPr>
          <w:rFonts w:cs="Times New Roman"/>
          <w:color w:val="FF0000"/>
          <w:szCs w:val="24"/>
        </w:rPr>
        <w:t>…</w:t>
      </w:r>
    </w:p>
    <w:p w14:paraId="715AEF34" w14:textId="77777777" w:rsidR="0022450C" w:rsidRPr="008320A9" w:rsidRDefault="0022450C" w:rsidP="0022450C">
      <w:pPr>
        <w:jc w:val="center"/>
        <w:rPr>
          <w:rFonts w:cs="Times New Roman"/>
          <w:color w:val="000000"/>
          <w:szCs w:val="24"/>
          <w:lang w:val="id-ID"/>
        </w:rPr>
      </w:pPr>
    </w:p>
    <w:p w14:paraId="489797CC" w14:textId="3493183D" w:rsidR="0022450C" w:rsidRPr="008320A9" w:rsidRDefault="0022450C" w:rsidP="0022450C">
      <w:pPr>
        <w:jc w:val="center"/>
        <w:rPr>
          <w:rFonts w:cs="Times New Roman"/>
          <w:color w:val="000000"/>
          <w:szCs w:val="24"/>
        </w:rPr>
      </w:pPr>
      <w:bookmarkStart w:id="6" w:name="_Hlk80697290"/>
      <w:r w:rsidRPr="008320A9">
        <w:rPr>
          <w:rFonts w:cs="Times New Roman"/>
          <w:color w:val="000000"/>
          <w:szCs w:val="24"/>
        </w:rPr>
        <w:t xml:space="preserve">Telah </w:t>
      </w:r>
      <w:proofErr w:type="spellStart"/>
      <w:r w:rsidRPr="008320A9">
        <w:rPr>
          <w:rFonts w:cs="Times New Roman"/>
          <w:color w:val="000000"/>
          <w:szCs w:val="24"/>
        </w:rPr>
        <w:t>diuji</w:t>
      </w:r>
      <w:proofErr w:type="spellEnd"/>
      <w:r w:rsidRPr="008320A9">
        <w:rPr>
          <w:rFonts w:cs="Times New Roman"/>
          <w:color w:val="000000"/>
          <w:szCs w:val="24"/>
        </w:rPr>
        <w:t xml:space="preserve"> dan </w:t>
      </w:r>
      <w:proofErr w:type="spellStart"/>
      <w:r w:rsidRPr="008320A9">
        <w:rPr>
          <w:rFonts w:cs="Times New Roman"/>
          <w:color w:val="000000"/>
          <w:szCs w:val="24"/>
        </w:rPr>
        <w:t>disahkan</w:t>
      </w:r>
      <w:proofErr w:type="spellEnd"/>
      <w:r w:rsidRPr="008320A9">
        <w:rPr>
          <w:rFonts w:cs="Times New Roman"/>
          <w:color w:val="000000"/>
          <w:szCs w:val="24"/>
        </w:rPr>
        <w:t xml:space="preserve"> di </w:t>
      </w:r>
      <w:proofErr w:type="spellStart"/>
      <w:r w:rsidRPr="008320A9">
        <w:rPr>
          <w:rFonts w:cs="Times New Roman"/>
          <w:color w:val="000000"/>
          <w:szCs w:val="24"/>
        </w:rPr>
        <w:t>hadapan</w:t>
      </w:r>
      <w:proofErr w:type="spellEnd"/>
      <w:r w:rsidRPr="008320A9">
        <w:rPr>
          <w:rFonts w:cs="Times New Roman"/>
          <w:color w:val="000000"/>
          <w:szCs w:val="24"/>
        </w:rPr>
        <w:t xml:space="preserve"> </w:t>
      </w:r>
      <w:r w:rsidRPr="008320A9">
        <w:rPr>
          <w:rFonts w:cs="Times New Roman"/>
          <w:b/>
          <w:color w:val="000000"/>
          <w:szCs w:val="24"/>
        </w:rPr>
        <w:t xml:space="preserve">Dewan </w:t>
      </w:r>
      <w:proofErr w:type="spellStart"/>
      <w:r w:rsidRPr="008320A9">
        <w:rPr>
          <w:rFonts w:cs="Times New Roman"/>
          <w:b/>
          <w:color w:val="000000"/>
          <w:szCs w:val="24"/>
        </w:rPr>
        <w:t>Penguji</w:t>
      </w:r>
      <w:proofErr w:type="spellEnd"/>
      <w:r w:rsidRPr="008320A9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8320A9">
        <w:rPr>
          <w:rFonts w:cs="Times New Roman"/>
          <w:b/>
          <w:color w:val="000000"/>
          <w:szCs w:val="24"/>
        </w:rPr>
        <w:t>Skripsi</w:t>
      </w:r>
      <w:proofErr w:type="spellEnd"/>
      <w:r w:rsidRPr="008320A9">
        <w:rPr>
          <w:rFonts w:cs="Times New Roman"/>
          <w:color w:val="000000"/>
          <w:szCs w:val="24"/>
        </w:rPr>
        <w:t xml:space="preserve"> </w:t>
      </w:r>
    </w:p>
    <w:p w14:paraId="7AA75B53" w14:textId="77777777" w:rsidR="0022450C" w:rsidRPr="008320A9" w:rsidRDefault="0022450C" w:rsidP="0022450C">
      <w:pPr>
        <w:jc w:val="center"/>
        <w:rPr>
          <w:rFonts w:cs="Times New Roman"/>
          <w:color w:val="000000"/>
          <w:szCs w:val="24"/>
        </w:rPr>
      </w:pPr>
      <w:proofErr w:type="spellStart"/>
      <w:r w:rsidRPr="008320A9">
        <w:rPr>
          <w:rFonts w:cs="Times New Roman"/>
          <w:color w:val="000000"/>
          <w:szCs w:val="24"/>
        </w:rPr>
        <w:t>Fakultas</w:t>
      </w:r>
      <w:proofErr w:type="spellEnd"/>
      <w:r w:rsidRPr="008320A9">
        <w:rPr>
          <w:rFonts w:cs="Times New Roman"/>
          <w:color w:val="000000"/>
          <w:szCs w:val="24"/>
        </w:rPr>
        <w:t xml:space="preserve"> </w:t>
      </w:r>
      <w:proofErr w:type="spellStart"/>
      <w:r w:rsidRPr="008320A9">
        <w:rPr>
          <w:rFonts w:cs="Times New Roman"/>
          <w:color w:val="000000"/>
          <w:szCs w:val="24"/>
        </w:rPr>
        <w:t>Kedokteran</w:t>
      </w:r>
      <w:proofErr w:type="spellEnd"/>
      <w:r w:rsidRPr="008320A9">
        <w:rPr>
          <w:rFonts w:cs="Times New Roman"/>
          <w:color w:val="000000"/>
          <w:szCs w:val="24"/>
        </w:rPr>
        <w:t xml:space="preserve"> Universitas </w:t>
      </w:r>
      <w:proofErr w:type="spellStart"/>
      <w:r w:rsidRPr="008320A9">
        <w:rPr>
          <w:rFonts w:cs="Times New Roman"/>
          <w:color w:val="000000"/>
          <w:szCs w:val="24"/>
        </w:rPr>
        <w:t>Sebelas</w:t>
      </w:r>
      <w:proofErr w:type="spellEnd"/>
      <w:r w:rsidRPr="008320A9">
        <w:rPr>
          <w:rFonts w:cs="Times New Roman"/>
          <w:color w:val="000000"/>
          <w:szCs w:val="24"/>
        </w:rPr>
        <w:t xml:space="preserve"> </w:t>
      </w:r>
      <w:proofErr w:type="spellStart"/>
      <w:r w:rsidRPr="008320A9">
        <w:rPr>
          <w:rFonts w:cs="Times New Roman"/>
          <w:color w:val="000000"/>
          <w:szCs w:val="24"/>
        </w:rPr>
        <w:t>Maret</w:t>
      </w:r>
      <w:proofErr w:type="spellEnd"/>
      <w:r w:rsidRPr="008320A9">
        <w:rPr>
          <w:rFonts w:cs="Times New Roman"/>
          <w:color w:val="000000"/>
          <w:szCs w:val="24"/>
        </w:rPr>
        <w:t xml:space="preserve"> Surakarta </w:t>
      </w:r>
      <w:r w:rsidRPr="008320A9">
        <w:rPr>
          <w:rFonts w:cs="Times New Roman"/>
          <w:b/>
          <w:color w:val="000000"/>
          <w:szCs w:val="24"/>
        </w:rPr>
        <w:t xml:space="preserve"> </w:t>
      </w:r>
    </w:p>
    <w:p w14:paraId="016786C7" w14:textId="7EB1C90E" w:rsidR="0022450C" w:rsidRDefault="0022450C" w:rsidP="0022450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Pada Hari</w:t>
      </w:r>
      <w:r w:rsidR="00CF3917">
        <w:rPr>
          <w:rFonts w:cs="Times New Roman"/>
          <w:szCs w:val="24"/>
        </w:rPr>
        <w:t xml:space="preserve"> ……</w:t>
      </w:r>
      <w:r>
        <w:rPr>
          <w:rFonts w:cs="Times New Roman"/>
          <w:szCs w:val="24"/>
        </w:rPr>
        <w:t xml:space="preserve">, </w:t>
      </w:r>
      <w:proofErr w:type="spellStart"/>
      <w:r w:rsidR="00D0379C">
        <w:rPr>
          <w:rFonts w:cs="Times New Roman"/>
          <w:szCs w:val="24"/>
        </w:rPr>
        <w:t>Tanggal</w:t>
      </w:r>
      <w:proofErr w:type="spellEnd"/>
      <w:r w:rsidR="00D0379C">
        <w:rPr>
          <w:rFonts w:cs="Times New Roman"/>
          <w:szCs w:val="24"/>
        </w:rPr>
        <w:t xml:space="preserve"> </w:t>
      </w:r>
      <w:r w:rsidR="00D0379C" w:rsidRPr="0090006C">
        <w:rPr>
          <w:rFonts w:cs="Times New Roman"/>
          <w:color w:val="FF0000"/>
          <w:szCs w:val="24"/>
        </w:rPr>
        <w:t>…</w:t>
      </w:r>
      <w:r w:rsidR="00CF3917">
        <w:rPr>
          <w:rFonts w:cs="Times New Roman"/>
          <w:color w:val="FF0000"/>
          <w:szCs w:val="24"/>
        </w:rPr>
        <w:t>.</w:t>
      </w:r>
    </w:p>
    <w:p w14:paraId="7BAA2B13" w14:textId="77777777" w:rsidR="0022450C" w:rsidRPr="008320A9" w:rsidRDefault="0022450C" w:rsidP="0022450C">
      <w:pPr>
        <w:rPr>
          <w:rFonts w:cs="Times New Roman"/>
          <w:b/>
          <w:color w:val="000000"/>
          <w:szCs w:val="24"/>
        </w:rPr>
      </w:pPr>
    </w:p>
    <w:p w14:paraId="4A436D3E" w14:textId="77777777" w:rsidR="0022450C" w:rsidRPr="008320A9" w:rsidRDefault="0022450C" w:rsidP="0022450C">
      <w:pPr>
        <w:rPr>
          <w:rFonts w:cs="Times New Roman"/>
          <w:b/>
          <w:color w:val="000000"/>
          <w:szCs w:val="24"/>
          <w:lang w:val="id-ID"/>
        </w:rPr>
      </w:pPr>
      <w:proofErr w:type="spellStart"/>
      <w:r w:rsidRPr="008320A9">
        <w:rPr>
          <w:rFonts w:cs="Times New Roman"/>
          <w:b/>
          <w:color w:val="000000"/>
          <w:szCs w:val="24"/>
        </w:rPr>
        <w:t>Pembimbing</w:t>
      </w:r>
      <w:proofErr w:type="spellEnd"/>
      <w:r w:rsidRPr="008320A9">
        <w:rPr>
          <w:rFonts w:cs="Times New Roman"/>
          <w:b/>
          <w:color w:val="000000"/>
          <w:szCs w:val="24"/>
        </w:rPr>
        <w:t xml:space="preserve"> Utama</w:t>
      </w:r>
    </w:p>
    <w:p w14:paraId="17C2B3C6" w14:textId="77777777" w:rsidR="0022450C" w:rsidRPr="008320A9" w:rsidRDefault="0022450C" w:rsidP="0022450C">
      <w:pPr>
        <w:tabs>
          <w:tab w:val="left" w:pos="709"/>
          <w:tab w:val="left" w:pos="5954"/>
          <w:tab w:val="right" w:leader="dot" w:pos="7938"/>
        </w:tabs>
        <w:rPr>
          <w:rFonts w:cs="Times New Roman"/>
          <w:color w:val="000000"/>
          <w:szCs w:val="24"/>
        </w:rPr>
      </w:pPr>
      <w:r w:rsidRPr="008320A9">
        <w:rPr>
          <w:rFonts w:cs="Times New Roman"/>
          <w:color w:val="000000"/>
          <w:szCs w:val="24"/>
        </w:rPr>
        <w:t>Nama</w:t>
      </w:r>
      <w:r w:rsidRPr="008320A9">
        <w:rPr>
          <w:rFonts w:cs="Times New Roman"/>
          <w:color w:val="000000"/>
          <w:szCs w:val="24"/>
        </w:rPr>
        <w:tab/>
        <w:t xml:space="preserve">: </w:t>
      </w:r>
      <w:r w:rsidR="00D0379C" w:rsidRPr="0090006C">
        <w:rPr>
          <w:rFonts w:cs="Times New Roman"/>
          <w:b/>
          <w:color w:val="FF0000"/>
          <w:szCs w:val="24"/>
        </w:rPr>
        <w:t>…</w:t>
      </w:r>
      <w:r w:rsidRPr="008320A9">
        <w:rPr>
          <w:rFonts w:cs="Times New Roman"/>
          <w:b/>
          <w:color w:val="000000"/>
          <w:szCs w:val="24"/>
        </w:rPr>
        <w:tab/>
        <w:t>(</w:t>
      </w:r>
      <w:r w:rsidRPr="008320A9">
        <w:rPr>
          <w:rFonts w:cs="Times New Roman"/>
          <w:color w:val="000000"/>
          <w:szCs w:val="24"/>
        </w:rPr>
        <w:tab/>
        <w:t>)</w:t>
      </w:r>
    </w:p>
    <w:p w14:paraId="23777B03" w14:textId="77777777" w:rsidR="0022450C" w:rsidRDefault="0022450C" w:rsidP="0022450C">
      <w:pPr>
        <w:rPr>
          <w:rFonts w:cs="Times New Roman"/>
          <w:color w:val="000000"/>
          <w:szCs w:val="24"/>
        </w:rPr>
      </w:pPr>
      <w:r w:rsidRPr="008320A9">
        <w:rPr>
          <w:rFonts w:cs="Times New Roman"/>
          <w:color w:val="000000"/>
          <w:szCs w:val="24"/>
        </w:rPr>
        <w:t>NIP</w:t>
      </w:r>
      <w:r w:rsidRPr="008320A9">
        <w:rPr>
          <w:rFonts w:cs="Times New Roman"/>
          <w:color w:val="000000"/>
          <w:szCs w:val="24"/>
        </w:rPr>
        <w:tab/>
        <w:t xml:space="preserve">: </w:t>
      </w:r>
      <w:r w:rsidR="00D0379C" w:rsidRPr="0090006C">
        <w:rPr>
          <w:rFonts w:cs="Times New Roman"/>
          <w:color w:val="FF0000"/>
          <w:szCs w:val="24"/>
        </w:rPr>
        <w:t>…</w:t>
      </w:r>
      <w:r w:rsidR="00D0379C" w:rsidRPr="008320A9">
        <w:rPr>
          <w:rFonts w:cs="Times New Roman"/>
          <w:color w:val="000000"/>
          <w:szCs w:val="24"/>
        </w:rPr>
        <w:t xml:space="preserve"> </w:t>
      </w:r>
    </w:p>
    <w:p w14:paraId="39B6F1E4" w14:textId="77777777" w:rsidR="00FA177B" w:rsidRPr="008320A9" w:rsidRDefault="00FA177B" w:rsidP="0022450C">
      <w:pPr>
        <w:rPr>
          <w:rFonts w:cs="Times New Roman"/>
          <w:color w:val="000000"/>
          <w:szCs w:val="24"/>
        </w:rPr>
      </w:pPr>
    </w:p>
    <w:p w14:paraId="3A6A7C77" w14:textId="77777777" w:rsidR="0022450C" w:rsidRPr="008320A9" w:rsidRDefault="0022450C" w:rsidP="0022450C">
      <w:pPr>
        <w:rPr>
          <w:rFonts w:cs="Times New Roman"/>
          <w:b/>
          <w:color w:val="000000"/>
          <w:szCs w:val="24"/>
        </w:rPr>
      </w:pPr>
      <w:proofErr w:type="spellStart"/>
      <w:r w:rsidRPr="008320A9">
        <w:rPr>
          <w:rFonts w:cs="Times New Roman"/>
          <w:b/>
          <w:color w:val="000000"/>
          <w:szCs w:val="24"/>
        </w:rPr>
        <w:t>Pembimbing</w:t>
      </w:r>
      <w:proofErr w:type="spellEnd"/>
      <w:r w:rsidRPr="008320A9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8320A9">
        <w:rPr>
          <w:rFonts w:cs="Times New Roman"/>
          <w:b/>
          <w:color w:val="000000"/>
          <w:szCs w:val="24"/>
        </w:rPr>
        <w:t>Pendamping</w:t>
      </w:r>
      <w:proofErr w:type="spellEnd"/>
    </w:p>
    <w:p w14:paraId="2235A365" w14:textId="77777777" w:rsidR="0022450C" w:rsidRPr="008320A9" w:rsidRDefault="0022450C" w:rsidP="0022450C">
      <w:pPr>
        <w:tabs>
          <w:tab w:val="left" w:pos="709"/>
          <w:tab w:val="left" w:pos="5670"/>
          <w:tab w:val="right" w:leader="dot" w:pos="7938"/>
        </w:tabs>
        <w:rPr>
          <w:rFonts w:cs="Times New Roman"/>
          <w:color w:val="000000"/>
          <w:szCs w:val="24"/>
        </w:rPr>
      </w:pPr>
      <w:r w:rsidRPr="008320A9">
        <w:rPr>
          <w:rFonts w:cs="Times New Roman"/>
          <w:color w:val="000000"/>
          <w:szCs w:val="24"/>
        </w:rPr>
        <w:t>Nama</w:t>
      </w:r>
      <w:r w:rsidRPr="008320A9">
        <w:rPr>
          <w:rFonts w:cs="Times New Roman"/>
          <w:color w:val="000000"/>
          <w:szCs w:val="24"/>
        </w:rPr>
        <w:tab/>
        <w:t xml:space="preserve">: </w:t>
      </w:r>
      <w:r w:rsidR="00D0379C" w:rsidRPr="0090006C">
        <w:rPr>
          <w:rFonts w:cs="Times New Roman"/>
          <w:b/>
          <w:color w:val="FF0000"/>
          <w:szCs w:val="24"/>
        </w:rPr>
        <w:t>…</w:t>
      </w:r>
      <w:r w:rsidRPr="008320A9">
        <w:rPr>
          <w:rFonts w:cs="Times New Roman"/>
          <w:bCs/>
          <w:color w:val="000000"/>
          <w:szCs w:val="24"/>
        </w:rPr>
        <w:tab/>
        <w:t xml:space="preserve">     (</w:t>
      </w:r>
      <w:r w:rsidRPr="008320A9">
        <w:rPr>
          <w:rFonts w:cs="Times New Roman"/>
          <w:color w:val="000000"/>
          <w:szCs w:val="24"/>
        </w:rPr>
        <w:tab/>
        <w:t>)</w:t>
      </w:r>
    </w:p>
    <w:p w14:paraId="7ECA1C13" w14:textId="77777777" w:rsidR="0022450C" w:rsidRPr="008320A9" w:rsidRDefault="0022450C" w:rsidP="0022450C">
      <w:pPr>
        <w:rPr>
          <w:rFonts w:cs="Times New Roman"/>
          <w:color w:val="000000"/>
          <w:szCs w:val="24"/>
        </w:rPr>
      </w:pPr>
      <w:r w:rsidRPr="008320A9">
        <w:rPr>
          <w:rFonts w:cs="Times New Roman"/>
          <w:color w:val="000000"/>
          <w:szCs w:val="24"/>
        </w:rPr>
        <w:t>NIP</w:t>
      </w:r>
      <w:r w:rsidRPr="008320A9">
        <w:rPr>
          <w:rFonts w:cs="Times New Roman"/>
          <w:color w:val="000000"/>
          <w:szCs w:val="24"/>
        </w:rPr>
        <w:tab/>
        <w:t xml:space="preserve">: </w:t>
      </w:r>
      <w:r w:rsidR="00D0379C" w:rsidRPr="0090006C">
        <w:rPr>
          <w:rFonts w:cs="Times New Roman"/>
          <w:color w:val="FF0000"/>
          <w:szCs w:val="24"/>
        </w:rPr>
        <w:t>…</w:t>
      </w:r>
      <w:r w:rsidR="00D0379C" w:rsidRPr="008320A9">
        <w:rPr>
          <w:rFonts w:cs="Times New Roman"/>
          <w:color w:val="000000"/>
          <w:szCs w:val="24"/>
        </w:rPr>
        <w:t xml:space="preserve"> </w:t>
      </w:r>
    </w:p>
    <w:p w14:paraId="2AA4028F" w14:textId="77777777" w:rsidR="0022450C" w:rsidRPr="008320A9" w:rsidRDefault="0022450C" w:rsidP="0022450C">
      <w:pPr>
        <w:rPr>
          <w:rFonts w:cs="Times New Roman"/>
          <w:color w:val="000000"/>
          <w:szCs w:val="24"/>
        </w:rPr>
      </w:pPr>
    </w:p>
    <w:p w14:paraId="7102F2F3" w14:textId="77777777" w:rsidR="0022450C" w:rsidRPr="008320A9" w:rsidRDefault="0022450C" w:rsidP="0022450C">
      <w:pPr>
        <w:tabs>
          <w:tab w:val="center" w:pos="4135"/>
        </w:tabs>
        <w:rPr>
          <w:rFonts w:cs="Times New Roman"/>
          <w:b/>
          <w:color w:val="000000"/>
          <w:szCs w:val="24"/>
        </w:rPr>
      </w:pPr>
      <w:proofErr w:type="spellStart"/>
      <w:r w:rsidRPr="008320A9">
        <w:rPr>
          <w:rFonts w:cs="Times New Roman"/>
          <w:b/>
          <w:color w:val="000000"/>
          <w:szCs w:val="24"/>
        </w:rPr>
        <w:t>Penguji</w:t>
      </w:r>
      <w:proofErr w:type="spellEnd"/>
      <w:r w:rsidRPr="008320A9">
        <w:rPr>
          <w:rFonts w:cs="Times New Roman"/>
          <w:b/>
          <w:color w:val="000000"/>
          <w:szCs w:val="24"/>
        </w:rPr>
        <w:tab/>
      </w:r>
    </w:p>
    <w:p w14:paraId="192F4DAA" w14:textId="77777777" w:rsidR="0022450C" w:rsidRPr="008320A9" w:rsidRDefault="0022450C" w:rsidP="0022450C">
      <w:pPr>
        <w:tabs>
          <w:tab w:val="left" w:pos="709"/>
          <w:tab w:val="left" w:pos="5954"/>
          <w:tab w:val="right" w:leader="dot" w:pos="7938"/>
        </w:tabs>
        <w:rPr>
          <w:rFonts w:cs="Times New Roman"/>
          <w:color w:val="000000"/>
          <w:szCs w:val="24"/>
        </w:rPr>
      </w:pPr>
      <w:r w:rsidRPr="008320A9">
        <w:rPr>
          <w:rFonts w:cs="Times New Roman"/>
          <w:color w:val="000000"/>
          <w:szCs w:val="24"/>
        </w:rPr>
        <w:t>Nama</w:t>
      </w:r>
      <w:r w:rsidRPr="008320A9">
        <w:rPr>
          <w:rFonts w:cs="Times New Roman"/>
          <w:color w:val="000000"/>
          <w:szCs w:val="24"/>
        </w:rPr>
        <w:tab/>
        <w:t xml:space="preserve">: </w:t>
      </w:r>
      <w:r w:rsidR="00D0379C" w:rsidRPr="0090006C">
        <w:rPr>
          <w:rFonts w:cs="Times New Roman"/>
          <w:b/>
          <w:color w:val="FF0000"/>
          <w:szCs w:val="24"/>
        </w:rPr>
        <w:t>…</w:t>
      </w:r>
      <w:r w:rsidRPr="008320A9">
        <w:rPr>
          <w:rFonts w:cs="Times New Roman"/>
          <w:b/>
          <w:color w:val="000000"/>
          <w:szCs w:val="24"/>
        </w:rPr>
        <w:tab/>
        <w:t>(</w:t>
      </w:r>
      <w:r w:rsidRPr="008320A9">
        <w:rPr>
          <w:rFonts w:cs="Times New Roman"/>
          <w:color w:val="000000"/>
          <w:szCs w:val="24"/>
        </w:rPr>
        <w:tab/>
        <w:t>)</w:t>
      </w:r>
    </w:p>
    <w:p w14:paraId="46C33020" w14:textId="77777777" w:rsidR="0022450C" w:rsidRPr="008320A9" w:rsidRDefault="0022450C" w:rsidP="0022450C">
      <w:pPr>
        <w:rPr>
          <w:rFonts w:cs="Times New Roman"/>
          <w:color w:val="000000"/>
          <w:szCs w:val="24"/>
        </w:rPr>
      </w:pPr>
      <w:r w:rsidRPr="008320A9">
        <w:rPr>
          <w:rFonts w:cs="Times New Roman"/>
          <w:color w:val="000000"/>
          <w:szCs w:val="24"/>
        </w:rPr>
        <w:t>NIP</w:t>
      </w:r>
      <w:r w:rsidRPr="008320A9">
        <w:rPr>
          <w:rFonts w:cs="Times New Roman"/>
          <w:color w:val="000000"/>
          <w:szCs w:val="24"/>
        </w:rPr>
        <w:tab/>
        <w:t xml:space="preserve">: </w:t>
      </w:r>
      <w:r w:rsidR="00D0379C" w:rsidRPr="0090006C">
        <w:rPr>
          <w:rFonts w:cs="Times New Roman"/>
          <w:color w:val="FF0000"/>
          <w:szCs w:val="24"/>
          <w:shd w:val="clear" w:color="auto" w:fill="FFFFFF"/>
        </w:rPr>
        <w:t>…</w:t>
      </w:r>
    </w:p>
    <w:p w14:paraId="491A0C66" w14:textId="77777777" w:rsidR="0022450C" w:rsidRDefault="0022450C" w:rsidP="0022450C">
      <w:pPr>
        <w:rPr>
          <w:rFonts w:cs="Times New Roman"/>
          <w:b/>
          <w:bCs/>
          <w:color w:val="000000"/>
        </w:rPr>
      </w:pPr>
    </w:p>
    <w:p w14:paraId="075A778E" w14:textId="77777777" w:rsidR="00FA177B" w:rsidRPr="008320A9" w:rsidRDefault="00FA177B" w:rsidP="0022450C">
      <w:pPr>
        <w:rPr>
          <w:rFonts w:cs="Times New Roman"/>
          <w:b/>
          <w:bCs/>
          <w:color w:val="000000"/>
        </w:rPr>
      </w:pPr>
    </w:p>
    <w:p w14:paraId="34A9358A" w14:textId="77777777" w:rsidR="0022450C" w:rsidRPr="00CF3917" w:rsidRDefault="0022450C" w:rsidP="0022450C">
      <w:pPr>
        <w:tabs>
          <w:tab w:val="left" w:pos="4536"/>
        </w:tabs>
        <w:rPr>
          <w:rFonts w:cs="Times New Roman"/>
          <w:bCs/>
          <w:color w:val="FF0000"/>
        </w:rPr>
      </w:pPr>
      <w:r w:rsidRPr="008320A9">
        <w:rPr>
          <w:rFonts w:cs="Times New Roman"/>
          <w:bCs/>
          <w:color w:val="000000"/>
        </w:rPr>
        <w:tab/>
      </w:r>
      <w:r w:rsidRPr="00CF3917">
        <w:rPr>
          <w:rFonts w:cs="Times New Roman"/>
          <w:bCs/>
          <w:color w:val="FF0000"/>
        </w:rPr>
        <w:t xml:space="preserve">         </w:t>
      </w:r>
      <w:proofErr w:type="spellStart"/>
      <w:r w:rsidR="00D0379C" w:rsidRPr="00CF3917">
        <w:rPr>
          <w:rFonts w:cs="Times New Roman"/>
          <w:bCs/>
          <w:color w:val="FF0000"/>
        </w:rPr>
        <w:t>Tempat</w:t>
      </w:r>
      <w:proofErr w:type="spellEnd"/>
      <w:r w:rsidRPr="00CF3917">
        <w:rPr>
          <w:rFonts w:cs="Times New Roman"/>
          <w:bCs/>
          <w:color w:val="FF0000"/>
        </w:rPr>
        <w:t xml:space="preserve">, </w:t>
      </w:r>
      <w:proofErr w:type="spellStart"/>
      <w:r w:rsidR="00D0379C" w:rsidRPr="00CF3917">
        <w:rPr>
          <w:rFonts w:cs="Times New Roman"/>
          <w:bCs/>
          <w:color w:val="FF0000"/>
        </w:rPr>
        <w:t>Tanggal</w:t>
      </w:r>
      <w:proofErr w:type="spellEnd"/>
      <w:r w:rsidR="00D0379C" w:rsidRPr="00CF3917">
        <w:rPr>
          <w:rFonts w:cs="Times New Roman"/>
          <w:bCs/>
          <w:color w:val="FF0000"/>
        </w:rPr>
        <w:t xml:space="preserve"> </w:t>
      </w:r>
      <w:proofErr w:type="spellStart"/>
      <w:r w:rsidR="00D0379C" w:rsidRPr="00CF3917">
        <w:rPr>
          <w:rFonts w:cs="Times New Roman"/>
          <w:bCs/>
          <w:color w:val="FF0000"/>
        </w:rPr>
        <w:t>Tahun</w:t>
      </w:r>
      <w:proofErr w:type="spellEnd"/>
    </w:p>
    <w:p w14:paraId="5A77B663" w14:textId="77777777" w:rsidR="0022450C" w:rsidRPr="008320A9" w:rsidRDefault="0022450C" w:rsidP="0022450C">
      <w:pPr>
        <w:tabs>
          <w:tab w:val="left" w:pos="3686"/>
        </w:tabs>
        <w:rPr>
          <w:rFonts w:cs="Times New Roman"/>
          <w:bCs/>
          <w:color w:val="000000"/>
        </w:rPr>
      </w:pPr>
    </w:p>
    <w:tbl>
      <w:tblPr>
        <w:tblW w:w="9355" w:type="dxa"/>
        <w:tblInd w:w="-176" w:type="dxa"/>
        <w:tblLook w:val="04A0" w:firstRow="1" w:lastRow="0" w:firstColumn="1" w:lastColumn="0" w:noHBand="0" w:noVBand="1"/>
      </w:tblPr>
      <w:tblGrid>
        <w:gridCol w:w="4712"/>
        <w:gridCol w:w="4643"/>
      </w:tblGrid>
      <w:tr w:rsidR="0022450C" w:rsidRPr="008320A9" w14:paraId="5950432C" w14:textId="77777777" w:rsidTr="008320A9">
        <w:tc>
          <w:tcPr>
            <w:tcW w:w="4712" w:type="dxa"/>
            <w:shd w:val="clear" w:color="auto" w:fill="auto"/>
          </w:tcPr>
          <w:p w14:paraId="3D9CEA34" w14:textId="77777777" w:rsidR="0022450C" w:rsidRPr="008320A9" w:rsidRDefault="0022450C" w:rsidP="008320A9">
            <w:pPr>
              <w:ind w:left="-108" w:right="-108"/>
              <w:jc w:val="center"/>
              <w:rPr>
                <w:rFonts w:cs="Times New Roman"/>
                <w:b/>
                <w:color w:val="000000"/>
                <w:szCs w:val="24"/>
                <w:u w:val="single"/>
              </w:rPr>
            </w:pPr>
            <w:proofErr w:type="spellStart"/>
            <w:r w:rsidRPr="008320A9">
              <w:rPr>
                <w:rFonts w:cs="Times New Roman"/>
                <w:bCs/>
                <w:color w:val="000000"/>
              </w:rPr>
              <w:t>Kepala</w:t>
            </w:r>
            <w:proofErr w:type="spellEnd"/>
            <w:r w:rsidRPr="008320A9">
              <w:rPr>
                <w:rFonts w:cs="Times New Roman"/>
                <w:bCs/>
                <w:color w:val="000000"/>
              </w:rPr>
              <w:t xml:space="preserve"> Program </w:t>
            </w:r>
            <w:proofErr w:type="spellStart"/>
            <w:r w:rsidRPr="008320A9">
              <w:rPr>
                <w:rFonts w:cs="Times New Roman"/>
                <w:bCs/>
                <w:color w:val="000000"/>
              </w:rPr>
              <w:t>Studi</w:t>
            </w:r>
            <w:proofErr w:type="spellEnd"/>
          </w:p>
          <w:p w14:paraId="47D1987E" w14:textId="77777777" w:rsidR="0022450C" w:rsidRPr="008320A9" w:rsidRDefault="0022450C" w:rsidP="008320A9">
            <w:pPr>
              <w:jc w:val="center"/>
              <w:rPr>
                <w:rFonts w:cs="Times New Roman"/>
                <w:b/>
                <w:color w:val="000000"/>
                <w:szCs w:val="24"/>
                <w:u w:val="single"/>
              </w:rPr>
            </w:pPr>
          </w:p>
          <w:p w14:paraId="4ED3FE2D" w14:textId="77777777" w:rsidR="0022450C" w:rsidRPr="008320A9" w:rsidRDefault="0022450C" w:rsidP="008320A9">
            <w:pPr>
              <w:jc w:val="center"/>
              <w:rPr>
                <w:rFonts w:cs="Times New Roman"/>
                <w:b/>
                <w:color w:val="000000"/>
                <w:szCs w:val="24"/>
                <w:u w:val="single"/>
              </w:rPr>
            </w:pPr>
          </w:p>
          <w:p w14:paraId="35CAED79" w14:textId="77777777" w:rsidR="0022450C" w:rsidRPr="008320A9" w:rsidRDefault="0022450C" w:rsidP="008320A9">
            <w:pPr>
              <w:ind w:left="-108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45050EBA" w14:textId="77777777" w:rsidR="0022450C" w:rsidRPr="008320A9" w:rsidRDefault="0022450C" w:rsidP="008320A9">
            <w:pPr>
              <w:ind w:left="-108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320A9">
              <w:rPr>
                <w:rFonts w:cs="Times New Roman"/>
                <w:b/>
                <w:color w:val="000000"/>
                <w:szCs w:val="24"/>
              </w:rPr>
              <w:t xml:space="preserve">Dr. </w:t>
            </w:r>
            <w:proofErr w:type="spellStart"/>
            <w:r w:rsidRPr="008320A9">
              <w:rPr>
                <w:rFonts w:cs="Times New Roman"/>
                <w:b/>
                <w:color w:val="000000"/>
                <w:szCs w:val="24"/>
              </w:rPr>
              <w:t>Eti</w:t>
            </w:r>
            <w:proofErr w:type="spellEnd"/>
            <w:r w:rsidRPr="008320A9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8320A9">
              <w:rPr>
                <w:rFonts w:cs="Times New Roman"/>
                <w:b/>
                <w:color w:val="000000"/>
                <w:szCs w:val="24"/>
              </w:rPr>
              <w:t>Poncorini</w:t>
            </w:r>
            <w:proofErr w:type="spellEnd"/>
            <w:r w:rsidRPr="008320A9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8320A9">
              <w:rPr>
                <w:rFonts w:cs="Times New Roman"/>
                <w:b/>
                <w:color w:val="000000"/>
                <w:szCs w:val="24"/>
              </w:rPr>
              <w:t>Pamungkasari</w:t>
            </w:r>
            <w:proofErr w:type="spellEnd"/>
            <w:r w:rsidRPr="008320A9">
              <w:rPr>
                <w:rFonts w:cs="Times New Roman"/>
                <w:b/>
                <w:color w:val="000000"/>
                <w:szCs w:val="24"/>
              </w:rPr>
              <w:t xml:space="preserve">, dr., </w:t>
            </w:r>
            <w:proofErr w:type="spellStart"/>
            <w:r w:rsidRPr="008320A9">
              <w:rPr>
                <w:rFonts w:cs="Times New Roman"/>
                <w:b/>
                <w:color w:val="000000"/>
                <w:szCs w:val="24"/>
              </w:rPr>
              <w:t>M.Pd</w:t>
            </w:r>
            <w:proofErr w:type="spellEnd"/>
            <w:r w:rsidRPr="008320A9">
              <w:rPr>
                <w:rFonts w:cs="Times New Roman"/>
                <w:b/>
                <w:color w:val="000000"/>
                <w:szCs w:val="24"/>
              </w:rPr>
              <w:t>.</w:t>
            </w:r>
          </w:p>
          <w:p w14:paraId="6E12D241" w14:textId="77777777" w:rsidR="0022450C" w:rsidRPr="008320A9" w:rsidRDefault="0022450C" w:rsidP="008320A9">
            <w:pPr>
              <w:ind w:left="-108" w:right="-108"/>
              <w:jc w:val="center"/>
              <w:rPr>
                <w:rFonts w:cs="Times New Roman"/>
                <w:color w:val="000000"/>
                <w:szCs w:val="24"/>
              </w:rPr>
            </w:pPr>
            <w:r w:rsidRPr="008320A9">
              <w:rPr>
                <w:rFonts w:cs="Times New Roman"/>
                <w:color w:val="000000"/>
                <w:szCs w:val="24"/>
              </w:rPr>
              <w:t xml:space="preserve">NIP </w:t>
            </w:r>
            <w:r w:rsidRPr="008320A9">
              <w:rPr>
                <w:rFonts w:cs="Times New Roman"/>
                <w:color w:val="000000"/>
                <w:szCs w:val="24"/>
                <w:shd w:val="clear" w:color="auto" w:fill="F9F9F9"/>
              </w:rPr>
              <w:t>19750311 200212 2 002</w:t>
            </w:r>
            <w:r w:rsidRPr="008320A9">
              <w:rPr>
                <w:rFonts w:cs="Times New Roman"/>
                <w:bCs/>
                <w:color w:val="000000"/>
              </w:rPr>
              <w:tab/>
            </w:r>
          </w:p>
        </w:tc>
        <w:tc>
          <w:tcPr>
            <w:tcW w:w="4643" w:type="dxa"/>
            <w:shd w:val="clear" w:color="auto" w:fill="auto"/>
          </w:tcPr>
          <w:p w14:paraId="6318FBE6" w14:textId="77777777" w:rsidR="0022450C" w:rsidRPr="008320A9" w:rsidRDefault="0022450C" w:rsidP="008320A9">
            <w:pPr>
              <w:ind w:left="-108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320A9">
              <w:rPr>
                <w:rFonts w:cs="Times New Roman"/>
                <w:bCs/>
                <w:color w:val="000000"/>
              </w:rPr>
              <w:t>Ketua</w:t>
            </w:r>
            <w:proofErr w:type="spellEnd"/>
            <w:r w:rsidRPr="008320A9">
              <w:rPr>
                <w:rFonts w:cs="Times New Roman"/>
                <w:bCs/>
                <w:color w:val="000000"/>
              </w:rPr>
              <w:t xml:space="preserve"> Tim </w:t>
            </w:r>
            <w:proofErr w:type="spellStart"/>
            <w:r w:rsidRPr="008320A9">
              <w:rPr>
                <w:rFonts w:cs="Times New Roman"/>
                <w:bCs/>
                <w:color w:val="000000"/>
              </w:rPr>
              <w:t>Skripsi</w:t>
            </w:r>
            <w:proofErr w:type="spellEnd"/>
          </w:p>
          <w:p w14:paraId="5084A329" w14:textId="77777777" w:rsidR="0022450C" w:rsidRPr="008320A9" w:rsidRDefault="0022450C" w:rsidP="008320A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14:paraId="0B74385C" w14:textId="77777777" w:rsidR="0022450C" w:rsidRPr="008320A9" w:rsidRDefault="0022450C" w:rsidP="008320A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14:paraId="04A2DA72" w14:textId="77777777" w:rsidR="0022450C" w:rsidRPr="008320A9" w:rsidRDefault="0022450C" w:rsidP="008320A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14:paraId="76A303A7" w14:textId="77777777" w:rsidR="0022450C" w:rsidRPr="008320A9" w:rsidRDefault="0022450C" w:rsidP="008320A9">
            <w:pPr>
              <w:ind w:left="-108"/>
              <w:jc w:val="center"/>
              <w:rPr>
                <w:rFonts w:cs="Times New Roman"/>
                <w:b/>
                <w:bCs/>
                <w:color w:val="000000"/>
              </w:rPr>
            </w:pPr>
            <w:r w:rsidRPr="008320A9">
              <w:rPr>
                <w:rFonts w:cs="Times New Roman"/>
                <w:b/>
                <w:bCs/>
                <w:color w:val="000000"/>
              </w:rPr>
              <w:t>Dr. Muthmainah, dr.,</w:t>
            </w:r>
            <w:r w:rsidR="00FA177B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8320A9">
              <w:rPr>
                <w:rFonts w:cs="Times New Roman"/>
                <w:b/>
                <w:bCs/>
                <w:color w:val="000000"/>
              </w:rPr>
              <w:t>M.Kes</w:t>
            </w:r>
            <w:proofErr w:type="spellEnd"/>
            <w:proofErr w:type="gramEnd"/>
            <w:r w:rsidRPr="008320A9">
              <w:rPr>
                <w:rFonts w:cs="Times New Roman"/>
                <w:b/>
                <w:bCs/>
                <w:color w:val="000000"/>
              </w:rPr>
              <w:t>.</w:t>
            </w:r>
          </w:p>
          <w:p w14:paraId="66D01F5E" w14:textId="77777777" w:rsidR="0022450C" w:rsidRPr="008320A9" w:rsidRDefault="0022450C" w:rsidP="008320A9">
            <w:pPr>
              <w:ind w:left="-108"/>
              <w:jc w:val="center"/>
              <w:rPr>
                <w:rFonts w:cs="Times New Roman"/>
                <w:color w:val="000000"/>
                <w:szCs w:val="24"/>
                <w:shd w:val="clear" w:color="auto" w:fill="F9F9F9"/>
              </w:rPr>
            </w:pPr>
            <w:r w:rsidRPr="008320A9">
              <w:rPr>
                <w:rFonts w:cs="Times New Roman"/>
                <w:bCs/>
                <w:color w:val="000000"/>
              </w:rPr>
              <w:t>NIP 19660702 199802 2 001</w:t>
            </w:r>
          </w:p>
        </w:tc>
      </w:tr>
    </w:tbl>
    <w:p w14:paraId="772DC9A5" w14:textId="77777777" w:rsidR="0022450C" w:rsidRPr="008320A9" w:rsidRDefault="0022450C" w:rsidP="0022450C">
      <w:pPr>
        <w:jc w:val="center"/>
        <w:rPr>
          <w:rFonts w:cs="Times New Roman"/>
          <w:b/>
        </w:rPr>
      </w:pPr>
    </w:p>
    <w:p w14:paraId="329DB6E7" w14:textId="77777777" w:rsidR="0022450C" w:rsidRPr="00A92908" w:rsidRDefault="0022450C" w:rsidP="00A92908">
      <w:pPr>
        <w:jc w:val="center"/>
        <w:rPr>
          <w:b/>
        </w:rPr>
      </w:pPr>
      <w:r w:rsidRPr="008320A9">
        <w:rPr>
          <w:rFonts w:cs="Times New Roman"/>
          <w:b/>
        </w:rPr>
        <w:br w:type="page"/>
      </w:r>
      <w:bookmarkStart w:id="7" w:name="_Toc55811958"/>
      <w:bookmarkStart w:id="8" w:name="_Toc61714560"/>
      <w:bookmarkEnd w:id="5"/>
      <w:bookmarkEnd w:id="6"/>
      <w:r w:rsidRPr="00A92908">
        <w:rPr>
          <w:b/>
        </w:rPr>
        <w:lastRenderedPageBreak/>
        <w:t>PERNYATAAN</w:t>
      </w:r>
      <w:bookmarkEnd w:id="7"/>
      <w:bookmarkEnd w:id="8"/>
    </w:p>
    <w:p w14:paraId="677E8E69" w14:textId="77777777" w:rsidR="0022450C" w:rsidRDefault="0022450C" w:rsidP="0022450C">
      <w:pPr>
        <w:jc w:val="center"/>
        <w:rPr>
          <w:rFonts w:cs="Times New Roman"/>
          <w:b/>
          <w:szCs w:val="24"/>
        </w:rPr>
      </w:pPr>
    </w:p>
    <w:p w14:paraId="7D2A51D2" w14:textId="77777777" w:rsidR="0022450C" w:rsidRDefault="0022450C" w:rsidP="0022450C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pernah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diajukan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gelar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kesarjanaan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perguruan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, dan </w:t>
      </w:r>
      <w:proofErr w:type="spellStart"/>
      <w:r>
        <w:rPr>
          <w:rFonts w:cs="Times New Roman"/>
          <w:szCs w:val="24"/>
        </w:rPr>
        <w:t>sepanjang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pernah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diterbitkan</w:t>
      </w:r>
      <w:proofErr w:type="spellEnd"/>
      <w:r>
        <w:rPr>
          <w:rFonts w:cs="Times New Roman"/>
          <w:szCs w:val="24"/>
        </w:rPr>
        <w:t xml:space="preserve"> oleh orang lain, </w:t>
      </w:r>
      <w:proofErr w:type="spellStart"/>
      <w:r>
        <w:rPr>
          <w:rFonts w:cs="Times New Roman"/>
          <w:szCs w:val="24"/>
        </w:rPr>
        <w:t>kecuali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diacu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naskah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disebutkan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daftar </w:t>
      </w:r>
      <w:proofErr w:type="spellStart"/>
      <w:r>
        <w:rPr>
          <w:rFonts w:cs="Times New Roman"/>
          <w:szCs w:val="24"/>
        </w:rPr>
        <w:t>pustaka</w:t>
      </w:r>
      <w:proofErr w:type="spellEnd"/>
      <w:r>
        <w:rPr>
          <w:rFonts w:cs="Times New Roman"/>
          <w:szCs w:val="24"/>
        </w:rPr>
        <w:t>.</w:t>
      </w:r>
    </w:p>
    <w:p w14:paraId="5B91D2E8" w14:textId="77777777" w:rsidR="0022450C" w:rsidRDefault="0022450C" w:rsidP="0022450C">
      <w:pPr>
        <w:rPr>
          <w:rFonts w:cs="Times New Roman"/>
          <w:szCs w:val="24"/>
        </w:rPr>
      </w:pPr>
    </w:p>
    <w:p w14:paraId="04550499" w14:textId="77777777" w:rsidR="0022450C" w:rsidRDefault="0022450C" w:rsidP="0022450C">
      <w:pPr>
        <w:rPr>
          <w:rFonts w:cs="Times New Roman"/>
          <w:szCs w:val="24"/>
        </w:rPr>
      </w:pPr>
    </w:p>
    <w:p w14:paraId="4C9E0DCA" w14:textId="77777777" w:rsidR="0022450C" w:rsidRDefault="0022450C" w:rsidP="0022450C">
      <w:pPr>
        <w:rPr>
          <w:rFonts w:cs="Times New Roman"/>
          <w:szCs w:val="24"/>
        </w:rPr>
      </w:pPr>
    </w:p>
    <w:p w14:paraId="6683DEAA" w14:textId="77777777" w:rsidR="00D0379C" w:rsidRPr="00CF3917" w:rsidRDefault="00D0379C" w:rsidP="00D0379C">
      <w:pPr>
        <w:jc w:val="right"/>
        <w:rPr>
          <w:rFonts w:cs="Times New Roman"/>
          <w:bCs/>
          <w:szCs w:val="24"/>
        </w:rPr>
      </w:pPr>
      <w:proofErr w:type="spellStart"/>
      <w:r w:rsidRPr="00CF3917">
        <w:rPr>
          <w:rFonts w:cs="Times New Roman"/>
          <w:bCs/>
          <w:szCs w:val="24"/>
        </w:rPr>
        <w:t>Tempat</w:t>
      </w:r>
      <w:proofErr w:type="spellEnd"/>
      <w:r w:rsidRPr="00CF3917">
        <w:rPr>
          <w:rFonts w:cs="Times New Roman"/>
          <w:bCs/>
          <w:szCs w:val="24"/>
        </w:rPr>
        <w:t xml:space="preserve">, </w:t>
      </w:r>
      <w:proofErr w:type="spellStart"/>
      <w:r w:rsidRPr="00CF3917">
        <w:rPr>
          <w:rFonts w:cs="Times New Roman"/>
          <w:bCs/>
          <w:szCs w:val="24"/>
        </w:rPr>
        <w:t>Tanggal</w:t>
      </w:r>
      <w:proofErr w:type="spellEnd"/>
      <w:r w:rsidRPr="00CF3917">
        <w:rPr>
          <w:rFonts w:cs="Times New Roman"/>
          <w:bCs/>
          <w:szCs w:val="24"/>
        </w:rPr>
        <w:t xml:space="preserve"> </w:t>
      </w:r>
      <w:proofErr w:type="spellStart"/>
      <w:r w:rsidRPr="00CF3917">
        <w:rPr>
          <w:rFonts w:cs="Times New Roman"/>
          <w:bCs/>
          <w:szCs w:val="24"/>
        </w:rPr>
        <w:t>Tahun</w:t>
      </w:r>
      <w:proofErr w:type="spellEnd"/>
    </w:p>
    <w:p w14:paraId="6C020941" w14:textId="77777777" w:rsidR="0022450C" w:rsidRPr="00CF3917" w:rsidRDefault="0022450C" w:rsidP="0022450C">
      <w:pPr>
        <w:jc w:val="right"/>
        <w:rPr>
          <w:rFonts w:cs="Times New Roman"/>
          <w:szCs w:val="24"/>
        </w:rPr>
      </w:pPr>
    </w:p>
    <w:p w14:paraId="2529F93A" w14:textId="77777777" w:rsidR="0022450C" w:rsidRPr="00CF3917" w:rsidRDefault="0022450C" w:rsidP="0022450C">
      <w:pPr>
        <w:jc w:val="right"/>
        <w:rPr>
          <w:rFonts w:cs="Times New Roman"/>
          <w:szCs w:val="24"/>
        </w:rPr>
      </w:pPr>
    </w:p>
    <w:p w14:paraId="564AEE3A" w14:textId="77777777" w:rsidR="0022450C" w:rsidRPr="00CF3917" w:rsidRDefault="00D0379C" w:rsidP="0022450C">
      <w:pPr>
        <w:jc w:val="right"/>
        <w:rPr>
          <w:rFonts w:cs="Times New Roman"/>
          <w:szCs w:val="24"/>
          <w:u w:val="single"/>
        </w:rPr>
      </w:pPr>
      <w:r w:rsidRPr="00CF3917">
        <w:rPr>
          <w:rFonts w:cs="Times New Roman"/>
          <w:szCs w:val="24"/>
          <w:u w:val="single"/>
        </w:rPr>
        <w:t xml:space="preserve">Nama </w:t>
      </w:r>
      <w:proofErr w:type="spellStart"/>
      <w:r w:rsidRPr="00CF3917">
        <w:rPr>
          <w:rFonts w:cs="Times New Roman"/>
          <w:szCs w:val="24"/>
          <w:u w:val="single"/>
        </w:rPr>
        <w:t>Lengkap</w:t>
      </w:r>
      <w:proofErr w:type="spellEnd"/>
    </w:p>
    <w:p w14:paraId="13A1FDD7" w14:textId="28C3BE43" w:rsidR="0022450C" w:rsidRDefault="00FA177B" w:rsidP="00FA177B">
      <w:pPr>
        <w:tabs>
          <w:tab w:val="left" w:pos="6096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22450C">
        <w:rPr>
          <w:rFonts w:cs="Times New Roman"/>
          <w:szCs w:val="24"/>
        </w:rPr>
        <w:t>NIM</w:t>
      </w:r>
      <w:r w:rsidR="00D0379C">
        <w:rPr>
          <w:rFonts w:cs="Times New Roman"/>
          <w:szCs w:val="24"/>
        </w:rPr>
        <w:t xml:space="preserve">. </w:t>
      </w:r>
      <w:r w:rsidR="00CF3917">
        <w:rPr>
          <w:rFonts w:cs="Times New Roman"/>
          <w:color w:val="FF0000"/>
          <w:szCs w:val="24"/>
        </w:rPr>
        <w:t>…..</w:t>
      </w:r>
    </w:p>
    <w:p w14:paraId="4893E19E" w14:textId="77777777" w:rsidR="0022450C" w:rsidRPr="008320A9" w:rsidRDefault="0022450C">
      <w:pPr>
        <w:rPr>
          <w:rFonts w:eastAsia="Times New Roman" w:cs="Times New Roman"/>
          <w:b/>
          <w:bCs/>
          <w:szCs w:val="28"/>
        </w:rPr>
      </w:pPr>
    </w:p>
    <w:p w14:paraId="6C43534C" w14:textId="77777777" w:rsidR="0022450C" w:rsidRPr="008320A9" w:rsidRDefault="0022450C">
      <w:pPr>
        <w:rPr>
          <w:rFonts w:eastAsia="Times New Roman" w:cs="Times New Roman"/>
          <w:b/>
          <w:bCs/>
          <w:szCs w:val="28"/>
        </w:rPr>
      </w:pPr>
      <w:r>
        <w:rPr>
          <w:rFonts w:eastAsia="Times New Roman"/>
        </w:rPr>
        <w:br w:type="page"/>
      </w:r>
    </w:p>
    <w:p w14:paraId="6DDF6FD6" w14:textId="77777777" w:rsidR="00893F25" w:rsidRPr="00BD23EF" w:rsidRDefault="00D73C02" w:rsidP="00D73C02">
      <w:pPr>
        <w:pStyle w:val="Heading1"/>
        <w:rPr>
          <w:i/>
        </w:rPr>
      </w:pPr>
      <w:bookmarkStart w:id="9" w:name="_Toc61714561"/>
      <w:r>
        <w:lastRenderedPageBreak/>
        <w:t>ABSTRAK</w:t>
      </w:r>
      <w:bookmarkEnd w:id="9"/>
    </w:p>
    <w:p w14:paraId="2FD24DDE" w14:textId="77777777" w:rsidR="00A757E6" w:rsidRDefault="00D0379C" w:rsidP="00A757E6">
      <w:pPr>
        <w:rPr>
          <w:rFonts w:eastAsia="Times New Roman" w:cs="Times New Roman"/>
          <w:szCs w:val="24"/>
        </w:rPr>
      </w:pPr>
      <w:r w:rsidRPr="00D0379C">
        <w:rPr>
          <w:rFonts w:eastAsia="Times New Roman" w:cs="Times New Roman"/>
          <w:color w:val="FF0000"/>
          <w:szCs w:val="24"/>
        </w:rPr>
        <w:t xml:space="preserve">Nama </w:t>
      </w:r>
      <w:proofErr w:type="spellStart"/>
      <w:r w:rsidRPr="00D0379C">
        <w:rPr>
          <w:rFonts w:eastAsia="Times New Roman" w:cs="Times New Roman"/>
          <w:color w:val="FF0000"/>
          <w:szCs w:val="24"/>
        </w:rPr>
        <w:t>lengkap</w:t>
      </w:r>
      <w:proofErr w:type="spellEnd"/>
      <w:r w:rsidR="00A757E6" w:rsidRPr="00D0379C">
        <w:rPr>
          <w:rFonts w:eastAsia="Times New Roman" w:cs="Times New Roman"/>
          <w:color w:val="FF0000"/>
          <w:szCs w:val="24"/>
        </w:rPr>
        <w:t xml:space="preserve">, </w:t>
      </w:r>
      <w:r w:rsidRPr="00D0379C">
        <w:rPr>
          <w:rFonts w:eastAsia="Times New Roman" w:cs="Times New Roman"/>
          <w:color w:val="FF0000"/>
          <w:szCs w:val="24"/>
        </w:rPr>
        <w:t>NIM</w:t>
      </w:r>
      <w:r w:rsidR="00A757E6" w:rsidRPr="00D0379C">
        <w:rPr>
          <w:rFonts w:eastAsia="Times New Roman" w:cs="Times New Roman"/>
          <w:color w:val="FF0000"/>
          <w:szCs w:val="24"/>
        </w:rPr>
        <w:t xml:space="preserve">, </w:t>
      </w:r>
      <w:proofErr w:type="spellStart"/>
      <w:r w:rsidRPr="00D0379C">
        <w:rPr>
          <w:rFonts w:eastAsia="Times New Roman" w:cs="Times New Roman"/>
          <w:color w:val="FF0000"/>
          <w:szCs w:val="24"/>
        </w:rPr>
        <w:t>Tahun</w:t>
      </w:r>
      <w:proofErr w:type="spellEnd"/>
      <w:r w:rsidR="00A757E6" w:rsidRPr="00D0379C">
        <w:rPr>
          <w:rFonts w:eastAsia="Times New Roman" w:cs="Times New Roman"/>
          <w:color w:val="FF0000"/>
          <w:szCs w:val="24"/>
        </w:rPr>
        <w:t xml:space="preserve">. </w:t>
      </w:r>
      <w:proofErr w:type="spellStart"/>
      <w:r w:rsidRPr="00D0379C">
        <w:rPr>
          <w:rFonts w:eastAsia="Times New Roman" w:cs="Times New Roman"/>
          <w:bCs/>
          <w:color w:val="FF0000"/>
          <w:szCs w:val="24"/>
        </w:rPr>
        <w:t>Judul</w:t>
      </w:r>
      <w:proofErr w:type="spellEnd"/>
      <w:r w:rsidR="00A757E6">
        <w:rPr>
          <w:rFonts w:eastAsia="Times New Roman" w:cs="Times New Roman"/>
          <w:bCs/>
          <w:szCs w:val="24"/>
        </w:rPr>
        <w:t>.</w:t>
      </w:r>
      <w:r w:rsidR="00A757E6" w:rsidRPr="00A757E6">
        <w:rPr>
          <w:rFonts w:eastAsia="Times New Roman" w:cs="Times New Roman"/>
          <w:szCs w:val="24"/>
        </w:rPr>
        <w:t xml:space="preserve"> </w:t>
      </w:r>
      <w:proofErr w:type="spellStart"/>
      <w:r w:rsidR="00A757E6" w:rsidRPr="00A757E6">
        <w:rPr>
          <w:rFonts w:eastAsia="Times New Roman" w:cs="Times New Roman"/>
          <w:szCs w:val="24"/>
        </w:rPr>
        <w:t>Skripsi</w:t>
      </w:r>
      <w:proofErr w:type="spellEnd"/>
      <w:r w:rsidR="00A757E6" w:rsidRPr="00A757E6">
        <w:rPr>
          <w:rFonts w:eastAsia="Times New Roman" w:cs="Times New Roman"/>
          <w:szCs w:val="24"/>
        </w:rPr>
        <w:t xml:space="preserve">. </w:t>
      </w:r>
      <w:proofErr w:type="spellStart"/>
      <w:r w:rsidR="00A757E6" w:rsidRPr="00A757E6">
        <w:rPr>
          <w:rFonts w:eastAsia="Times New Roman" w:cs="Times New Roman"/>
          <w:szCs w:val="24"/>
        </w:rPr>
        <w:t>Fakultas</w:t>
      </w:r>
      <w:proofErr w:type="spellEnd"/>
      <w:r w:rsidR="00A757E6" w:rsidRPr="00A757E6">
        <w:rPr>
          <w:rFonts w:eastAsia="Times New Roman" w:cs="Times New Roman"/>
          <w:szCs w:val="24"/>
        </w:rPr>
        <w:t xml:space="preserve"> </w:t>
      </w:r>
      <w:proofErr w:type="spellStart"/>
      <w:r w:rsidR="00A757E6" w:rsidRPr="00A757E6">
        <w:rPr>
          <w:rFonts w:eastAsia="Times New Roman" w:cs="Times New Roman"/>
          <w:szCs w:val="24"/>
        </w:rPr>
        <w:t>Kedokteran</w:t>
      </w:r>
      <w:proofErr w:type="spellEnd"/>
      <w:r w:rsidR="00A757E6" w:rsidRPr="00A757E6">
        <w:rPr>
          <w:rFonts w:eastAsia="Times New Roman" w:cs="Times New Roman"/>
          <w:szCs w:val="24"/>
        </w:rPr>
        <w:t xml:space="preserve">, Universitas </w:t>
      </w:r>
      <w:proofErr w:type="spellStart"/>
      <w:r w:rsidR="00A757E6" w:rsidRPr="00A757E6">
        <w:rPr>
          <w:rFonts w:eastAsia="Times New Roman" w:cs="Times New Roman"/>
          <w:szCs w:val="24"/>
        </w:rPr>
        <w:t>Sebelas</w:t>
      </w:r>
      <w:proofErr w:type="spellEnd"/>
      <w:r w:rsidR="00A757E6" w:rsidRPr="00A757E6">
        <w:rPr>
          <w:rFonts w:eastAsia="Times New Roman" w:cs="Times New Roman"/>
          <w:szCs w:val="24"/>
        </w:rPr>
        <w:t xml:space="preserve"> </w:t>
      </w:r>
      <w:proofErr w:type="spellStart"/>
      <w:r w:rsidR="00A757E6" w:rsidRPr="00A757E6">
        <w:rPr>
          <w:rFonts w:eastAsia="Times New Roman" w:cs="Times New Roman"/>
          <w:szCs w:val="24"/>
        </w:rPr>
        <w:t>Maret</w:t>
      </w:r>
      <w:proofErr w:type="spellEnd"/>
      <w:r w:rsidR="00A757E6" w:rsidRPr="00A757E6">
        <w:rPr>
          <w:rFonts w:eastAsia="Times New Roman" w:cs="Times New Roman"/>
          <w:szCs w:val="24"/>
        </w:rPr>
        <w:t xml:space="preserve">, Surakarta. </w:t>
      </w:r>
    </w:p>
    <w:p w14:paraId="3202117F" w14:textId="3DE80765" w:rsidR="00C23A00" w:rsidRPr="0090006C" w:rsidRDefault="00A757E6" w:rsidP="00246177">
      <w:pPr>
        <w:spacing w:line="240" w:lineRule="auto"/>
        <w:rPr>
          <w:rFonts w:cs="Times New Roman"/>
        </w:rPr>
      </w:pPr>
      <w:proofErr w:type="spellStart"/>
      <w:r w:rsidRPr="00A757E6">
        <w:rPr>
          <w:rFonts w:eastAsia="Times New Roman" w:cs="Times New Roman"/>
          <w:b/>
          <w:szCs w:val="24"/>
        </w:rPr>
        <w:t>Latar</w:t>
      </w:r>
      <w:proofErr w:type="spellEnd"/>
      <w:r w:rsidRPr="00A757E6">
        <w:rPr>
          <w:rFonts w:eastAsia="Times New Roman" w:cs="Times New Roman"/>
          <w:b/>
          <w:szCs w:val="24"/>
        </w:rPr>
        <w:t xml:space="preserve"> </w:t>
      </w:r>
      <w:proofErr w:type="spellStart"/>
      <w:r w:rsidRPr="00A757E6">
        <w:rPr>
          <w:rFonts w:eastAsia="Times New Roman" w:cs="Times New Roman"/>
          <w:b/>
          <w:szCs w:val="24"/>
        </w:rPr>
        <w:t>Belakang</w:t>
      </w:r>
      <w:proofErr w:type="spellEnd"/>
      <w:r w:rsidRPr="00A757E6">
        <w:rPr>
          <w:rFonts w:eastAsia="Times New Roman" w:cs="Times New Roman"/>
          <w:b/>
          <w:szCs w:val="24"/>
        </w:rPr>
        <w:t>:</w:t>
      </w:r>
      <w:r w:rsidRPr="00A757E6">
        <w:rPr>
          <w:rFonts w:eastAsia="Times New Roman" w:cs="Times New Roman"/>
          <w:szCs w:val="24"/>
        </w:rPr>
        <w:t xml:space="preserve"> </w:t>
      </w:r>
      <w:r w:rsidR="0090006C" w:rsidRPr="0090006C">
        <w:rPr>
          <w:rFonts w:eastAsia="Times New Roman" w:cs="Times New Roman"/>
          <w:color w:val="FF0000"/>
          <w:szCs w:val="24"/>
        </w:rPr>
        <w:t xml:space="preserve">…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 xml:space="preserve">, space 1,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</w:p>
    <w:p w14:paraId="1465F26E" w14:textId="0BE9ADC9" w:rsidR="00A757E6" w:rsidRPr="00D7379E" w:rsidRDefault="00A757E6" w:rsidP="00246177">
      <w:pPr>
        <w:spacing w:line="240" w:lineRule="auto"/>
      </w:pPr>
      <w:proofErr w:type="spellStart"/>
      <w:r w:rsidRPr="00A757E6">
        <w:rPr>
          <w:rFonts w:eastAsia="Times New Roman" w:cs="Times New Roman"/>
          <w:b/>
          <w:szCs w:val="24"/>
        </w:rPr>
        <w:t>Metode</w:t>
      </w:r>
      <w:proofErr w:type="spellEnd"/>
      <w:r w:rsidRPr="00A757E6">
        <w:rPr>
          <w:rFonts w:eastAsia="Times New Roman" w:cs="Times New Roman"/>
          <w:b/>
          <w:szCs w:val="24"/>
        </w:rPr>
        <w:t>:</w:t>
      </w:r>
      <w:r w:rsidRPr="00A757E6">
        <w:rPr>
          <w:rFonts w:eastAsia="Times New Roman" w:cs="Times New Roman"/>
          <w:szCs w:val="24"/>
        </w:rPr>
        <w:t xml:space="preserve"> </w:t>
      </w:r>
      <w:r w:rsidR="0090006C" w:rsidRPr="0090006C">
        <w:rPr>
          <w:rFonts w:cs="Times New Roman"/>
          <w:color w:val="FF0000"/>
        </w:rPr>
        <w:t xml:space="preserve">…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 xml:space="preserve">, space 1,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</w:p>
    <w:p w14:paraId="26122FC4" w14:textId="27B3652A" w:rsidR="00C14D56" w:rsidRPr="00C14D56" w:rsidRDefault="00A757E6" w:rsidP="00246177">
      <w:pPr>
        <w:spacing w:line="240" w:lineRule="auto"/>
        <w:rPr>
          <w:rFonts w:cs="Times New Roman"/>
        </w:rPr>
      </w:pPr>
      <w:r w:rsidRPr="00A757E6">
        <w:rPr>
          <w:rFonts w:eastAsia="Times New Roman" w:cs="Times New Roman"/>
          <w:b/>
          <w:szCs w:val="24"/>
        </w:rPr>
        <w:t>Hasil:</w:t>
      </w:r>
      <w:r w:rsidRPr="00A757E6">
        <w:rPr>
          <w:rFonts w:eastAsia="Times New Roman" w:cs="Times New Roman"/>
          <w:szCs w:val="24"/>
        </w:rPr>
        <w:t xml:space="preserve"> </w:t>
      </w:r>
      <w:r w:rsidR="0090006C" w:rsidRPr="0090006C">
        <w:rPr>
          <w:rFonts w:cs="Times New Roman"/>
          <w:color w:val="FF0000"/>
        </w:rPr>
        <w:t>…</w:t>
      </w:r>
      <w:r w:rsidR="0090006C">
        <w:rPr>
          <w:rFonts w:cs="Times New Roman"/>
        </w:rPr>
        <w:t xml:space="preserve">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 xml:space="preserve">, space 1,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</w:p>
    <w:p w14:paraId="22BF48D3" w14:textId="2959EF57" w:rsidR="00A757E6" w:rsidRDefault="00A757E6" w:rsidP="00246177">
      <w:pPr>
        <w:pBdr>
          <w:bottom w:val="single" w:sz="6" w:space="1" w:color="auto"/>
        </w:pBdr>
        <w:spacing w:line="240" w:lineRule="auto"/>
        <w:rPr>
          <w:rFonts w:cs="Times New Roman"/>
        </w:rPr>
      </w:pPr>
      <w:proofErr w:type="spellStart"/>
      <w:r w:rsidRPr="00A757E6">
        <w:rPr>
          <w:rFonts w:eastAsia="Times New Roman" w:cs="Times New Roman"/>
          <w:b/>
          <w:szCs w:val="24"/>
        </w:rPr>
        <w:t>Simpulan</w:t>
      </w:r>
      <w:proofErr w:type="spellEnd"/>
      <w:r w:rsidRPr="00A757E6">
        <w:rPr>
          <w:rFonts w:eastAsia="Times New Roman" w:cs="Times New Roman"/>
          <w:b/>
          <w:szCs w:val="24"/>
        </w:rPr>
        <w:t xml:space="preserve">: </w:t>
      </w:r>
      <w:r w:rsidR="0090006C" w:rsidRPr="0090006C">
        <w:rPr>
          <w:rFonts w:cs="Times New Roman"/>
          <w:color w:val="FF0000"/>
        </w:rPr>
        <w:t>…</w:t>
      </w:r>
      <w:r w:rsidR="0090006C">
        <w:rPr>
          <w:rFonts w:cs="Times New Roman"/>
          <w:color w:val="FF0000"/>
        </w:rPr>
        <w:t xml:space="preserve">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 xml:space="preserve">, space 1,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</w:p>
    <w:p w14:paraId="1F59793B" w14:textId="01D18CA0" w:rsidR="00FA177B" w:rsidRDefault="00A757E6" w:rsidP="00246177">
      <w:pPr>
        <w:spacing w:line="240" w:lineRule="auto"/>
        <w:rPr>
          <w:rFonts w:cs="Times New Roman"/>
          <w:color w:val="FF0000"/>
          <w:szCs w:val="24"/>
        </w:rPr>
      </w:pPr>
      <w:r w:rsidRPr="00A757E6">
        <w:rPr>
          <w:rFonts w:eastAsia="Times New Roman" w:cs="Times New Roman"/>
          <w:b/>
          <w:szCs w:val="24"/>
        </w:rPr>
        <w:t xml:space="preserve">Kata </w:t>
      </w:r>
      <w:proofErr w:type="spellStart"/>
      <w:r w:rsidRPr="00A757E6">
        <w:rPr>
          <w:rFonts w:eastAsia="Times New Roman" w:cs="Times New Roman"/>
          <w:b/>
          <w:szCs w:val="24"/>
        </w:rPr>
        <w:t>Kunci</w:t>
      </w:r>
      <w:proofErr w:type="spellEnd"/>
      <w:r w:rsidRPr="00A757E6">
        <w:rPr>
          <w:rFonts w:eastAsia="Times New Roman" w:cs="Times New Roman"/>
          <w:b/>
          <w:szCs w:val="24"/>
        </w:rPr>
        <w:t xml:space="preserve">: </w:t>
      </w:r>
      <w:r w:rsidR="0090006C" w:rsidRPr="0090006C">
        <w:rPr>
          <w:rFonts w:eastAsia="Times New Roman" w:cs="Times New Roman"/>
          <w:color w:val="FF0000"/>
          <w:szCs w:val="24"/>
        </w:rPr>
        <w:t>…</w:t>
      </w:r>
      <w:r w:rsidR="0090006C" w:rsidRPr="0090006C">
        <w:rPr>
          <w:rFonts w:eastAsia="Times New Roman" w:cs="Times New Roman"/>
          <w:b/>
          <w:color w:val="FF0000"/>
          <w:szCs w:val="24"/>
        </w:rPr>
        <w:t xml:space="preserve">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 xml:space="preserve">, space 1,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</w:p>
    <w:p w14:paraId="468C9736" w14:textId="5F0C7EF6" w:rsidR="00FA177B" w:rsidRDefault="00FA177B" w:rsidP="00A757E6">
      <w:pPr>
        <w:rPr>
          <w:rFonts w:cs="Times New Roman"/>
          <w:color w:val="FF0000"/>
          <w:szCs w:val="24"/>
        </w:rPr>
      </w:pPr>
    </w:p>
    <w:p w14:paraId="7D6F7CFB" w14:textId="77777777" w:rsidR="00246177" w:rsidRDefault="00246177" w:rsidP="00A757E6">
      <w:pPr>
        <w:rPr>
          <w:rFonts w:cs="Times New Roman"/>
          <w:color w:val="FF0000"/>
          <w:szCs w:val="24"/>
        </w:rPr>
      </w:pPr>
    </w:p>
    <w:p w14:paraId="1A91D719" w14:textId="77777777" w:rsidR="00FA177B" w:rsidRPr="00FA177B" w:rsidRDefault="00FA177B" w:rsidP="00A757E6">
      <w:pPr>
        <w:rPr>
          <w:rFonts w:cs="Times New Roman"/>
          <w:sz w:val="22"/>
        </w:rPr>
      </w:pPr>
      <w:proofErr w:type="spellStart"/>
      <w:r w:rsidRPr="00FA177B">
        <w:rPr>
          <w:rFonts w:cs="Times New Roman"/>
          <w:sz w:val="22"/>
        </w:rPr>
        <w:t>Catatan</w:t>
      </w:r>
      <w:proofErr w:type="spellEnd"/>
      <w:r w:rsidRPr="00FA177B">
        <w:rPr>
          <w:rFonts w:cs="Times New Roman"/>
          <w:sz w:val="22"/>
        </w:rPr>
        <w:t xml:space="preserve">: </w:t>
      </w:r>
    </w:p>
    <w:p w14:paraId="67F5A3CF" w14:textId="77777777" w:rsidR="00D73C02" w:rsidRPr="00FA177B" w:rsidRDefault="00FA177B" w:rsidP="00A757E6">
      <w:pPr>
        <w:rPr>
          <w:rFonts w:cs="Times New Roman"/>
          <w:sz w:val="22"/>
        </w:rPr>
      </w:pPr>
      <w:proofErr w:type="spellStart"/>
      <w:r w:rsidRPr="00FA177B">
        <w:rPr>
          <w:rFonts w:cs="Times New Roman"/>
          <w:sz w:val="22"/>
        </w:rPr>
        <w:t>Jumlah</w:t>
      </w:r>
      <w:proofErr w:type="spellEnd"/>
      <w:r w:rsidRPr="00FA177B">
        <w:rPr>
          <w:rFonts w:cs="Times New Roman"/>
          <w:sz w:val="22"/>
        </w:rPr>
        <w:t xml:space="preserve"> kata total yang </w:t>
      </w:r>
      <w:proofErr w:type="spellStart"/>
      <w:r w:rsidRPr="00FA177B">
        <w:rPr>
          <w:rFonts w:cs="Times New Roman"/>
          <w:sz w:val="22"/>
        </w:rPr>
        <w:t>termuat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dalam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latar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belakang</w:t>
      </w:r>
      <w:proofErr w:type="spellEnd"/>
      <w:r w:rsidRPr="00FA177B">
        <w:rPr>
          <w:rFonts w:cs="Times New Roman"/>
          <w:sz w:val="22"/>
        </w:rPr>
        <w:t xml:space="preserve">, </w:t>
      </w:r>
      <w:proofErr w:type="spellStart"/>
      <w:r w:rsidRPr="00FA177B">
        <w:rPr>
          <w:rFonts w:cs="Times New Roman"/>
          <w:sz w:val="22"/>
        </w:rPr>
        <w:t>metode</w:t>
      </w:r>
      <w:proofErr w:type="spellEnd"/>
      <w:r w:rsidRPr="00FA177B">
        <w:rPr>
          <w:rFonts w:cs="Times New Roman"/>
          <w:sz w:val="22"/>
        </w:rPr>
        <w:t xml:space="preserve">, </w:t>
      </w:r>
      <w:proofErr w:type="spellStart"/>
      <w:r w:rsidRPr="00FA177B">
        <w:rPr>
          <w:rFonts w:cs="Times New Roman"/>
          <w:sz w:val="22"/>
        </w:rPr>
        <w:t>hasil</w:t>
      </w:r>
      <w:proofErr w:type="spellEnd"/>
      <w:r w:rsidRPr="00FA177B">
        <w:rPr>
          <w:rFonts w:cs="Times New Roman"/>
          <w:sz w:val="22"/>
        </w:rPr>
        <w:t xml:space="preserve">, dan </w:t>
      </w:r>
      <w:proofErr w:type="spellStart"/>
      <w:r w:rsidRPr="00FA177B">
        <w:rPr>
          <w:rFonts w:cs="Times New Roman"/>
          <w:sz w:val="22"/>
        </w:rPr>
        <w:t>simpulan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tidak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boleh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lebih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dari</w:t>
      </w:r>
      <w:proofErr w:type="spellEnd"/>
      <w:r w:rsidRPr="00FA177B">
        <w:rPr>
          <w:rFonts w:cs="Times New Roman"/>
          <w:sz w:val="22"/>
        </w:rPr>
        <w:t xml:space="preserve"> 250 kata.</w:t>
      </w:r>
    </w:p>
    <w:p w14:paraId="559A3236" w14:textId="77777777" w:rsidR="00FA177B" w:rsidRPr="00FA177B" w:rsidRDefault="00FA177B" w:rsidP="00A757E6">
      <w:pPr>
        <w:rPr>
          <w:rFonts w:cs="Times New Roman"/>
          <w:sz w:val="22"/>
        </w:rPr>
      </w:pPr>
      <w:r w:rsidRPr="00FA177B">
        <w:rPr>
          <w:rFonts w:cs="Times New Roman"/>
          <w:sz w:val="22"/>
        </w:rPr>
        <w:t xml:space="preserve">Kata </w:t>
      </w:r>
      <w:proofErr w:type="spellStart"/>
      <w:r w:rsidRPr="00FA177B">
        <w:rPr>
          <w:rFonts w:cs="Times New Roman"/>
          <w:sz w:val="22"/>
        </w:rPr>
        <w:t>kunci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maksimal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terdiri</w:t>
      </w:r>
      <w:proofErr w:type="spellEnd"/>
      <w:r w:rsidRPr="00FA177B">
        <w:rPr>
          <w:rFonts w:cs="Times New Roman"/>
          <w:sz w:val="22"/>
        </w:rPr>
        <w:t xml:space="preserve"> </w:t>
      </w:r>
      <w:proofErr w:type="spellStart"/>
      <w:r w:rsidRPr="00FA177B">
        <w:rPr>
          <w:rFonts w:cs="Times New Roman"/>
          <w:sz w:val="22"/>
        </w:rPr>
        <w:t>dari</w:t>
      </w:r>
      <w:proofErr w:type="spellEnd"/>
      <w:r w:rsidRPr="00FA177B">
        <w:rPr>
          <w:rFonts w:cs="Times New Roman"/>
          <w:sz w:val="22"/>
        </w:rPr>
        <w:t xml:space="preserve"> 5 kata </w:t>
      </w:r>
      <w:proofErr w:type="spellStart"/>
      <w:r w:rsidRPr="00FA177B">
        <w:rPr>
          <w:rFonts w:cs="Times New Roman"/>
          <w:sz w:val="22"/>
        </w:rPr>
        <w:t>atau</w:t>
      </w:r>
      <w:proofErr w:type="spellEnd"/>
      <w:r w:rsidRPr="00FA177B">
        <w:rPr>
          <w:rFonts w:cs="Times New Roman"/>
          <w:sz w:val="22"/>
        </w:rPr>
        <w:t xml:space="preserve"> 5 </w:t>
      </w:r>
      <w:proofErr w:type="spellStart"/>
      <w:r w:rsidRPr="00FA177B">
        <w:rPr>
          <w:rFonts w:cs="Times New Roman"/>
          <w:sz w:val="22"/>
        </w:rPr>
        <w:t>frasa</w:t>
      </w:r>
      <w:proofErr w:type="spellEnd"/>
      <w:r w:rsidRPr="00FA177B">
        <w:rPr>
          <w:rFonts w:cs="Times New Roman"/>
          <w:sz w:val="22"/>
        </w:rPr>
        <w:t>.</w:t>
      </w:r>
    </w:p>
    <w:p w14:paraId="17851EAE" w14:textId="77777777" w:rsidR="00FA177B" w:rsidRDefault="00FA177B" w:rsidP="00A757E6">
      <w:pPr>
        <w:rPr>
          <w:rFonts w:cs="Times New Roman"/>
          <w:szCs w:val="24"/>
        </w:rPr>
      </w:pPr>
    </w:p>
    <w:p w14:paraId="68F6C39D" w14:textId="77777777" w:rsidR="00FA177B" w:rsidRDefault="00FA177B" w:rsidP="00A757E6">
      <w:pPr>
        <w:rPr>
          <w:rFonts w:cs="Times New Roman"/>
          <w:szCs w:val="24"/>
        </w:rPr>
      </w:pPr>
    </w:p>
    <w:p w14:paraId="5DBB4609" w14:textId="77777777" w:rsidR="00FA177B" w:rsidRDefault="00FA177B" w:rsidP="00A757E6">
      <w:pPr>
        <w:rPr>
          <w:rFonts w:cs="Times New Roman"/>
          <w:szCs w:val="24"/>
        </w:rPr>
      </w:pPr>
    </w:p>
    <w:p w14:paraId="747AA59A" w14:textId="77777777" w:rsidR="00FA177B" w:rsidRDefault="00FA177B" w:rsidP="00A757E6">
      <w:pPr>
        <w:rPr>
          <w:rFonts w:cs="Times New Roman"/>
          <w:szCs w:val="24"/>
        </w:rPr>
      </w:pPr>
    </w:p>
    <w:p w14:paraId="202FF916" w14:textId="77777777" w:rsidR="00FA177B" w:rsidRDefault="00FA177B" w:rsidP="00A757E6">
      <w:pPr>
        <w:rPr>
          <w:rFonts w:cs="Times New Roman"/>
          <w:szCs w:val="24"/>
        </w:rPr>
      </w:pPr>
    </w:p>
    <w:p w14:paraId="6B738972" w14:textId="77777777" w:rsidR="00FA177B" w:rsidRDefault="00FA177B" w:rsidP="00A757E6">
      <w:pPr>
        <w:rPr>
          <w:rFonts w:cs="Times New Roman"/>
          <w:szCs w:val="24"/>
        </w:rPr>
      </w:pPr>
    </w:p>
    <w:p w14:paraId="4A6CCD0E" w14:textId="77777777" w:rsidR="00FA177B" w:rsidRDefault="00FA177B" w:rsidP="00A757E6">
      <w:pPr>
        <w:rPr>
          <w:rFonts w:cs="Times New Roman"/>
          <w:szCs w:val="24"/>
        </w:rPr>
      </w:pPr>
    </w:p>
    <w:p w14:paraId="4B0368A1" w14:textId="77777777" w:rsidR="00FA177B" w:rsidRDefault="00FA177B" w:rsidP="00A757E6">
      <w:pPr>
        <w:rPr>
          <w:rFonts w:cs="Times New Roman"/>
          <w:szCs w:val="24"/>
        </w:rPr>
      </w:pPr>
    </w:p>
    <w:p w14:paraId="5CD1BA75" w14:textId="77777777" w:rsidR="00FA177B" w:rsidRDefault="00FA177B" w:rsidP="00A757E6">
      <w:pPr>
        <w:rPr>
          <w:rFonts w:cs="Times New Roman"/>
          <w:szCs w:val="24"/>
        </w:rPr>
      </w:pPr>
    </w:p>
    <w:p w14:paraId="74EB0FC4" w14:textId="77777777" w:rsidR="00FA177B" w:rsidRDefault="00FA177B" w:rsidP="00A757E6">
      <w:pPr>
        <w:rPr>
          <w:rFonts w:cs="Times New Roman"/>
          <w:szCs w:val="24"/>
        </w:rPr>
      </w:pPr>
    </w:p>
    <w:p w14:paraId="78C8B64E" w14:textId="77777777" w:rsidR="00FA177B" w:rsidRDefault="00FA177B" w:rsidP="00A757E6">
      <w:pPr>
        <w:rPr>
          <w:rFonts w:cs="Times New Roman"/>
          <w:szCs w:val="24"/>
        </w:rPr>
      </w:pPr>
    </w:p>
    <w:p w14:paraId="4706C1F3" w14:textId="77777777" w:rsidR="00FA177B" w:rsidRDefault="00FA177B" w:rsidP="00A757E6">
      <w:pPr>
        <w:rPr>
          <w:rFonts w:cs="Times New Roman"/>
          <w:szCs w:val="24"/>
        </w:rPr>
      </w:pPr>
    </w:p>
    <w:p w14:paraId="694B6B9B" w14:textId="77777777" w:rsidR="00FA177B" w:rsidRDefault="00FA177B" w:rsidP="00A757E6">
      <w:pPr>
        <w:rPr>
          <w:rFonts w:cs="Times New Roman"/>
          <w:szCs w:val="24"/>
        </w:rPr>
      </w:pPr>
    </w:p>
    <w:p w14:paraId="0D6BFB78" w14:textId="77777777" w:rsidR="00FA177B" w:rsidRDefault="00FA177B" w:rsidP="00A757E6">
      <w:pPr>
        <w:rPr>
          <w:rFonts w:cs="Times New Roman"/>
          <w:szCs w:val="24"/>
        </w:rPr>
      </w:pPr>
    </w:p>
    <w:p w14:paraId="029ADC20" w14:textId="77777777" w:rsidR="00FA177B" w:rsidRDefault="00FA177B" w:rsidP="00A757E6">
      <w:pPr>
        <w:rPr>
          <w:rFonts w:cs="Times New Roman"/>
          <w:szCs w:val="24"/>
        </w:rPr>
      </w:pPr>
    </w:p>
    <w:p w14:paraId="09FB6D94" w14:textId="77777777" w:rsidR="00FA177B" w:rsidRDefault="00FA177B" w:rsidP="00A757E6">
      <w:pPr>
        <w:rPr>
          <w:rFonts w:cs="Times New Roman"/>
          <w:szCs w:val="24"/>
        </w:rPr>
      </w:pPr>
    </w:p>
    <w:p w14:paraId="0DA771DB" w14:textId="77777777" w:rsidR="00FA177B" w:rsidRDefault="00FA177B" w:rsidP="00A757E6">
      <w:pPr>
        <w:rPr>
          <w:rFonts w:cs="Times New Roman"/>
          <w:szCs w:val="24"/>
        </w:rPr>
      </w:pPr>
    </w:p>
    <w:p w14:paraId="6BC793AC" w14:textId="77777777" w:rsidR="00D73C02" w:rsidRDefault="00D73C02" w:rsidP="00D73C02">
      <w:pPr>
        <w:pStyle w:val="Heading1"/>
      </w:pPr>
      <w:bookmarkStart w:id="10" w:name="_Toc61714562"/>
      <w:r>
        <w:lastRenderedPageBreak/>
        <w:t>ABSTRACT</w:t>
      </w:r>
      <w:bookmarkEnd w:id="10"/>
    </w:p>
    <w:p w14:paraId="6279161F" w14:textId="77777777" w:rsidR="00A757E6" w:rsidRDefault="0090006C" w:rsidP="00A757E6">
      <w:pPr>
        <w:rPr>
          <w:rFonts w:eastAsia="Times New Roman" w:cs="Times New Roman"/>
          <w:szCs w:val="24"/>
        </w:rPr>
      </w:pPr>
      <w:r w:rsidRPr="0090006C">
        <w:rPr>
          <w:rFonts w:eastAsia="Times New Roman" w:cs="Times New Roman"/>
          <w:color w:val="FF0000"/>
          <w:szCs w:val="24"/>
        </w:rPr>
        <w:t>Full Name</w:t>
      </w:r>
      <w:r w:rsidR="00A757E6" w:rsidRPr="0090006C">
        <w:rPr>
          <w:rFonts w:eastAsia="Times New Roman" w:cs="Times New Roman"/>
          <w:color w:val="FF0000"/>
          <w:szCs w:val="24"/>
        </w:rPr>
        <w:t xml:space="preserve">, </w:t>
      </w:r>
      <w:r w:rsidRPr="0090006C">
        <w:rPr>
          <w:rFonts w:eastAsia="Times New Roman" w:cs="Times New Roman"/>
          <w:color w:val="FF0000"/>
          <w:szCs w:val="24"/>
        </w:rPr>
        <w:t>NIM</w:t>
      </w:r>
      <w:r w:rsidR="00A757E6" w:rsidRPr="0090006C">
        <w:rPr>
          <w:rFonts w:eastAsia="Times New Roman" w:cs="Times New Roman"/>
          <w:color w:val="FF0000"/>
          <w:szCs w:val="24"/>
        </w:rPr>
        <w:t xml:space="preserve">, </w:t>
      </w:r>
      <w:r w:rsidRPr="0090006C">
        <w:rPr>
          <w:rFonts w:eastAsia="Times New Roman" w:cs="Times New Roman"/>
          <w:color w:val="FF0000"/>
          <w:szCs w:val="24"/>
        </w:rPr>
        <w:t>Year</w:t>
      </w:r>
      <w:r w:rsidR="00A757E6" w:rsidRPr="0090006C">
        <w:rPr>
          <w:rFonts w:eastAsia="Times New Roman" w:cs="Times New Roman"/>
          <w:color w:val="FF0000"/>
          <w:szCs w:val="24"/>
        </w:rPr>
        <w:t xml:space="preserve">. </w:t>
      </w:r>
      <w:r w:rsidRPr="0090006C">
        <w:rPr>
          <w:rFonts w:eastAsia="Times New Roman" w:cs="Times New Roman"/>
          <w:bCs/>
          <w:color w:val="FF0000"/>
          <w:szCs w:val="24"/>
          <w:lang w:val="nl-NL"/>
        </w:rPr>
        <w:t>Title</w:t>
      </w:r>
      <w:r w:rsidR="00A757E6">
        <w:rPr>
          <w:rFonts w:eastAsia="Times New Roman" w:cs="Times New Roman"/>
          <w:bCs/>
          <w:szCs w:val="24"/>
        </w:rPr>
        <w:t>.</w:t>
      </w:r>
      <w:r w:rsidR="00A757E6" w:rsidRPr="00A757E6">
        <w:rPr>
          <w:rFonts w:eastAsia="Times New Roman" w:cs="Times New Roman"/>
          <w:szCs w:val="24"/>
        </w:rPr>
        <w:t xml:space="preserve"> </w:t>
      </w:r>
      <w:r w:rsidR="00C17CD7">
        <w:rPr>
          <w:rFonts w:eastAsia="Times New Roman" w:cs="Times New Roman"/>
          <w:szCs w:val="24"/>
        </w:rPr>
        <w:t>Mini-Thesis</w:t>
      </w:r>
      <w:r w:rsidR="00A757E6" w:rsidRPr="00A757E6">
        <w:rPr>
          <w:rFonts w:eastAsia="Times New Roman" w:cs="Times New Roman"/>
          <w:szCs w:val="24"/>
        </w:rPr>
        <w:t xml:space="preserve">. </w:t>
      </w:r>
      <w:r w:rsidR="00C17CD7">
        <w:rPr>
          <w:rFonts w:eastAsia="Times New Roman" w:cs="Times New Roman"/>
          <w:szCs w:val="24"/>
        </w:rPr>
        <w:t>Faculty of Medicine</w:t>
      </w:r>
      <w:r w:rsidR="00A757E6" w:rsidRPr="00A757E6">
        <w:rPr>
          <w:rFonts w:eastAsia="Times New Roman" w:cs="Times New Roman"/>
          <w:szCs w:val="24"/>
        </w:rPr>
        <w:t xml:space="preserve">, Universitas </w:t>
      </w:r>
      <w:proofErr w:type="spellStart"/>
      <w:r w:rsidR="00A757E6" w:rsidRPr="00A757E6">
        <w:rPr>
          <w:rFonts w:eastAsia="Times New Roman" w:cs="Times New Roman"/>
          <w:szCs w:val="24"/>
        </w:rPr>
        <w:t>Sebelas</w:t>
      </w:r>
      <w:proofErr w:type="spellEnd"/>
      <w:r w:rsidR="00A757E6" w:rsidRPr="00A757E6">
        <w:rPr>
          <w:rFonts w:eastAsia="Times New Roman" w:cs="Times New Roman"/>
          <w:szCs w:val="24"/>
        </w:rPr>
        <w:t xml:space="preserve"> </w:t>
      </w:r>
      <w:proofErr w:type="spellStart"/>
      <w:r w:rsidR="00A757E6" w:rsidRPr="00A757E6">
        <w:rPr>
          <w:rFonts w:eastAsia="Times New Roman" w:cs="Times New Roman"/>
          <w:szCs w:val="24"/>
        </w:rPr>
        <w:t>Maret</w:t>
      </w:r>
      <w:proofErr w:type="spellEnd"/>
      <w:r w:rsidR="00A757E6" w:rsidRPr="00A757E6">
        <w:rPr>
          <w:rFonts w:eastAsia="Times New Roman" w:cs="Times New Roman"/>
          <w:szCs w:val="24"/>
        </w:rPr>
        <w:t xml:space="preserve">, Surakarta. </w:t>
      </w:r>
    </w:p>
    <w:p w14:paraId="5A528365" w14:textId="77777777" w:rsidR="00A757E6" w:rsidRDefault="00C17CD7" w:rsidP="0024617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Background</w:t>
      </w:r>
      <w:r w:rsidR="00A757E6" w:rsidRPr="00A757E6">
        <w:rPr>
          <w:rFonts w:eastAsia="Times New Roman" w:cs="Times New Roman"/>
          <w:b/>
          <w:szCs w:val="24"/>
        </w:rPr>
        <w:t>:</w:t>
      </w:r>
      <w:r w:rsidR="00A757E6" w:rsidRPr="00A757E6">
        <w:rPr>
          <w:rFonts w:eastAsia="Times New Roman" w:cs="Times New Roman"/>
          <w:szCs w:val="24"/>
        </w:rPr>
        <w:t xml:space="preserve"> </w:t>
      </w:r>
      <w:r w:rsidR="0090006C" w:rsidRPr="0090006C">
        <w:rPr>
          <w:rFonts w:eastAsia="Times New Roman" w:cs="Times New Roman"/>
          <w:color w:val="FF0000"/>
          <w:szCs w:val="24"/>
        </w:rPr>
        <w:t xml:space="preserve">…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>, space 1.</w:t>
      </w:r>
      <w:r w:rsidR="0090006C">
        <w:rPr>
          <w:rFonts w:cs="Times New Roman"/>
          <w:color w:val="FF0000"/>
          <w:szCs w:val="24"/>
        </w:rPr>
        <w:t>1</w:t>
      </w:r>
      <w:r w:rsidR="0090006C" w:rsidRPr="0090006C">
        <w:rPr>
          <w:rFonts w:cs="Times New Roman"/>
          <w:color w:val="FF0000"/>
          <w:szCs w:val="24"/>
        </w:rPr>
        <w:t xml:space="preserve">5,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</w:p>
    <w:p w14:paraId="2A879541" w14:textId="77777777" w:rsidR="00A757E6" w:rsidRDefault="00C17CD7" w:rsidP="0024617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Method</w:t>
      </w:r>
      <w:r w:rsidR="00A757E6" w:rsidRPr="00A757E6">
        <w:rPr>
          <w:rFonts w:eastAsia="Times New Roman" w:cs="Times New Roman"/>
          <w:b/>
          <w:szCs w:val="24"/>
        </w:rPr>
        <w:t>:</w:t>
      </w:r>
      <w:r w:rsidR="00A757E6" w:rsidRPr="00A757E6">
        <w:rPr>
          <w:rFonts w:eastAsia="Times New Roman" w:cs="Times New Roman"/>
          <w:szCs w:val="24"/>
        </w:rPr>
        <w:t xml:space="preserve"> </w:t>
      </w:r>
      <w:r w:rsidR="0090006C" w:rsidRPr="0090006C">
        <w:rPr>
          <w:rFonts w:eastAsia="Times New Roman" w:cs="Times New Roman"/>
          <w:color w:val="FF0000"/>
          <w:szCs w:val="24"/>
        </w:rPr>
        <w:t xml:space="preserve">…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>, space 1.</w:t>
      </w:r>
      <w:r w:rsidR="0090006C">
        <w:rPr>
          <w:rFonts w:cs="Times New Roman"/>
          <w:color w:val="FF0000"/>
          <w:szCs w:val="24"/>
        </w:rPr>
        <w:t>1</w:t>
      </w:r>
      <w:r w:rsidR="0090006C" w:rsidRPr="0090006C">
        <w:rPr>
          <w:rFonts w:cs="Times New Roman"/>
          <w:color w:val="FF0000"/>
          <w:szCs w:val="24"/>
        </w:rPr>
        <w:t xml:space="preserve">5,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</w:p>
    <w:p w14:paraId="2E75B71B" w14:textId="77777777" w:rsidR="00A757E6" w:rsidRDefault="00C17CD7" w:rsidP="0024617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Result</w:t>
      </w:r>
      <w:r w:rsidR="00A757E6" w:rsidRPr="00A757E6">
        <w:rPr>
          <w:rFonts w:eastAsia="Times New Roman" w:cs="Times New Roman"/>
          <w:b/>
          <w:szCs w:val="24"/>
        </w:rPr>
        <w:t>:</w:t>
      </w:r>
      <w:r w:rsidR="00A757E6" w:rsidRPr="00A757E6">
        <w:rPr>
          <w:rFonts w:eastAsia="Times New Roman" w:cs="Times New Roman"/>
          <w:szCs w:val="24"/>
        </w:rPr>
        <w:t xml:space="preserve"> </w:t>
      </w:r>
      <w:r w:rsidR="0090006C" w:rsidRPr="0090006C">
        <w:rPr>
          <w:rFonts w:eastAsia="Times New Roman" w:cs="Times New Roman"/>
          <w:color w:val="FF0000"/>
          <w:szCs w:val="24"/>
        </w:rPr>
        <w:t xml:space="preserve">…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>, space 1.</w:t>
      </w:r>
      <w:r w:rsidR="0090006C">
        <w:rPr>
          <w:rFonts w:cs="Times New Roman"/>
          <w:color w:val="FF0000"/>
          <w:szCs w:val="24"/>
        </w:rPr>
        <w:t>1</w:t>
      </w:r>
      <w:r w:rsidR="0090006C" w:rsidRPr="0090006C">
        <w:rPr>
          <w:rFonts w:cs="Times New Roman"/>
          <w:color w:val="FF0000"/>
          <w:szCs w:val="24"/>
        </w:rPr>
        <w:t xml:space="preserve">5,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</w:p>
    <w:p w14:paraId="74FE4E23" w14:textId="77777777" w:rsidR="00A757E6" w:rsidRDefault="00C17CD7" w:rsidP="00246177">
      <w:pPr>
        <w:pBdr>
          <w:bottom w:val="single" w:sz="6" w:space="1" w:color="auto"/>
        </w:pBd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Conclusion</w:t>
      </w:r>
      <w:r w:rsidR="00A757E6" w:rsidRPr="00A757E6">
        <w:rPr>
          <w:rFonts w:eastAsia="Times New Roman" w:cs="Times New Roman"/>
          <w:b/>
          <w:szCs w:val="24"/>
        </w:rPr>
        <w:t xml:space="preserve">: </w:t>
      </w:r>
      <w:r w:rsidR="0090006C" w:rsidRPr="0090006C">
        <w:rPr>
          <w:rFonts w:eastAsia="Times New Roman" w:cs="Times New Roman"/>
          <w:color w:val="FF0000"/>
          <w:szCs w:val="24"/>
        </w:rPr>
        <w:t xml:space="preserve">…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>, space 1.</w:t>
      </w:r>
      <w:r w:rsidR="0090006C">
        <w:rPr>
          <w:rFonts w:cs="Times New Roman"/>
          <w:color w:val="FF0000"/>
          <w:szCs w:val="24"/>
        </w:rPr>
        <w:t>1</w:t>
      </w:r>
      <w:r w:rsidR="0090006C" w:rsidRPr="0090006C">
        <w:rPr>
          <w:rFonts w:cs="Times New Roman"/>
          <w:color w:val="FF0000"/>
          <w:szCs w:val="24"/>
        </w:rPr>
        <w:t xml:space="preserve">5,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</w:p>
    <w:p w14:paraId="5B0891EB" w14:textId="77777777" w:rsidR="00D73C02" w:rsidRPr="00AC448E" w:rsidRDefault="00C17CD7" w:rsidP="0024617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Keywords</w:t>
      </w:r>
      <w:r w:rsidR="00A757E6" w:rsidRPr="00A757E6">
        <w:rPr>
          <w:rFonts w:eastAsia="Times New Roman" w:cs="Times New Roman"/>
          <w:b/>
          <w:szCs w:val="24"/>
        </w:rPr>
        <w:t xml:space="preserve">: </w:t>
      </w:r>
      <w:r w:rsidR="0090006C" w:rsidRPr="0090006C">
        <w:rPr>
          <w:rFonts w:eastAsia="Times New Roman" w:cs="Times New Roman"/>
          <w:color w:val="FF0000"/>
          <w:szCs w:val="24"/>
        </w:rPr>
        <w:t xml:space="preserve">…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>, space 1.</w:t>
      </w:r>
      <w:r w:rsidR="0090006C">
        <w:rPr>
          <w:rFonts w:cs="Times New Roman"/>
          <w:color w:val="FF0000"/>
          <w:szCs w:val="24"/>
        </w:rPr>
        <w:t>1</w:t>
      </w:r>
      <w:r w:rsidR="0090006C" w:rsidRPr="0090006C">
        <w:rPr>
          <w:rFonts w:cs="Times New Roman"/>
          <w:color w:val="FF0000"/>
          <w:szCs w:val="24"/>
        </w:rPr>
        <w:t xml:space="preserve">5, </w:t>
      </w:r>
      <w:r w:rsidR="0090006C">
        <w:rPr>
          <w:rFonts w:cs="Times New Roman"/>
          <w:color w:val="FF0000"/>
          <w:szCs w:val="24"/>
        </w:rPr>
        <w:t xml:space="preserve">Sentence </w:t>
      </w:r>
      <w:r w:rsidR="0090006C" w:rsidRPr="0090006C">
        <w:rPr>
          <w:rFonts w:cs="Times New Roman"/>
          <w:color w:val="FF0000"/>
          <w:szCs w:val="24"/>
        </w:rPr>
        <w:t>Case]</w:t>
      </w:r>
      <w:r w:rsidR="00D73C02">
        <w:br w:type="page"/>
      </w:r>
    </w:p>
    <w:p w14:paraId="72D2D24A" w14:textId="77777777" w:rsidR="00D73C02" w:rsidRDefault="00D73C02" w:rsidP="00D73C02">
      <w:pPr>
        <w:pStyle w:val="Heading1"/>
      </w:pPr>
      <w:bookmarkStart w:id="11" w:name="_Toc61714563"/>
      <w:r w:rsidRPr="00D73C02">
        <w:lastRenderedPageBreak/>
        <w:t>PRAKATA</w:t>
      </w:r>
      <w:bookmarkEnd w:id="11"/>
    </w:p>
    <w:p w14:paraId="1CDA4CA2" w14:textId="77777777" w:rsidR="00021C1B" w:rsidRPr="00021C1B" w:rsidRDefault="00021C1B" w:rsidP="00021C1B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szCs w:val="24"/>
        </w:rPr>
      </w:pPr>
      <w:proofErr w:type="spellStart"/>
      <w:r w:rsidRPr="00021C1B">
        <w:rPr>
          <w:rFonts w:cs="Times New Roman"/>
          <w:szCs w:val="24"/>
        </w:rPr>
        <w:t>Puji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syukur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penulis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="00B52C9D">
        <w:rPr>
          <w:rFonts w:cs="Times New Roman"/>
          <w:szCs w:val="24"/>
        </w:rPr>
        <w:t>panjatkan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kepada</w:t>
      </w:r>
      <w:proofErr w:type="spellEnd"/>
      <w:r w:rsidRPr="00021C1B">
        <w:rPr>
          <w:rFonts w:cs="Times New Roman"/>
          <w:szCs w:val="24"/>
        </w:rPr>
        <w:t xml:space="preserve"> Allah SWT, </w:t>
      </w:r>
      <w:proofErr w:type="spellStart"/>
      <w:r w:rsidRPr="00021C1B">
        <w:rPr>
          <w:rFonts w:cs="Times New Roman"/>
          <w:szCs w:val="24"/>
        </w:rPr>
        <w:t>Tuhan</w:t>
      </w:r>
      <w:proofErr w:type="spellEnd"/>
      <w:r w:rsidRPr="00021C1B">
        <w:rPr>
          <w:rFonts w:cs="Times New Roman"/>
          <w:szCs w:val="24"/>
        </w:rPr>
        <w:t xml:space="preserve"> Yang </w:t>
      </w:r>
      <w:proofErr w:type="spellStart"/>
      <w:r w:rsidRPr="00021C1B">
        <w:rPr>
          <w:rFonts w:cs="Times New Roman"/>
          <w:szCs w:val="24"/>
        </w:rPr>
        <w:t>Maha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Esa</w:t>
      </w:r>
      <w:proofErr w:type="spellEnd"/>
      <w:r w:rsidRPr="00021C1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karena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berkat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rahmat</w:t>
      </w:r>
      <w:proofErr w:type="spellEnd"/>
      <w:r w:rsidRPr="00021C1B">
        <w:rPr>
          <w:rFonts w:cs="Times New Roman"/>
          <w:szCs w:val="24"/>
        </w:rPr>
        <w:t xml:space="preserve">-Nya yang </w:t>
      </w:r>
      <w:proofErr w:type="spellStart"/>
      <w:r w:rsidRPr="00021C1B">
        <w:rPr>
          <w:rFonts w:cs="Times New Roman"/>
          <w:szCs w:val="24"/>
        </w:rPr>
        <w:t>begitu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besar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pe</w:t>
      </w:r>
      <w:r>
        <w:rPr>
          <w:rFonts w:cs="Times New Roman"/>
          <w:szCs w:val="24"/>
        </w:rPr>
        <w:t>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r w:rsidRPr="00021C1B">
        <w:rPr>
          <w:rFonts w:cs="Times New Roman"/>
          <w:szCs w:val="24"/>
        </w:rPr>
        <w:t xml:space="preserve">yang </w:t>
      </w:r>
      <w:proofErr w:type="spellStart"/>
      <w:r w:rsidRPr="00021C1B">
        <w:rPr>
          <w:rFonts w:cs="Times New Roman"/>
          <w:szCs w:val="24"/>
        </w:rPr>
        <w:t>berjudul</w:t>
      </w:r>
      <w:proofErr w:type="spellEnd"/>
      <w:r w:rsidRPr="00021C1B">
        <w:rPr>
          <w:rFonts w:cs="Times New Roman"/>
          <w:szCs w:val="24"/>
        </w:rPr>
        <w:t xml:space="preserve"> “</w:t>
      </w:r>
      <w:r w:rsidR="0090006C" w:rsidRPr="0090006C">
        <w:rPr>
          <w:rFonts w:cs="Times New Roman"/>
          <w:b/>
          <w:bCs/>
          <w:color w:val="FF0000"/>
          <w:szCs w:val="24"/>
        </w:rPr>
        <w:t>JUDUL</w:t>
      </w:r>
      <w:r w:rsidR="0090006C">
        <w:rPr>
          <w:rFonts w:cs="Times New Roman"/>
          <w:b/>
          <w:bCs/>
          <w:color w:val="FF0000"/>
          <w:szCs w:val="24"/>
        </w:rPr>
        <w:t xml:space="preserve"> </w:t>
      </w:r>
      <w:r w:rsidR="0090006C" w:rsidRPr="0090006C">
        <w:rPr>
          <w:rFonts w:cs="Times New Roman"/>
          <w:color w:val="FF0000"/>
          <w:szCs w:val="24"/>
        </w:rPr>
        <w:t xml:space="preserve">[TNR 12 </w:t>
      </w:r>
      <w:proofErr w:type="spellStart"/>
      <w:r w:rsidR="0090006C" w:rsidRPr="0090006C">
        <w:rPr>
          <w:rFonts w:cs="Times New Roman"/>
          <w:color w:val="FF0000"/>
          <w:szCs w:val="24"/>
        </w:rPr>
        <w:t>pt</w:t>
      </w:r>
      <w:proofErr w:type="spellEnd"/>
      <w:r w:rsidR="0090006C" w:rsidRPr="0090006C">
        <w:rPr>
          <w:rFonts w:cs="Times New Roman"/>
          <w:color w:val="FF0000"/>
          <w:szCs w:val="24"/>
        </w:rPr>
        <w:t>, space 1</w:t>
      </w:r>
      <w:r w:rsidR="0090006C">
        <w:rPr>
          <w:rFonts w:cs="Times New Roman"/>
          <w:color w:val="FF0000"/>
          <w:szCs w:val="24"/>
        </w:rPr>
        <w:t>,</w:t>
      </w:r>
      <w:r w:rsidR="0090006C" w:rsidRPr="0090006C">
        <w:rPr>
          <w:rFonts w:cs="Times New Roman"/>
          <w:color w:val="FF0000"/>
          <w:szCs w:val="24"/>
        </w:rPr>
        <w:t xml:space="preserve"> </w:t>
      </w:r>
      <w:r w:rsidR="0090006C">
        <w:rPr>
          <w:rFonts w:cs="Times New Roman"/>
          <w:color w:val="FF0000"/>
          <w:szCs w:val="24"/>
        </w:rPr>
        <w:t xml:space="preserve">Bold, Sentence </w:t>
      </w:r>
      <w:r w:rsidR="0090006C" w:rsidRPr="0090006C">
        <w:rPr>
          <w:rFonts w:cs="Times New Roman"/>
          <w:color w:val="FF0000"/>
          <w:szCs w:val="24"/>
        </w:rPr>
        <w:t>Case]</w:t>
      </w:r>
      <w:r w:rsidRPr="00021C1B">
        <w:rPr>
          <w:rFonts w:cs="Times New Roman"/>
          <w:b/>
          <w:bCs/>
          <w:szCs w:val="24"/>
        </w:rPr>
        <w:t>”.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Penulisan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skripsi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ini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dilakukan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dalam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rangka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memenuhi</w:t>
      </w:r>
      <w:proofErr w:type="spellEnd"/>
      <w:r w:rsidRPr="00021C1B">
        <w:rPr>
          <w:rFonts w:cs="Times New Roman"/>
          <w:szCs w:val="24"/>
        </w:rPr>
        <w:t xml:space="preserve"> salah </w:t>
      </w:r>
      <w:proofErr w:type="spellStart"/>
      <w:r w:rsidRPr="00021C1B">
        <w:rPr>
          <w:rFonts w:cs="Times New Roman"/>
          <w:szCs w:val="24"/>
        </w:rPr>
        <w:t>satu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syarat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menyelesaikan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="00B52C9D">
        <w:rPr>
          <w:rFonts w:cs="Times New Roman"/>
          <w:szCs w:val="24"/>
        </w:rPr>
        <w:t>studi</w:t>
      </w:r>
      <w:proofErr w:type="spellEnd"/>
      <w:r w:rsidR="00B52C9D">
        <w:rPr>
          <w:rFonts w:cs="Times New Roman"/>
          <w:szCs w:val="24"/>
        </w:rPr>
        <w:t xml:space="preserve"> di </w:t>
      </w:r>
      <w:r w:rsidRPr="00021C1B">
        <w:rPr>
          <w:rFonts w:cs="Times New Roman"/>
          <w:szCs w:val="24"/>
        </w:rPr>
        <w:t xml:space="preserve">Program </w:t>
      </w:r>
      <w:proofErr w:type="spellStart"/>
      <w:r w:rsidRPr="00021C1B">
        <w:rPr>
          <w:rFonts w:cs="Times New Roman"/>
          <w:szCs w:val="24"/>
        </w:rPr>
        <w:t>Studi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Kedokteran</w:t>
      </w:r>
      <w:proofErr w:type="spellEnd"/>
      <w:r w:rsidRPr="00021C1B">
        <w:rPr>
          <w:rFonts w:cs="Times New Roman"/>
          <w:szCs w:val="24"/>
        </w:rPr>
        <w:t xml:space="preserve"> FK UNS Surakarta. </w:t>
      </w:r>
      <w:proofErr w:type="spellStart"/>
      <w:r w:rsidRPr="00021C1B"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r w:rsidRPr="00021C1B">
        <w:rPr>
          <w:rFonts w:cs="Times New Roman"/>
          <w:szCs w:val="24"/>
        </w:rPr>
        <w:t xml:space="preserve">proses </w:t>
      </w:r>
      <w:proofErr w:type="spellStart"/>
      <w:r w:rsidRPr="00021C1B">
        <w:rPr>
          <w:rFonts w:cs="Times New Roman"/>
          <w:szCs w:val="24"/>
        </w:rPr>
        <w:t>penyusunan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skripsi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ini</w:t>
      </w:r>
      <w:proofErr w:type="spellEnd"/>
      <w:r w:rsidRPr="00021C1B">
        <w:rPr>
          <w:rFonts w:cs="Times New Roman"/>
          <w:szCs w:val="24"/>
        </w:rPr>
        <w:t xml:space="preserve">, </w:t>
      </w:r>
      <w:proofErr w:type="spellStart"/>
      <w:r w:rsidRPr="00021C1B">
        <w:rPr>
          <w:rFonts w:cs="Times New Roman"/>
          <w:szCs w:val="24"/>
        </w:rPr>
        <w:t>penulis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="00B52C9D">
        <w:rPr>
          <w:rFonts w:cs="Times New Roman"/>
          <w:szCs w:val="24"/>
        </w:rPr>
        <w:t>mendapatkan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bantuan</w:t>
      </w:r>
      <w:proofErr w:type="spellEnd"/>
      <w:r w:rsidRPr="00021C1B">
        <w:rPr>
          <w:rFonts w:cs="Times New Roman"/>
          <w:szCs w:val="24"/>
        </w:rPr>
        <w:t xml:space="preserve"> dan</w:t>
      </w:r>
      <w:r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dukungan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="00B52C9D">
        <w:rPr>
          <w:rFonts w:cs="Times New Roman"/>
          <w:szCs w:val="24"/>
        </w:rPr>
        <w:t>dari</w:t>
      </w:r>
      <w:proofErr w:type="spellEnd"/>
      <w:r w:rsidR="00B52C9D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berbagai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pihak</w:t>
      </w:r>
      <w:proofErr w:type="spellEnd"/>
      <w:r w:rsidRPr="00021C1B">
        <w:rPr>
          <w:rFonts w:cs="Times New Roman"/>
          <w:szCs w:val="24"/>
        </w:rPr>
        <w:t xml:space="preserve">. Oleh </w:t>
      </w:r>
      <w:proofErr w:type="spellStart"/>
      <w:r w:rsidRPr="00021C1B">
        <w:rPr>
          <w:rFonts w:cs="Times New Roman"/>
          <w:szCs w:val="24"/>
        </w:rPr>
        <w:t>karena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itu</w:t>
      </w:r>
      <w:proofErr w:type="spellEnd"/>
      <w:r w:rsidRPr="00021C1B">
        <w:rPr>
          <w:rFonts w:cs="Times New Roman"/>
          <w:szCs w:val="24"/>
        </w:rPr>
        <w:t xml:space="preserve">, </w:t>
      </w:r>
      <w:proofErr w:type="spellStart"/>
      <w:r w:rsidRPr="00021C1B">
        <w:rPr>
          <w:rFonts w:cs="Times New Roman"/>
          <w:szCs w:val="24"/>
        </w:rPr>
        <w:t>penulis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menyampaikan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52C9D">
        <w:rPr>
          <w:rFonts w:cs="Times New Roman"/>
          <w:szCs w:val="24"/>
        </w:rPr>
        <w:t>ucapan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terimakasih</w:t>
      </w:r>
      <w:proofErr w:type="spellEnd"/>
      <w:r w:rsidRPr="00021C1B">
        <w:rPr>
          <w:rFonts w:cs="Times New Roman"/>
          <w:szCs w:val="24"/>
        </w:rPr>
        <w:t xml:space="preserve"> </w:t>
      </w:r>
      <w:proofErr w:type="spellStart"/>
      <w:r w:rsidRPr="00021C1B">
        <w:rPr>
          <w:rFonts w:cs="Times New Roman"/>
          <w:szCs w:val="24"/>
        </w:rPr>
        <w:t>kepada</w:t>
      </w:r>
      <w:proofErr w:type="spellEnd"/>
      <w:r w:rsidRPr="00021C1B">
        <w:rPr>
          <w:rFonts w:cs="Times New Roman"/>
          <w:szCs w:val="24"/>
        </w:rPr>
        <w:t>:</w:t>
      </w:r>
    </w:p>
    <w:p w14:paraId="7DBA9E1E" w14:textId="77777777" w:rsidR="00863A3E" w:rsidRPr="00863A3E" w:rsidRDefault="00863A3E" w:rsidP="00021C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imes New Roman"/>
          <w:sz w:val="32"/>
          <w:szCs w:val="24"/>
        </w:rPr>
      </w:pPr>
      <w:r w:rsidRPr="00863A3E">
        <w:rPr>
          <w:rFonts w:cs="Times New Roman"/>
          <w:bCs/>
          <w:szCs w:val="21"/>
          <w:shd w:val="clear" w:color="auto" w:fill="FFFFFF"/>
        </w:rPr>
        <w:t>Prof</w:t>
      </w:r>
      <w:r w:rsidRPr="00863A3E">
        <w:rPr>
          <w:rFonts w:cs="Times New Roman"/>
          <w:szCs w:val="21"/>
          <w:shd w:val="clear" w:color="auto" w:fill="FFFFFF"/>
        </w:rPr>
        <w:t>. </w:t>
      </w:r>
      <w:r w:rsidRPr="00863A3E">
        <w:rPr>
          <w:rFonts w:cs="Times New Roman"/>
          <w:bCs/>
          <w:szCs w:val="21"/>
          <w:shd w:val="clear" w:color="auto" w:fill="FFFFFF"/>
        </w:rPr>
        <w:t>Dr</w:t>
      </w:r>
      <w:r w:rsidRPr="00863A3E">
        <w:rPr>
          <w:rFonts w:cs="Times New Roman"/>
          <w:szCs w:val="21"/>
          <w:shd w:val="clear" w:color="auto" w:fill="FFFFFF"/>
        </w:rPr>
        <w:t>. </w:t>
      </w:r>
      <w:proofErr w:type="spellStart"/>
      <w:r w:rsidRPr="00863A3E">
        <w:rPr>
          <w:rFonts w:cs="Times New Roman"/>
          <w:bCs/>
          <w:szCs w:val="21"/>
          <w:shd w:val="clear" w:color="auto" w:fill="FFFFFF"/>
        </w:rPr>
        <w:t>Reviono</w:t>
      </w:r>
      <w:proofErr w:type="spellEnd"/>
      <w:r w:rsidRPr="00863A3E">
        <w:rPr>
          <w:rFonts w:cs="Times New Roman"/>
          <w:szCs w:val="21"/>
          <w:shd w:val="clear" w:color="auto" w:fill="FFFFFF"/>
        </w:rPr>
        <w:t>,</w:t>
      </w:r>
      <w:r w:rsidR="00B52C9D">
        <w:rPr>
          <w:rFonts w:cs="Times New Roman"/>
          <w:szCs w:val="21"/>
          <w:shd w:val="clear" w:color="auto" w:fill="FFFFFF"/>
        </w:rPr>
        <w:t xml:space="preserve"> </w:t>
      </w:r>
      <w:r w:rsidRPr="00863A3E">
        <w:rPr>
          <w:rFonts w:cs="Times New Roman"/>
          <w:bCs/>
          <w:szCs w:val="21"/>
          <w:shd w:val="clear" w:color="auto" w:fill="FFFFFF"/>
        </w:rPr>
        <w:t>dr</w:t>
      </w:r>
      <w:r w:rsidR="00B52C9D">
        <w:rPr>
          <w:rFonts w:cs="Times New Roman"/>
          <w:szCs w:val="21"/>
          <w:shd w:val="clear" w:color="auto" w:fill="FFFFFF"/>
        </w:rPr>
        <w:t xml:space="preserve">., </w:t>
      </w:r>
      <w:proofErr w:type="spellStart"/>
      <w:proofErr w:type="gramStart"/>
      <w:r w:rsidRPr="00863A3E">
        <w:rPr>
          <w:rFonts w:cs="Times New Roman"/>
          <w:szCs w:val="21"/>
          <w:shd w:val="clear" w:color="auto" w:fill="FFFFFF"/>
        </w:rPr>
        <w:t>Sp.P</w:t>
      </w:r>
      <w:proofErr w:type="spellEnd"/>
      <w:proofErr w:type="gramEnd"/>
      <w:r w:rsidRPr="00863A3E">
        <w:rPr>
          <w:rFonts w:cs="Times New Roman"/>
          <w:szCs w:val="21"/>
          <w:shd w:val="clear" w:color="auto" w:fill="FFFFFF"/>
        </w:rPr>
        <w:t>(K)</w:t>
      </w:r>
      <w:r>
        <w:rPr>
          <w:rFonts w:cs="Times New Roman"/>
          <w:szCs w:val="21"/>
          <w:shd w:val="clear" w:color="auto" w:fill="FFFFFF"/>
        </w:rPr>
        <w:t xml:space="preserve">, </w:t>
      </w:r>
      <w:proofErr w:type="spellStart"/>
      <w:r>
        <w:rPr>
          <w:rFonts w:cs="Times New Roman"/>
          <w:szCs w:val="21"/>
          <w:shd w:val="clear" w:color="auto" w:fill="FFFFFF"/>
        </w:rPr>
        <w:t>selaku</w:t>
      </w:r>
      <w:proofErr w:type="spellEnd"/>
      <w:r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>
        <w:rPr>
          <w:rFonts w:cs="Times New Roman"/>
          <w:szCs w:val="21"/>
          <w:shd w:val="clear" w:color="auto" w:fill="FFFFFF"/>
        </w:rPr>
        <w:t>Dekan</w:t>
      </w:r>
      <w:proofErr w:type="spellEnd"/>
      <w:r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>
        <w:rPr>
          <w:rFonts w:cs="Times New Roman"/>
          <w:szCs w:val="21"/>
          <w:shd w:val="clear" w:color="auto" w:fill="FFFFFF"/>
        </w:rPr>
        <w:t>Fakultas</w:t>
      </w:r>
      <w:proofErr w:type="spellEnd"/>
      <w:r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>
        <w:rPr>
          <w:rFonts w:cs="Times New Roman"/>
          <w:szCs w:val="21"/>
          <w:shd w:val="clear" w:color="auto" w:fill="FFFFFF"/>
        </w:rPr>
        <w:t>Kedokteran</w:t>
      </w:r>
      <w:proofErr w:type="spellEnd"/>
      <w:r>
        <w:rPr>
          <w:rFonts w:cs="Times New Roman"/>
          <w:szCs w:val="21"/>
          <w:shd w:val="clear" w:color="auto" w:fill="FFFFFF"/>
        </w:rPr>
        <w:t xml:space="preserve">, Universitas </w:t>
      </w:r>
      <w:proofErr w:type="spellStart"/>
      <w:r>
        <w:rPr>
          <w:rFonts w:cs="Times New Roman"/>
          <w:szCs w:val="21"/>
          <w:shd w:val="clear" w:color="auto" w:fill="FFFFFF"/>
        </w:rPr>
        <w:t>Sebelas</w:t>
      </w:r>
      <w:proofErr w:type="spellEnd"/>
      <w:r>
        <w:rPr>
          <w:rFonts w:cs="Times New Roman"/>
          <w:szCs w:val="21"/>
          <w:shd w:val="clear" w:color="auto" w:fill="FFFFFF"/>
        </w:rPr>
        <w:t xml:space="preserve"> </w:t>
      </w:r>
      <w:proofErr w:type="spellStart"/>
      <w:r>
        <w:rPr>
          <w:rFonts w:cs="Times New Roman"/>
          <w:szCs w:val="21"/>
          <w:shd w:val="clear" w:color="auto" w:fill="FFFFFF"/>
        </w:rPr>
        <w:t>Maret</w:t>
      </w:r>
      <w:proofErr w:type="spellEnd"/>
      <w:r>
        <w:rPr>
          <w:rFonts w:cs="Times New Roman"/>
          <w:szCs w:val="21"/>
          <w:shd w:val="clear" w:color="auto" w:fill="FFFFFF"/>
        </w:rPr>
        <w:t>.</w:t>
      </w:r>
    </w:p>
    <w:p w14:paraId="7B50D8BC" w14:textId="77777777" w:rsidR="00863A3E" w:rsidRDefault="00863A3E" w:rsidP="00863A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863A3E">
        <w:rPr>
          <w:rFonts w:cs="Times New Roman"/>
          <w:szCs w:val="24"/>
        </w:rPr>
        <w:t xml:space="preserve">Dr. </w:t>
      </w:r>
      <w:proofErr w:type="spellStart"/>
      <w:r w:rsidRPr="00863A3E">
        <w:rPr>
          <w:rFonts w:cs="Times New Roman"/>
          <w:szCs w:val="24"/>
        </w:rPr>
        <w:t>Eti</w:t>
      </w:r>
      <w:proofErr w:type="spellEnd"/>
      <w:r w:rsidRPr="00863A3E">
        <w:rPr>
          <w:rFonts w:cs="Times New Roman"/>
          <w:szCs w:val="24"/>
        </w:rPr>
        <w:t xml:space="preserve"> </w:t>
      </w:r>
      <w:proofErr w:type="spellStart"/>
      <w:r w:rsidRPr="00863A3E">
        <w:rPr>
          <w:rFonts w:cs="Times New Roman"/>
          <w:szCs w:val="24"/>
        </w:rPr>
        <w:t>Poncorini</w:t>
      </w:r>
      <w:proofErr w:type="spellEnd"/>
      <w:r w:rsidRPr="00863A3E">
        <w:rPr>
          <w:rFonts w:cs="Times New Roman"/>
          <w:szCs w:val="24"/>
        </w:rPr>
        <w:t xml:space="preserve"> </w:t>
      </w:r>
      <w:proofErr w:type="spellStart"/>
      <w:r w:rsidRPr="00863A3E">
        <w:rPr>
          <w:rFonts w:cs="Times New Roman"/>
          <w:szCs w:val="24"/>
        </w:rPr>
        <w:t>Pamungkasari</w:t>
      </w:r>
      <w:proofErr w:type="spellEnd"/>
      <w:r w:rsidRPr="00863A3E">
        <w:rPr>
          <w:rFonts w:cs="Times New Roman"/>
          <w:szCs w:val="24"/>
        </w:rPr>
        <w:t xml:space="preserve">, dr., </w:t>
      </w:r>
      <w:proofErr w:type="spellStart"/>
      <w:r w:rsidRPr="00863A3E">
        <w:rPr>
          <w:rFonts w:cs="Times New Roman"/>
          <w:szCs w:val="24"/>
        </w:rPr>
        <w:t>MPd</w:t>
      </w:r>
      <w:proofErr w:type="spellEnd"/>
      <w:r w:rsidRPr="00863A3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Kepala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Kedokteran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Kedokteran</w:t>
      </w:r>
      <w:proofErr w:type="spellEnd"/>
      <w:r>
        <w:rPr>
          <w:rFonts w:cs="Times New Roman"/>
          <w:szCs w:val="24"/>
        </w:rPr>
        <w:t xml:space="preserve">, Universitas </w:t>
      </w:r>
      <w:proofErr w:type="spellStart"/>
      <w:r>
        <w:rPr>
          <w:rFonts w:cs="Times New Roman"/>
          <w:szCs w:val="24"/>
        </w:rPr>
        <w:t>Sebelas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Maret</w:t>
      </w:r>
      <w:proofErr w:type="spellEnd"/>
      <w:r>
        <w:rPr>
          <w:rFonts w:cs="Times New Roman"/>
          <w:szCs w:val="24"/>
        </w:rPr>
        <w:t>.</w:t>
      </w:r>
    </w:p>
    <w:p w14:paraId="67979D9B" w14:textId="77777777" w:rsidR="00863A3E" w:rsidRPr="00863A3E" w:rsidRDefault="00863A3E" w:rsidP="00863A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863A3E">
        <w:rPr>
          <w:rFonts w:cs="Times New Roman"/>
          <w:szCs w:val="24"/>
        </w:rPr>
        <w:t>Dr. Muthmainah, dr.,</w:t>
      </w:r>
      <w:r>
        <w:rPr>
          <w:rFonts w:cs="Times New Roman"/>
          <w:szCs w:val="24"/>
        </w:rPr>
        <w:t xml:space="preserve"> </w:t>
      </w:r>
      <w:proofErr w:type="spellStart"/>
      <w:proofErr w:type="gramStart"/>
      <w:r w:rsidRPr="00863A3E">
        <w:rPr>
          <w:rFonts w:cs="Times New Roman"/>
          <w:szCs w:val="24"/>
        </w:rPr>
        <w:t>M.Kes</w:t>
      </w:r>
      <w:proofErr w:type="spellEnd"/>
      <w:proofErr w:type="gramEnd"/>
      <w:r w:rsidRPr="00863A3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</w:t>
      </w:r>
      <w:r w:rsidR="00B52C9D">
        <w:rPr>
          <w:rFonts w:cs="Times New Roman"/>
          <w:szCs w:val="24"/>
        </w:rPr>
        <w:t>tua</w:t>
      </w:r>
      <w:proofErr w:type="spellEnd"/>
      <w:r w:rsidR="00B52C9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Tim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Kedokteran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Kedokteran</w:t>
      </w:r>
      <w:proofErr w:type="spellEnd"/>
      <w:r>
        <w:rPr>
          <w:rFonts w:cs="Times New Roman"/>
          <w:szCs w:val="24"/>
        </w:rPr>
        <w:t xml:space="preserve">, Universitas </w:t>
      </w:r>
      <w:proofErr w:type="spellStart"/>
      <w:r>
        <w:rPr>
          <w:rFonts w:cs="Times New Roman"/>
          <w:szCs w:val="24"/>
        </w:rPr>
        <w:t>Sebelas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Maret</w:t>
      </w:r>
      <w:proofErr w:type="spellEnd"/>
      <w:r>
        <w:rPr>
          <w:rFonts w:cs="Times New Roman"/>
          <w:szCs w:val="24"/>
        </w:rPr>
        <w:t>.</w:t>
      </w:r>
    </w:p>
    <w:p w14:paraId="3E862025" w14:textId="77777777" w:rsidR="00021C1B" w:rsidRPr="00021C1B" w:rsidRDefault="0090006C" w:rsidP="00021C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 </w:t>
      </w:r>
      <w:proofErr w:type="spellStart"/>
      <w:r w:rsidR="00021C1B" w:rsidRPr="00021C1B">
        <w:rPr>
          <w:rFonts w:cs="Times New Roman"/>
          <w:szCs w:val="24"/>
        </w:rPr>
        <w:t>selaku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pembimbing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utama</w:t>
      </w:r>
      <w:proofErr w:type="spellEnd"/>
      <w:r w:rsidR="00021C1B" w:rsidRPr="00021C1B">
        <w:rPr>
          <w:rFonts w:cs="Times New Roman"/>
          <w:szCs w:val="24"/>
        </w:rPr>
        <w:t xml:space="preserve"> yang </w:t>
      </w:r>
      <w:proofErr w:type="spellStart"/>
      <w:r w:rsidR="00021C1B">
        <w:rPr>
          <w:rFonts w:cs="Times New Roman"/>
          <w:szCs w:val="24"/>
        </w:rPr>
        <w:t>telah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membimbing</w:t>
      </w:r>
      <w:proofErr w:type="spellEnd"/>
      <w:r w:rsidR="00021C1B" w:rsidRPr="00021C1B">
        <w:rPr>
          <w:rFonts w:cs="Times New Roman"/>
          <w:szCs w:val="24"/>
        </w:rPr>
        <w:t xml:space="preserve"> dan </w:t>
      </w:r>
      <w:proofErr w:type="spellStart"/>
      <w:r w:rsidR="00021C1B" w:rsidRPr="00021C1B">
        <w:rPr>
          <w:rFonts w:cs="Times New Roman"/>
          <w:szCs w:val="24"/>
        </w:rPr>
        <w:t>mengarahkan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B52C9D">
        <w:rPr>
          <w:rFonts w:cs="Times New Roman"/>
          <w:szCs w:val="24"/>
        </w:rPr>
        <w:t>pelaksanaan</w:t>
      </w:r>
      <w:proofErr w:type="spellEnd"/>
      <w:r w:rsidR="00021C1B">
        <w:rPr>
          <w:rFonts w:cs="Times New Roman"/>
          <w:szCs w:val="24"/>
        </w:rPr>
        <w:t xml:space="preserve"> </w:t>
      </w:r>
      <w:proofErr w:type="spellStart"/>
      <w:r w:rsidR="00021C1B">
        <w:rPr>
          <w:rFonts w:cs="Times New Roman"/>
          <w:szCs w:val="24"/>
        </w:rPr>
        <w:t>skripsi</w:t>
      </w:r>
      <w:proofErr w:type="spellEnd"/>
      <w:r w:rsidR="00021C1B">
        <w:rPr>
          <w:rFonts w:cs="Times New Roman"/>
          <w:szCs w:val="24"/>
        </w:rPr>
        <w:t xml:space="preserve"> </w:t>
      </w:r>
      <w:proofErr w:type="spellStart"/>
      <w:r w:rsidR="00021C1B">
        <w:rPr>
          <w:rFonts w:cs="Times New Roman"/>
          <w:szCs w:val="24"/>
        </w:rPr>
        <w:t>ini</w:t>
      </w:r>
      <w:proofErr w:type="spellEnd"/>
      <w:r w:rsidR="00021C1B" w:rsidRPr="00021C1B">
        <w:rPr>
          <w:rFonts w:cs="Times New Roman"/>
          <w:szCs w:val="24"/>
        </w:rPr>
        <w:t>.</w:t>
      </w:r>
    </w:p>
    <w:p w14:paraId="3A8C074E" w14:textId="77777777" w:rsidR="00021C1B" w:rsidRPr="00021C1B" w:rsidRDefault="0090006C" w:rsidP="00021C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 </w:t>
      </w:r>
      <w:proofErr w:type="spellStart"/>
      <w:r w:rsidR="00021C1B" w:rsidRPr="00021C1B">
        <w:rPr>
          <w:rFonts w:cs="Times New Roman"/>
          <w:szCs w:val="24"/>
        </w:rPr>
        <w:t>selaku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pembimbing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pendamping</w:t>
      </w:r>
      <w:proofErr w:type="spellEnd"/>
      <w:r w:rsidR="00021C1B" w:rsidRPr="00021C1B">
        <w:rPr>
          <w:rFonts w:cs="Times New Roman"/>
          <w:szCs w:val="24"/>
        </w:rPr>
        <w:t xml:space="preserve"> yang </w:t>
      </w:r>
      <w:proofErr w:type="spellStart"/>
      <w:r w:rsidR="00021C1B" w:rsidRPr="00021C1B">
        <w:rPr>
          <w:rFonts w:cs="Times New Roman"/>
          <w:szCs w:val="24"/>
        </w:rPr>
        <w:t>selalu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menyediakan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waktu</w:t>
      </w:r>
      <w:proofErr w:type="spellEnd"/>
      <w:r w:rsidR="00021C1B" w:rsidRPr="00021C1B">
        <w:rPr>
          <w:rFonts w:cs="Times New Roman"/>
          <w:szCs w:val="24"/>
        </w:rPr>
        <w:t xml:space="preserve"> dan </w:t>
      </w:r>
      <w:proofErr w:type="spellStart"/>
      <w:r w:rsidR="00021C1B" w:rsidRPr="00021C1B">
        <w:rPr>
          <w:rFonts w:cs="Times New Roman"/>
          <w:szCs w:val="24"/>
        </w:rPr>
        <w:t>pemikiran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untuk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membantu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penyusunan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skripsi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ini</w:t>
      </w:r>
      <w:proofErr w:type="spellEnd"/>
      <w:r w:rsidR="00021C1B" w:rsidRPr="00021C1B">
        <w:rPr>
          <w:rFonts w:cs="Times New Roman"/>
          <w:szCs w:val="24"/>
        </w:rPr>
        <w:t>.</w:t>
      </w:r>
    </w:p>
    <w:p w14:paraId="29010957" w14:textId="77777777" w:rsidR="00021C1B" w:rsidRPr="00021C1B" w:rsidRDefault="0090006C" w:rsidP="00021C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 </w:t>
      </w:r>
      <w:proofErr w:type="spellStart"/>
      <w:r w:rsidR="00021C1B" w:rsidRPr="00021C1B">
        <w:rPr>
          <w:rFonts w:cs="Times New Roman"/>
          <w:szCs w:val="24"/>
        </w:rPr>
        <w:t>selaku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penguji</w:t>
      </w:r>
      <w:proofErr w:type="spellEnd"/>
      <w:r w:rsidR="00021C1B" w:rsidRPr="00021C1B">
        <w:rPr>
          <w:rFonts w:cs="Times New Roman"/>
          <w:szCs w:val="24"/>
        </w:rPr>
        <w:t xml:space="preserve"> yang </w:t>
      </w:r>
      <w:proofErr w:type="spellStart"/>
      <w:r w:rsidR="00021C1B" w:rsidRPr="00021C1B">
        <w:rPr>
          <w:rFonts w:cs="Times New Roman"/>
          <w:szCs w:val="24"/>
        </w:rPr>
        <w:t>telah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memberikan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kritik</w:t>
      </w:r>
      <w:proofErr w:type="spellEnd"/>
      <w:r w:rsidR="00021C1B" w:rsidRPr="00021C1B">
        <w:rPr>
          <w:rFonts w:cs="Times New Roman"/>
          <w:szCs w:val="24"/>
        </w:rPr>
        <w:t xml:space="preserve"> dan saran demi </w:t>
      </w:r>
      <w:proofErr w:type="spellStart"/>
      <w:r w:rsidR="00021C1B" w:rsidRPr="00021C1B">
        <w:rPr>
          <w:rFonts w:cs="Times New Roman"/>
          <w:szCs w:val="24"/>
        </w:rPr>
        <w:t>kesempurnaan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penulisan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skripsi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ini</w:t>
      </w:r>
      <w:proofErr w:type="spellEnd"/>
      <w:r w:rsidR="00021C1B" w:rsidRPr="00021C1B">
        <w:rPr>
          <w:rFonts w:cs="Times New Roman"/>
          <w:szCs w:val="24"/>
        </w:rPr>
        <w:t>.</w:t>
      </w:r>
    </w:p>
    <w:p w14:paraId="27D00574" w14:textId="77777777" w:rsidR="00B63259" w:rsidRPr="00021C1B" w:rsidRDefault="0090006C" w:rsidP="00021C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Dst</w:t>
      </w:r>
      <w:proofErr w:type="spellEnd"/>
    </w:p>
    <w:p w14:paraId="726E0B7A" w14:textId="77777777" w:rsidR="00021C1B" w:rsidRPr="00021C1B" w:rsidRDefault="002060B0" w:rsidP="00021C1B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Semoga</w:t>
      </w:r>
      <w:proofErr w:type="spellEnd"/>
      <w:r w:rsidR="00021C1B" w:rsidRPr="00021C1B">
        <w:rPr>
          <w:rFonts w:cs="Times New Roman"/>
          <w:szCs w:val="24"/>
        </w:rPr>
        <w:t xml:space="preserve"> Allah SWT </w:t>
      </w:r>
      <w:proofErr w:type="spellStart"/>
      <w:r w:rsidR="00021C1B" w:rsidRPr="00021C1B">
        <w:rPr>
          <w:rFonts w:cs="Times New Roman"/>
          <w:szCs w:val="24"/>
        </w:rPr>
        <w:t>berkenan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membalas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kebaikan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semua</w:t>
      </w:r>
      <w:proofErr w:type="spellEnd"/>
      <w:r w:rsid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pihak</w:t>
      </w:r>
      <w:proofErr w:type="spellEnd"/>
      <w:r w:rsidR="00021C1B" w:rsidRPr="00021C1B">
        <w:rPr>
          <w:rFonts w:cs="Times New Roman"/>
          <w:szCs w:val="24"/>
        </w:rPr>
        <w:t xml:space="preserve"> yang </w:t>
      </w:r>
      <w:proofErr w:type="spellStart"/>
      <w:r w:rsidR="00FD6174">
        <w:rPr>
          <w:rFonts w:cs="Times New Roman"/>
          <w:szCs w:val="24"/>
        </w:rPr>
        <w:t>telah</w:t>
      </w:r>
      <w:proofErr w:type="spellEnd"/>
      <w:r w:rsidR="00FD6174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membantu</w:t>
      </w:r>
      <w:proofErr w:type="spellEnd"/>
      <w:r w:rsidR="00021C1B" w:rsidRPr="00021C1B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berharap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sk</w:t>
      </w:r>
      <w:r w:rsidR="00021C1B">
        <w:rPr>
          <w:rFonts w:cs="Times New Roman"/>
          <w:szCs w:val="24"/>
        </w:rPr>
        <w:t>ripsi</w:t>
      </w:r>
      <w:proofErr w:type="spellEnd"/>
      <w:r w:rsidR="00021C1B">
        <w:rPr>
          <w:rFonts w:cs="Times New Roman"/>
          <w:szCs w:val="24"/>
        </w:rPr>
        <w:t xml:space="preserve"> </w:t>
      </w:r>
      <w:proofErr w:type="spellStart"/>
      <w:r w:rsidR="00021C1B">
        <w:rPr>
          <w:rFonts w:cs="Times New Roman"/>
          <w:szCs w:val="24"/>
        </w:rPr>
        <w:t>ini</w:t>
      </w:r>
      <w:proofErr w:type="spellEnd"/>
      <w:r w:rsidR="00021C1B">
        <w:rPr>
          <w:rFonts w:cs="Times New Roman"/>
          <w:szCs w:val="24"/>
        </w:rPr>
        <w:t xml:space="preserve"> </w:t>
      </w:r>
      <w:proofErr w:type="spellStart"/>
      <w:r w:rsidR="00021C1B">
        <w:rPr>
          <w:rFonts w:cs="Times New Roman"/>
          <w:szCs w:val="24"/>
        </w:rPr>
        <w:t>dapat</w:t>
      </w:r>
      <w:proofErr w:type="spellEnd"/>
      <w:r w:rsidR="00021C1B">
        <w:rPr>
          <w:rFonts w:cs="Times New Roman"/>
          <w:szCs w:val="24"/>
        </w:rPr>
        <w:t xml:space="preserve"> </w:t>
      </w:r>
      <w:proofErr w:type="spellStart"/>
      <w:r w:rsidR="00021C1B">
        <w:rPr>
          <w:rFonts w:cs="Times New Roman"/>
          <w:szCs w:val="24"/>
        </w:rPr>
        <w:t>bermanfaat</w:t>
      </w:r>
      <w:proofErr w:type="spellEnd"/>
      <w:r w:rsidR="00021C1B">
        <w:rPr>
          <w:rFonts w:cs="Times New Roman"/>
          <w:szCs w:val="24"/>
        </w:rPr>
        <w:t xml:space="preserve"> </w:t>
      </w:r>
      <w:proofErr w:type="spellStart"/>
      <w:r w:rsidR="00021C1B">
        <w:rPr>
          <w:rFonts w:cs="Times New Roman"/>
          <w:szCs w:val="24"/>
        </w:rPr>
        <w:t>bagi</w:t>
      </w:r>
      <w:proofErr w:type="spellEnd"/>
      <w:r w:rsid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pengembangan</w:t>
      </w:r>
      <w:proofErr w:type="spellEnd"/>
      <w:r w:rsidR="00021C1B" w:rsidRPr="00021C1B">
        <w:rPr>
          <w:rFonts w:cs="Times New Roman"/>
          <w:szCs w:val="24"/>
        </w:rPr>
        <w:t xml:space="preserve"> </w:t>
      </w:r>
      <w:proofErr w:type="spellStart"/>
      <w:r w:rsidR="00021C1B" w:rsidRPr="00021C1B">
        <w:rPr>
          <w:rFonts w:cs="Times New Roman"/>
          <w:szCs w:val="24"/>
        </w:rPr>
        <w:t>ilmu</w:t>
      </w:r>
      <w:proofErr w:type="spellEnd"/>
      <w:r w:rsidR="00021C1B" w:rsidRPr="00021C1B">
        <w:rPr>
          <w:rFonts w:cs="Times New Roman"/>
          <w:szCs w:val="24"/>
        </w:rPr>
        <w:t>.</w:t>
      </w:r>
    </w:p>
    <w:p w14:paraId="02BB4D72" w14:textId="77777777" w:rsidR="00021C1B" w:rsidRDefault="00021C1B" w:rsidP="00021C1B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14:paraId="6696C748" w14:textId="77777777" w:rsidR="00021C1B" w:rsidRDefault="00021C1B" w:rsidP="00021C1B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14:paraId="41681031" w14:textId="77777777" w:rsidR="0090006C" w:rsidRPr="00D0379C" w:rsidRDefault="0090006C" w:rsidP="0090006C">
      <w:pPr>
        <w:jc w:val="right"/>
        <w:rPr>
          <w:rFonts w:cs="Times New Roman"/>
          <w:bCs/>
          <w:color w:val="FF0000"/>
          <w:szCs w:val="24"/>
        </w:rPr>
      </w:pPr>
      <w:proofErr w:type="spellStart"/>
      <w:r w:rsidRPr="00D0379C">
        <w:rPr>
          <w:rFonts w:cs="Times New Roman"/>
          <w:bCs/>
          <w:color w:val="FF0000"/>
          <w:szCs w:val="24"/>
        </w:rPr>
        <w:t>Tempat</w:t>
      </w:r>
      <w:proofErr w:type="spellEnd"/>
      <w:r w:rsidRPr="00D0379C">
        <w:rPr>
          <w:rFonts w:cs="Times New Roman"/>
          <w:bCs/>
          <w:color w:val="FF0000"/>
          <w:szCs w:val="24"/>
        </w:rPr>
        <w:t xml:space="preserve">, </w:t>
      </w:r>
      <w:proofErr w:type="spellStart"/>
      <w:r w:rsidRPr="00D0379C">
        <w:rPr>
          <w:rFonts w:cs="Times New Roman"/>
          <w:bCs/>
          <w:color w:val="FF0000"/>
          <w:szCs w:val="24"/>
        </w:rPr>
        <w:t>Tanggal</w:t>
      </w:r>
      <w:proofErr w:type="spellEnd"/>
      <w:r w:rsidRPr="00D0379C">
        <w:rPr>
          <w:rFonts w:cs="Times New Roman"/>
          <w:bCs/>
          <w:color w:val="FF0000"/>
          <w:szCs w:val="24"/>
        </w:rPr>
        <w:t xml:space="preserve"> </w:t>
      </w:r>
      <w:proofErr w:type="spellStart"/>
      <w:r w:rsidRPr="00D0379C">
        <w:rPr>
          <w:rFonts w:cs="Times New Roman"/>
          <w:bCs/>
          <w:color w:val="FF0000"/>
          <w:szCs w:val="24"/>
        </w:rPr>
        <w:t>Tahun</w:t>
      </w:r>
      <w:proofErr w:type="spellEnd"/>
    </w:p>
    <w:p w14:paraId="5041FC05" w14:textId="77777777" w:rsidR="0090006C" w:rsidRPr="00D0379C" w:rsidRDefault="0090006C" w:rsidP="0090006C">
      <w:pPr>
        <w:jc w:val="right"/>
        <w:rPr>
          <w:rFonts w:cs="Times New Roman"/>
          <w:color w:val="FF0000"/>
          <w:szCs w:val="24"/>
        </w:rPr>
      </w:pPr>
    </w:p>
    <w:p w14:paraId="0E6E2BF4" w14:textId="77777777" w:rsidR="00021C1B" w:rsidRPr="0090006C" w:rsidRDefault="0090006C" w:rsidP="0090006C">
      <w:pPr>
        <w:spacing w:line="240" w:lineRule="auto"/>
        <w:jc w:val="right"/>
        <w:rPr>
          <w:rFonts w:cs="Times New Roman"/>
          <w:szCs w:val="24"/>
        </w:rPr>
      </w:pPr>
      <w:r w:rsidRPr="0090006C">
        <w:rPr>
          <w:rFonts w:cs="Times New Roman"/>
          <w:color w:val="FF0000"/>
          <w:szCs w:val="24"/>
        </w:rPr>
        <w:t xml:space="preserve">Nama </w:t>
      </w:r>
      <w:proofErr w:type="spellStart"/>
      <w:r w:rsidRPr="0090006C">
        <w:rPr>
          <w:rFonts w:cs="Times New Roman"/>
          <w:color w:val="FF0000"/>
          <w:szCs w:val="24"/>
        </w:rPr>
        <w:t>Lengkap</w:t>
      </w:r>
      <w:proofErr w:type="spellEnd"/>
    </w:p>
    <w:p w14:paraId="3398E4D7" w14:textId="77777777" w:rsidR="000C4806" w:rsidRDefault="000C4806" w:rsidP="000C4806">
      <w:pPr>
        <w:spacing w:line="240" w:lineRule="auto"/>
        <w:rPr>
          <w:rFonts w:cs="Times New Roman"/>
        </w:rPr>
      </w:pPr>
    </w:p>
    <w:p w14:paraId="0B8FE499" w14:textId="77777777" w:rsidR="00FD6174" w:rsidRDefault="00FD6174" w:rsidP="000C4806">
      <w:pPr>
        <w:spacing w:line="240" w:lineRule="auto"/>
        <w:rPr>
          <w:rFonts w:cs="Times New Roman"/>
        </w:rPr>
      </w:pPr>
    </w:p>
    <w:p w14:paraId="2A4188EA" w14:textId="433DBC44" w:rsidR="00D73C02" w:rsidRPr="00B52C9D" w:rsidRDefault="000C4806" w:rsidP="000C4806">
      <w:pPr>
        <w:spacing w:line="240" w:lineRule="auto"/>
        <w:rPr>
          <w:rFonts w:eastAsia="Times New Roman" w:cs="Times New Roman"/>
          <w:b/>
          <w:bCs/>
          <w:sz w:val="22"/>
        </w:rPr>
      </w:pPr>
      <w:proofErr w:type="spellStart"/>
      <w:r w:rsidRPr="004D3C15">
        <w:rPr>
          <w:rFonts w:cs="Times New Roman"/>
          <w:color w:val="FF0000"/>
          <w:sz w:val="22"/>
        </w:rPr>
        <w:t>Catatan</w:t>
      </w:r>
      <w:proofErr w:type="spellEnd"/>
      <w:r w:rsidRPr="004D3C15">
        <w:rPr>
          <w:rFonts w:cs="Times New Roman"/>
          <w:color w:val="FF0000"/>
          <w:sz w:val="22"/>
        </w:rPr>
        <w:t xml:space="preserve">: </w:t>
      </w:r>
      <w:proofErr w:type="spellStart"/>
      <w:r w:rsidRPr="004D3C15">
        <w:rPr>
          <w:rFonts w:cs="Times New Roman"/>
          <w:color w:val="FF0000"/>
          <w:sz w:val="22"/>
        </w:rPr>
        <w:t>Kalimat</w:t>
      </w:r>
      <w:proofErr w:type="spellEnd"/>
      <w:r w:rsidRPr="004D3C15">
        <w:rPr>
          <w:rFonts w:cs="Times New Roman"/>
          <w:color w:val="FF0000"/>
          <w:sz w:val="22"/>
        </w:rPr>
        <w:t xml:space="preserve"> </w:t>
      </w:r>
      <w:proofErr w:type="spellStart"/>
      <w:r w:rsidRPr="004D3C15">
        <w:rPr>
          <w:rFonts w:cs="Times New Roman"/>
          <w:color w:val="FF0000"/>
          <w:sz w:val="22"/>
        </w:rPr>
        <w:t>awal</w:t>
      </w:r>
      <w:proofErr w:type="spellEnd"/>
      <w:r w:rsidRPr="004D3C15">
        <w:rPr>
          <w:rFonts w:cs="Times New Roman"/>
          <w:color w:val="FF0000"/>
          <w:sz w:val="22"/>
        </w:rPr>
        <w:t xml:space="preserve"> dan </w:t>
      </w:r>
      <w:proofErr w:type="spellStart"/>
      <w:r w:rsidRPr="004D3C15">
        <w:rPr>
          <w:rFonts w:cs="Times New Roman"/>
          <w:color w:val="FF0000"/>
          <w:sz w:val="22"/>
        </w:rPr>
        <w:t>akhir</w:t>
      </w:r>
      <w:proofErr w:type="spellEnd"/>
      <w:r w:rsidRPr="004D3C15">
        <w:rPr>
          <w:rFonts w:cs="Times New Roman"/>
          <w:color w:val="FF0000"/>
          <w:sz w:val="22"/>
        </w:rPr>
        <w:t xml:space="preserve"> </w:t>
      </w:r>
      <w:proofErr w:type="spellStart"/>
      <w:r w:rsidRPr="004D3C15">
        <w:rPr>
          <w:rFonts w:cs="Times New Roman"/>
          <w:color w:val="FF0000"/>
          <w:sz w:val="22"/>
        </w:rPr>
        <w:t>dari</w:t>
      </w:r>
      <w:proofErr w:type="spellEnd"/>
      <w:r w:rsidRPr="004D3C15">
        <w:rPr>
          <w:rFonts w:cs="Times New Roman"/>
          <w:color w:val="FF0000"/>
          <w:sz w:val="22"/>
        </w:rPr>
        <w:t xml:space="preserve"> </w:t>
      </w:r>
      <w:proofErr w:type="spellStart"/>
      <w:r w:rsidRPr="004D3C15">
        <w:rPr>
          <w:rFonts w:cs="Times New Roman"/>
          <w:color w:val="FF0000"/>
          <w:sz w:val="22"/>
        </w:rPr>
        <w:t>prakata</w:t>
      </w:r>
      <w:proofErr w:type="spellEnd"/>
      <w:r w:rsidRPr="004D3C15">
        <w:rPr>
          <w:rFonts w:cs="Times New Roman"/>
          <w:color w:val="FF0000"/>
          <w:sz w:val="22"/>
        </w:rPr>
        <w:t xml:space="preserve"> </w:t>
      </w:r>
      <w:proofErr w:type="spellStart"/>
      <w:r w:rsidRPr="004D3C15">
        <w:rPr>
          <w:rFonts w:cs="Times New Roman"/>
          <w:color w:val="FF0000"/>
          <w:sz w:val="22"/>
        </w:rPr>
        <w:t>sesuaikan</w:t>
      </w:r>
      <w:proofErr w:type="spellEnd"/>
      <w:r w:rsidRPr="004D3C15">
        <w:rPr>
          <w:rFonts w:cs="Times New Roman"/>
          <w:color w:val="FF0000"/>
          <w:sz w:val="22"/>
        </w:rPr>
        <w:t xml:space="preserve"> </w:t>
      </w:r>
      <w:proofErr w:type="spellStart"/>
      <w:r w:rsidRPr="004D3C15">
        <w:rPr>
          <w:rFonts w:cs="Times New Roman"/>
          <w:color w:val="FF0000"/>
          <w:sz w:val="22"/>
        </w:rPr>
        <w:t>dengan</w:t>
      </w:r>
      <w:proofErr w:type="spellEnd"/>
      <w:r w:rsidRPr="004D3C15">
        <w:rPr>
          <w:rFonts w:cs="Times New Roman"/>
          <w:color w:val="FF0000"/>
          <w:sz w:val="22"/>
        </w:rPr>
        <w:t xml:space="preserve"> agama dan </w:t>
      </w:r>
      <w:proofErr w:type="spellStart"/>
      <w:r w:rsidRPr="004D3C15">
        <w:rPr>
          <w:rFonts w:cs="Times New Roman"/>
          <w:color w:val="FF0000"/>
          <w:sz w:val="22"/>
        </w:rPr>
        <w:t>kepercayaan</w:t>
      </w:r>
      <w:proofErr w:type="spellEnd"/>
      <w:r w:rsidRPr="004D3C15">
        <w:rPr>
          <w:rFonts w:cs="Times New Roman"/>
          <w:color w:val="FF0000"/>
          <w:sz w:val="22"/>
        </w:rPr>
        <w:t xml:space="preserve"> masing-masing.</w:t>
      </w:r>
      <w:r w:rsidR="00D73C02" w:rsidRPr="00B52C9D">
        <w:rPr>
          <w:rFonts w:cs="Times New Roman"/>
          <w:sz w:val="22"/>
        </w:rPr>
        <w:br w:type="page"/>
      </w:r>
      <w:r w:rsidR="00D4640B">
        <w:rPr>
          <w:rFonts w:cs="Times New Roman"/>
          <w:sz w:val="22"/>
        </w:rPr>
        <w:lastRenderedPageBreak/>
        <w:t>-</w:t>
      </w:r>
    </w:p>
    <w:p w14:paraId="2F2E4FDA" w14:textId="77777777" w:rsidR="00D73C02" w:rsidRDefault="00D73C02" w:rsidP="00D73C02">
      <w:pPr>
        <w:pStyle w:val="Heading1"/>
      </w:pPr>
      <w:bookmarkStart w:id="12" w:name="_Toc61714564"/>
      <w:r>
        <w:t>DAFTAR ISI</w:t>
      </w:r>
      <w:bookmarkEnd w:id="12"/>
    </w:p>
    <w:p w14:paraId="1EBA25AE" w14:textId="77777777" w:rsidR="00BD42AB" w:rsidRPr="00FE284B" w:rsidRDefault="00BD42AB" w:rsidP="00BD42AB">
      <w:pPr>
        <w:pStyle w:val="TOCHeading"/>
        <w:spacing w:before="0"/>
        <w:rPr>
          <w:rFonts w:ascii="Times New Roman" w:hAnsi="Times New Roman"/>
          <w:sz w:val="24"/>
          <w:szCs w:val="24"/>
        </w:rPr>
      </w:pPr>
    </w:p>
    <w:p w14:paraId="664442A0" w14:textId="77777777" w:rsidR="00FE284B" w:rsidRPr="007767D0" w:rsidRDefault="00BD42AB" w:rsidP="00754705">
      <w:pPr>
        <w:pStyle w:val="TOC1"/>
        <w:spacing w:after="0"/>
        <w:rPr>
          <w:rFonts w:eastAsia="Times New Roman"/>
          <w:noProof/>
          <w:szCs w:val="24"/>
        </w:rPr>
      </w:pPr>
      <w:r w:rsidRPr="00E21F14">
        <w:rPr>
          <w:szCs w:val="24"/>
        </w:rPr>
        <w:fldChar w:fldCharType="begin"/>
      </w:r>
      <w:r w:rsidRPr="00E21F14">
        <w:rPr>
          <w:szCs w:val="24"/>
        </w:rPr>
        <w:instrText xml:space="preserve"> TOC \o "1-3" \h \z \u </w:instrText>
      </w:r>
      <w:r w:rsidRPr="00E21F14">
        <w:rPr>
          <w:szCs w:val="24"/>
        </w:rPr>
        <w:fldChar w:fldCharType="separate"/>
      </w:r>
      <w:hyperlink w:anchor="_Toc61714558" w:history="1">
        <w:r w:rsidR="00FE284B" w:rsidRPr="007767D0">
          <w:rPr>
            <w:rStyle w:val="Hyperlink"/>
            <w:noProof/>
            <w:color w:val="auto"/>
            <w:szCs w:val="24"/>
          </w:rPr>
          <w:t>HALAMAN JUDUL</w:t>
        </w:r>
        <w:r w:rsidR="00FE284B" w:rsidRPr="007767D0">
          <w:rPr>
            <w:noProof/>
            <w:webHidden/>
            <w:szCs w:val="24"/>
          </w:rPr>
          <w:tab/>
        </w:r>
        <w:r w:rsidR="00FE284B" w:rsidRPr="007767D0">
          <w:rPr>
            <w:noProof/>
            <w:webHidden/>
            <w:szCs w:val="24"/>
          </w:rPr>
          <w:fldChar w:fldCharType="begin"/>
        </w:r>
        <w:r w:rsidR="00FE284B" w:rsidRPr="007767D0">
          <w:rPr>
            <w:noProof/>
            <w:webHidden/>
            <w:szCs w:val="24"/>
          </w:rPr>
          <w:instrText xml:space="preserve"> PAGEREF _Toc61714558 \h </w:instrText>
        </w:r>
        <w:r w:rsidR="00FE284B" w:rsidRPr="007767D0">
          <w:rPr>
            <w:noProof/>
            <w:webHidden/>
            <w:szCs w:val="24"/>
          </w:rPr>
        </w:r>
        <w:r w:rsidR="00FE284B" w:rsidRPr="007767D0">
          <w:rPr>
            <w:noProof/>
            <w:webHidden/>
            <w:szCs w:val="24"/>
          </w:rPr>
          <w:fldChar w:fldCharType="separate"/>
        </w:r>
        <w:r w:rsidR="00FA177B" w:rsidRPr="007767D0">
          <w:rPr>
            <w:noProof/>
            <w:webHidden/>
            <w:szCs w:val="24"/>
          </w:rPr>
          <w:t>i</w:t>
        </w:r>
        <w:r w:rsidR="00FE284B" w:rsidRPr="007767D0">
          <w:rPr>
            <w:noProof/>
            <w:webHidden/>
            <w:szCs w:val="24"/>
          </w:rPr>
          <w:fldChar w:fldCharType="end"/>
        </w:r>
      </w:hyperlink>
    </w:p>
    <w:p w14:paraId="63BCD9BA" w14:textId="3404E2C3" w:rsidR="006E1467" w:rsidRPr="007767D0" w:rsidRDefault="006D75D7" w:rsidP="00754705">
      <w:pPr>
        <w:pStyle w:val="TOC1"/>
        <w:spacing w:after="0"/>
      </w:pPr>
      <w:r>
        <w:t xml:space="preserve">HALAMAN </w:t>
      </w:r>
      <w:r w:rsidR="006E1467" w:rsidRPr="007767D0">
        <w:t>PERSETUJUAN</w:t>
      </w:r>
      <w:r>
        <w:t xml:space="preserve"> </w:t>
      </w:r>
      <w:r w:rsidR="006E1467" w:rsidRPr="007767D0">
        <w:t xml:space="preserve"> </w:t>
      </w:r>
      <w:r>
        <w:t>/ PENGESAHAN</w:t>
      </w:r>
      <w:r w:rsidR="006E1467" w:rsidRPr="007767D0">
        <w:t>……………………………</w:t>
      </w:r>
      <w:r>
        <w:t>…...</w:t>
      </w:r>
      <w:r w:rsidR="006E1467" w:rsidRPr="007767D0">
        <w:t>ii</w:t>
      </w:r>
    </w:p>
    <w:p w14:paraId="28998FA5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0" w:history="1">
        <w:r w:rsidR="00FE284B" w:rsidRPr="007767D0">
          <w:rPr>
            <w:rStyle w:val="Hyperlink"/>
            <w:noProof/>
            <w:color w:val="auto"/>
            <w:szCs w:val="24"/>
          </w:rPr>
          <w:t>PERNYATAAN</w:t>
        </w:r>
        <w:r w:rsidR="00FE284B" w:rsidRPr="007767D0">
          <w:rPr>
            <w:noProof/>
            <w:webHidden/>
            <w:szCs w:val="24"/>
          </w:rPr>
          <w:tab/>
        </w:r>
        <w:r w:rsidR="00FE284B" w:rsidRPr="007767D0">
          <w:rPr>
            <w:noProof/>
            <w:webHidden/>
            <w:szCs w:val="24"/>
          </w:rPr>
          <w:fldChar w:fldCharType="begin"/>
        </w:r>
        <w:r w:rsidR="00FE284B" w:rsidRPr="007767D0">
          <w:rPr>
            <w:noProof/>
            <w:webHidden/>
            <w:szCs w:val="24"/>
          </w:rPr>
          <w:instrText xml:space="preserve"> PAGEREF _Toc61714560 \h </w:instrText>
        </w:r>
        <w:r w:rsidR="00FE284B" w:rsidRPr="007767D0">
          <w:rPr>
            <w:noProof/>
            <w:webHidden/>
            <w:szCs w:val="24"/>
          </w:rPr>
        </w:r>
        <w:r w:rsidR="00FE284B" w:rsidRPr="007767D0">
          <w:rPr>
            <w:noProof/>
            <w:webHidden/>
            <w:szCs w:val="24"/>
          </w:rPr>
          <w:fldChar w:fldCharType="separate"/>
        </w:r>
        <w:r w:rsidR="00FA177B" w:rsidRPr="007767D0">
          <w:rPr>
            <w:noProof/>
            <w:webHidden/>
            <w:szCs w:val="24"/>
          </w:rPr>
          <w:t>iii</w:t>
        </w:r>
        <w:r w:rsidR="00FE284B" w:rsidRPr="007767D0">
          <w:rPr>
            <w:noProof/>
            <w:webHidden/>
            <w:szCs w:val="24"/>
          </w:rPr>
          <w:fldChar w:fldCharType="end"/>
        </w:r>
      </w:hyperlink>
    </w:p>
    <w:p w14:paraId="26286943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1" w:history="1">
        <w:r w:rsidR="00FE284B" w:rsidRPr="007767D0">
          <w:rPr>
            <w:rStyle w:val="Hyperlink"/>
            <w:rFonts w:eastAsia="Times New Roman"/>
            <w:noProof/>
            <w:color w:val="auto"/>
            <w:szCs w:val="24"/>
          </w:rPr>
          <w:t>ABSTRAK</w:t>
        </w:r>
        <w:r w:rsidR="00FE284B" w:rsidRPr="007767D0">
          <w:rPr>
            <w:noProof/>
            <w:webHidden/>
            <w:szCs w:val="24"/>
          </w:rPr>
          <w:tab/>
        </w:r>
        <w:r w:rsidR="00FE284B" w:rsidRPr="007767D0">
          <w:rPr>
            <w:noProof/>
            <w:webHidden/>
            <w:szCs w:val="24"/>
          </w:rPr>
          <w:fldChar w:fldCharType="begin"/>
        </w:r>
        <w:r w:rsidR="00FE284B" w:rsidRPr="007767D0">
          <w:rPr>
            <w:noProof/>
            <w:webHidden/>
            <w:szCs w:val="24"/>
          </w:rPr>
          <w:instrText xml:space="preserve"> PAGEREF _Toc61714561 \h </w:instrText>
        </w:r>
        <w:r w:rsidR="00FE284B" w:rsidRPr="007767D0">
          <w:rPr>
            <w:noProof/>
            <w:webHidden/>
            <w:szCs w:val="24"/>
          </w:rPr>
        </w:r>
        <w:r w:rsidR="00FE284B" w:rsidRPr="007767D0">
          <w:rPr>
            <w:noProof/>
            <w:webHidden/>
            <w:szCs w:val="24"/>
          </w:rPr>
          <w:fldChar w:fldCharType="separate"/>
        </w:r>
        <w:r w:rsidR="00FA177B" w:rsidRPr="007767D0">
          <w:rPr>
            <w:noProof/>
            <w:webHidden/>
            <w:szCs w:val="24"/>
          </w:rPr>
          <w:t>i</w:t>
        </w:r>
        <w:r w:rsidR="006E1467" w:rsidRPr="007767D0">
          <w:rPr>
            <w:noProof/>
            <w:webHidden/>
            <w:szCs w:val="24"/>
          </w:rPr>
          <w:t>v</w:t>
        </w:r>
        <w:r w:rsidR="00FE284B" w:rsidRPr="007767D0">
          <w:rPr>
            <w:noProof/>
            <w:webHidden/>
            <w:szCs w:val="24"/>
          </w:rPr>
          <w:fldChar w:fldCharType="end"/>
        </w:r>
      </w:hyperlink>
    </w:p>
    <w:p w14:paraId="775AEB48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2" w:history="1">
        <w:r w:rsidR="00FE284B" w:rsidRPr="007767D0">
          <w:rPr>
            <w:rStyle w:val="Hyperlink"/>
            <w:rFonts w:eastAsia="Times New Roman"/>
            <w:noProof/>
            <w:color w:val="auto"/>
            <w:szCs w:val="24"/>
          </w:rPr>
          <w:t>ABSTRACT</w:t>
        </w:r>
        <w:r w:rsidR="00FE284B" w:rsidRPr="007767D0">
          <w:rPr>
            <w:noProof/>
            <w:webHidden/>
            <w:szCs w:val="24"/>
          </w:rPr>
          <w:tab/>
        </w:r>
        <w:r w:rsidR="006E1467" w:rsidRPr="007767D0">
          <w:rPr>
            <w:noProof/>
            <w:webHidden/>
            <w:szCs w:val="24"/>
          </w:rPr>
          <w:t>v</w:t>
        </w:r>
      </w:hyperlink>
    </w:p>
    <w:p w14:paraId="76010EFB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3" w:history="1">
        <w:r w:rsidR="00FE284B" w:rsidRPr="007767D0">
          <w:rPr>
            <w:rStyle w:val="Hyperlink"/>
            <w:noProof/>
            <w:color w:val="auto"/>
            <w:szCs w:val="24"/>
          </w:rPr>
          <w:t>PRAKATA</w:t>
        </w:r>
        <w:r w:rsidR="00FE284B" w:rsidRPr="007767D0">
          <w:rPr>
            <w:noProof/>
            <w:webHidden/>
            <w:szCs w:val="24"/>
          </w:rPr>
          <w:tab/>
        </w:r>
        <w:r w:rsidR="00FE284B" w:rsidRPr="007767D0">
          <w:rPr>
            <w:noProof/>
            <w:webHidden/>
            <w:szCs w:val="24"/>
          </w:rPr>
          <w:fldChar w:fldCharType="begin"/>
        </w:r>
        <w:r w:rsidR="00FE284B" w:rsidRPr="007767D0">
          <w:rPr>
            <w:noProof/>
            <w:webHidden/>
            <w:szCs w:val="24"/>
          </w:rPr>
          <w:instrText xml:space="preserve"> PAGEREF _Toc61714563 \h </w:instrText>
        </w:r>
        <w:r w:rsidR="00FE284B" w:rsidRPr="007767D0">
          <w:rPr>
            <w:noProof/>
            <w:webHidden/>
            <w:szCs w:val="24"/>
          </w:rPr>
        </w:r>
        <w:r w:rsidR="00FE284B" w:rsidRPr="007767D0">
          <w:rPr>
            <w:noProof/>
            <w:webHidden/>
            <w:szCs w:val="24"/>
          </w:rPr>
          <w:fldChar w:fldCharType="separate"/>
        </w:r>
        <w:r w:rsidR="006E1467" w:rsidRPr="007767D0">
          <w:rPr>
            <w:noProof/>
            <w:webHidden/>
            <w:szCs w:val="24"/>
          </w:rPr>
          <w:t>v</w:t>
        </w:r>
        <w:r w:rsidR="00FA177B" w:rsidRPr="007767D0">
          <w:rPr>
            <w:noProof/>
            <w:webHidden/>
            <w:szCs w:val="24"/>
          </w:rPr>
          <w:t>i</w:t>
        </w:r>
        <w:r w:rsidR="00FE284B" w:rsidRPr="007767D0">
          <w:rPr>
            <w:noProof/>
            <w:webHidden/>
            <w:szCs w:val="24"/>
          </w:rPr>
          <w:fldChar w:fldCharType="end"/>
        </w:r>
      </w:hyperlink>
    </w:p>
    <w:p w14:paraId="21A8ADB2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4" w:history="1">
        <w:r w:rsidR="00FE284B" w:rsidRPr="007767D0">
          <w:rPr>
            <w:rStyle w:val="Hyperlink"/>
            <w:noProof/>
            <w:color w:val="auto"/>
            <w:szCs w:val="24"/>
          </w:rPr>
          <w:t>DAFTAR ISI</w:t>
        </w:r>
        <w:r w:rsidR="00FE284B" w:rsidRPr="007767D0">
          <w:rPr>
            <w:noProof/>
            <w:webHidden/>
            <w:szCs w:val="24"/>
          </w:rPr>
          <w:tab/>
        </w:r>
        <w:r w:rsidR="00FE284B" w:rsidRPr="007767D0">
          <w:rPr>
            <w:noProof/>
            <w:webHidden/>
            <w:szCs w:val="24"/>
          </w:rPr>
          <w:fldChar w:fldCharType="begin"/>
        </w:r>
        <w:r w:rsidR="00FE284B" w:rsidRPr="007767D0">
          <w:rPr>
            <w:noProof/>
            <w:webHidden/>
            <w:szCs w:val="24"/>
          </w:rPr>
          <w:instrText xml:space="preserve"> PAGEREF _Toc61714564 \h </w:instrText>
        </w:r>
        <w:r w:rsidR="00FE284B" w:rsidRPr="007767D0">
          <w:rPr>
            <w:noProof/>
            <w:webHidden/>
            <w:szCs w:val="24"/>
          </w:rPr>
        </w:r>
        <w:r w:rsidR="00FE284B" w:rsidRPr="007767D0">
          <w:rPr>
            <w:noProof/>
            <w:webHidden/>
            <w:szCs w:val="24"/>
          </w:rPr>
          <w:fldChar w:fldCharType="separate"/>
        </w:r>
        <w:r w:rsidR="006E1467" w:rsidRPr="007767D0">
          <w:rPr>
            <w:noProof/>
            <w:webHidden/>
            <w:szCs w:val="24"/>
          </w:rPr>
          <w:t>v</w:t>
        </w:r>
        <w:r w:rsidR="00FA177B" w:rsidRPr="007767D0">
          <w:rPr>
            <w:noProof/>
            <w:webHidden/>
            <w:szCs w:val="24"/>
          </w:rPr>
          <w:t>ii</w:t>
        </w:r>
        <w:r w:rsidR="00FE284B" w:rsidRPr="007767D0">
          <w:rPr>
            <w:noProof/>
            <w:webHidden/>
            <w:szCs w:val="24"/>
          </w:rPr>
          <w:fldChar w:fldCharType="end"/>
        </w:r>
      </w:hyperlink>
    </w:p>
    <w:p w14:paraId="5F1C388A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5" w:history="1">
        <w:r w:rsidR="00FE284B" w:rsidRPr="007767D0">
          <w:rPr>
            <w:rStyle w:val="Hyperlink"/>
            <w:noProof/>
            <w:color w:val="auto"/>
            <w:szCs w:val="24"/>
          </w:rPr>
          <w:t>DAFTAR TABEL</w:t>
        </w:r>
        <w:r w:rsidR="00FE284B" w:rsidRPr="007767D0">
          <w:rPr>
            <w:noProof/>
            <w:webHidden/>
            <w:szCs w:val="24"/>
          </w:rPr>
          <w:tab/>
        </w:r>
        <w:r w:rsidR="006E1467" w:rsidRPr="007767D0">
          <w:rPr>
            <w:noProof/>
            <w:webHidden/>
            <w:szCs w:val="24"/>
          </w:rPr>
          <w:t>v</w:t>
        </w:r>
        <w:r w:rsidR="00FE284B" w:rsidRPr="007767D0">
          <w:rPr>
            <w:noProof/>
            <w:webHidden/>
            <w:szCs w:val="24"/>
          </w:rPr>
          <w:fldChar w:fldCharType="begin"/>
        </w:r>
        <w:r w:rsidR="00FE284B" w:rsidRPr="007767D0">
          <w:rPr>
            <w:noProof/>
            <w:webHidden/>
            <w:szCs w:val="24"/>
          </w:rPr>
          <w:instrText xml:space="preserve"> PAGEREF _Toc61714565 \h </w:instrText>
        </w:r>
        <w:r w:rsidR="00FE284B" w:rsidRPr="007767D0">
          <w:rPr>
            <w:noProof/>
            <w:webHidden/>
            <w:szCs w:val="24"/>
          </w:rPr>
        </w:r>
        <w:r w:rsidR="00FE284B" w:rsidRPr="007767D0">
          <w:rPr>
            <w:noProof/>
            <w:webHidden/>
            <w:szCs w:val="24"/>
          </w:rPr>
          <w:fldChar w:fldCharType="separate"/>
        </w:r>
        <w:r w:rsidR="00FA177B" w:rsidRPr="007767D0">
          <w:rPr>
            <w:noProof/>
            <w:webHidden/>
            <w:szCs w:val="24"/>
          </w:rPr>
          <w:t>iii</w:t>
        </w:r>
        <w:r w:rsidR="00FE284B" w:rsidRPr="007767D0">
          <w:rPr>
            <w:noProof/>
            <w:webHidden/>
            <w:szCs w:val="24"/>
          </w:rPr>
          <w:fldChar w:fldCharType="end"/>
        </w:r>
      </w:hyperlink>
    </w:p>
    <w:p w14:paraId="58B1ECC9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6" w:history="1">
        <w:r w:rsidR="00FE284B" w:rsidRPr="007767D0">
          <w:rPr>
            <w:rStyle w:val="Hyperlink"/>
            <w:noProof/>
            <w:color w:val="auto"/>
            <w:szCs w:val="24"/>
          </w:rPr>
          <w:t>DAFTAR GAMBAR</w:t>
        </w:r>
        <w:r w:rsidR="00FE284B" w:rsidRPr="007767D0">
          <w:rPr>
            <w:noProof/>
            <w:webHidden/>
            <w:szCs w:val="24"/>
          </w:rPr>
          <w:tab/>
        </w:r>
        <w:r w:rsidR="00FE284B" w:rsidRPr="007767D0">
          <w:rPr>
            <w:noProof/>
            <w:webHidden/>
            <w:szCs w:val="24"/>
          </w:rPr>
          <w:fldChar w:fldCharType="begin"/>
        </w:r>
        <w:r w:rsidR="00FE284B" w:rsidRPr="007767D0">
          <w:rPr>
            <w:noProof/>
            <w:webHidden/>
            <w:szCs w:val="24"/>
          </w:rPr>
          <w:instrText xml:space="preserve"> PAGEREF _Toc61714566 \h </w:instrText>
        </w:r>
        <w:r w:rsidR="00FE284B" w:rsidRPr="007767D0">
          <w:rPr>
            <w:noProof/>
            <w:webHidden/>
            <w:szCs w:val="24"/>
          </w:rPr>
        </w:r>
        <w:r w:rsidR="00FE284B" w:rsidRPr="007767D0">
          <w:rPr>
            <w:noProof/>
            <w:webHidden/>
            <w:szCs w:val="24"/>
          </w:rPr>
          <w:fldChar w:fldCharType="separate"/>
        </w:r>
        <w:r w:rsidR="00FA177B" w:rsidRPr="007767D0">
          <w:rPr>
            <w:noProof/>
            <w:webHidden/>
            <w:szCs w:val="24"/>
          </w:rPr>
          <w:t>i</w:t>
        </w:r>
        <w:r w:rsidR="006E1467" w:rsidRPr="007767D0">
          <w:rPr>
            <w:noProof/>
            <w:webHidden/>
            <w:szCs w:val="24"/>
          </w:rPr>
          <w:t>x</w:t>
        </w:r>
        <w:r w:rsidR="00FE284B" w:rsidRPr="007767D0">
          <w:rPr>
            <w:noProof/>
            <w:webHidden/>
            <w:szCs w:val="24"/>
          </w:rPr>
          <w:fldChar w:fldCharType="end"/>
        </w:r>
      </w:hyperlink>
    </w:p>
    <w:p w14:paraId="3CD5AF04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7" w:history="1">
        <w:r w:rsidR="00FE284B" w:rsidRPr="007767D0">
          <w:rPr>
            <w:rStyle w:val="Hyperlink"/>
            <w:noProof/>
            <w:color w:val="auto"/>
            <w:szCs w:val="24"/>
          </w:rPr>
          <w:t>DAFTAR LAMPIRAN</w:t>
        </w:r>
        <w:r w:rsidR="00FE284B" w:rsidRPr="007767D0">
          <w:rPr>
            <w:noProof/>
            <w:webHidden/>
            <w:szCs w:val="24"/>
          </w:rPr>
          <w:tab/>
        </w:r>
        <w:r w:rsidR="006E1467" w:rsidRPr="007767D0">
          <w:rPr>
            <w:noProof/>
            <w:webHidden/>
            <w:szCs w:val="24"/>
          </w:rPr>
          <w:t>x</w:t>
        </w:r>
      </w:hyperlink>
    </w:p>
    <w:p w14:paraId="6CA7F7AE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8" w:history="1">
        <w:r w:rsidR="00FE284B" w:rsidRPr="007767D0">
          <w:rPr>
            <w:rStyle w:val="Hyperlink"/>
            <w:noProof/>
            <w:color w:val="auto"/>
            <w:szCs w:val="24"/>
          </w:rPr>
          <w:t>DAFTAR SINGKATAN</w:t>
        </w:r>
        <w:r w:rsidR="00FE284B" w:rsidRPr="007767D0">
          <w:rPr>
            <w:noProof/>
            <w:webHidden/>
            <w:szCs w:val="24"/>
          </w:rPr>
          <w:tab/>
        </w:r>
        <w:r w:rsidR="00FE284B" w:rsidRPr="007767D0">
          <w:rPr>
            <w:noProof/>
            <w:webHidden/>
            <w:szCs w:val="24"/>
          </w:rPr>
          <w:fldChar w:fldCharType="begin"/>
        </w:r>
        <w:r w:rsidR="00FE284B" w:rsidRPr="007767D0">
          <w:rPr>
            <w:noProof/>
            <w:webHidden/>
            <w:szCs w:val="24"/>
          </w:rPr>
          <w:instrText xml:space="preserve"> PAGEREF _Toc61714568 \h </w:instrText>
        </w:r>
        <w:r w:rsidR="00FE284B" w:rsidRPr="007767D0">
          <w:rPr>
            <w:noProof/>
            <w:webHidden/>
            <w:szCs w:val="24"/>
          </w:rPr>
        </w:r>
        <w:r w:rsidR="00FE284B" w:rsidRPr="007767D0">
          <w:rPr>
            <w:noProof/>
            <w:webHidden/>
            <w:szCs w:val="24"/>
          </w:rPr>
          <w:fldChar w:fldCharType="separate"/>
        </w:r>
        <w:r w:rsidR="006E1467" w:rsidRPr="007767D0">
          <w:rPr>
            <w:noProof/>
            <w:webHidden/>
            <w:szCs w:val="24"/>
          </w:rPr>
          <w:t>x</w:t>
        </w:r>
        <w:r w:rsidR="00FA177B" w:rsidRPr="007767D0">
          <w:rPr>
            <w:noProof/>
            <w:webHidden/>
            <w:szCs w:val="24"/>
          </w:rPr>
          <w:t>i</w:t>
        </w:r>
        <w:r w:rsidR="00FE284B" w:rsidRPr="007767D0">
          <w:rPr>
            <w:noProof/>
            <w:webHidden/>
            <w:szCs w:val="24"/>
          </w:rPr>
          <w:fldChar w:fldCharType="end"/>
        </w:r>
      </w:hyperlink>
    </w:p>
    <w:p w14:paraId="02D5B624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69" w:history="1">
        <w:r w:rsidR="00FE284B" w:rsidRPr="007767D0">
          <w:rPr>
            <w:rStyle w:val="Hyperlink"/>
            <w:noProof/>
            <w:color w:val="auto"/>
            <w:szCs w:val="24"/>
          </w:rPr>
          <w:t>BAB I</w:t>
        </w:r>
        <w:r w:rsidR="00754705" w:rsidRPr="007767D0">
          <w:rPr>
            <w:noProof/>
            <w:webHidden/>
            <w:szCs w:val="24"/>
          </w:rPr>
          <w:t xml:space="preserve"> PENDAHULUAN………………………………………………………….</w:t>
        </w:r>
        <w:r w:rsidR="006E1467" w:rsidRPr="007767D0">
          <w:rPr>
            <w:noProof/>
            <w:webHidden/>
            <w:szCs w:val="24"/>
          </w:rPr>
          <w:t>1</w:t>
        </w:r>
      </w:hyperlink>
    </w:p>
    <w:p w14:paraId="5BB93428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70" w:history="1">
        <w:r w:rsidR="00FE284B" w:rsidRPr="007767D0">
          <w:rPr>
            <w:rStyle w:val="Hyperlink"/>
            <w:color w:val="auto"/>
          </w:rPr>
          <w:t>A.</w:t>
        </w:r>
        <w:r w:rsidR="00332D1B" w:rsidRPr="007767D0">
          <w:rPr>
            <w:rFonts w:eastAsia="Times New Roman"/>
            <w:color w:val="auto"/>
          </w:rPr>
          <w:t xml:space="preserve"> </w:t>
        </w:r>
        <w:r w:rsidR="00FE284B" w:rsidRPr="007767D0">
          <w:rPr>
            <w:rStyle w:val="Hyperlink"/>
            <w:color w:val="auto"/>
          </w:rPr>
          <w:t>Latar Belakang Masalah</w:t>
        </w:r>
        <w:r w:rsidR="00E21F14" w:rsidRPr="007767D0">
          <w:rPr>
            <w:rStyle w:val="Hyperlink"/>
            <w:color w:val="auto"/>
          </w:rPr>
          <w:t>……………………………</w:t>
        </w:r>
        <w:r w:rsidR="00332D1B" w:rsidRPr="007767D0">
          <w:rPr>
            <w:rStyle w:val="Hyperlink"/>
            <w:color w:val="auto"/>
          </w:rPr>
          <w:t>……</w:t>
        </w:r>
        <w:r w:rsidR="00C0377A" w:rsidRPr="007767D0">
          <w:rPr>
            <w:rStyle w:val="Hyperlink"/>
            <w:color w:val="auto"/>
          </w:rPr>
          <w:t>……………</w:t>
        </w:r>
        <w:r w:rsidR="00E21F14" w:rsidRPr="007767D0">
          <w:rPr>
            <w:rStyle w:val="Hyperlink"/>
            <w:color w:val="auto"/>
          </w:rPr>
          <w:t>…</w:t>
        </w:r>
        <w:r w:rsidR="00332D1B" w:rsidRPr="007767D0">
          <w:rPr>
            <w:rStyle w:val="Hyperlink"/>
            <w:color w:val="auto"/>
          </w:rPr>
          <w:t>.</w:t>
        </w:r>
        <w:r w:rsidR="00332D1B" w:rsidRPr="007767D0">
          <w:rPr>
            <w:webHidden/>
            <w:color w:val="auto"/>
          </w:rPr>
          <w:t>1</w:t>
        </w:r>
      </w:hyperlink>
    </w:p>
    <w:p w14:paraId="6B12BB65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71" w:history="1">
        <w:r w:rsidR="00FE284B" w:rsidRPr="007767D0">
          <w:rPr>
            <w:rStyle w:val="Hyperlink"/>
            <w:color w:val="auto"/>
          </w:rPr>
          <w:t>B.</w:t>
        </w:r>
        <w:r w:rsidR="00332D1B" w:rsidRPr="007767D0">
          <w:rPr>
            <w:rFonts w:eastAsia="Times New Roman"/>
            <w:color w:val="auto"/>
          </w:rPr>
          <w:t xml:space="preserve"> </w:t>
        </w:r>
        <w:r w:rsidR="00754705" w:rsidRPr="007767D0">
          <w:rPr>
            <w:rStyle w:val="Hyperlink"/>
            <w:color w:val="auto"/>
          </w:rPr>
          <w:t>R</w:t>
        </w:r>
        <w:r w:rsidR="00FE284B" w:rsidRPr="007767D0">
          <w:rPr>
            <w:rStyle w:val="Hyperlink"/>
            <w:color w:val="auto"/>
          </w:rPr>
          <w:t>umusan Masalah</w:t>
        </w:r>
        <w:r w:rsidR="00332D1B" w:rsidRPr="007767D0">
          <w:rPr>
            <w:rStyle w:val="Hyperlink"/>
            <w:color w:val="auto"/>
          </w:rPr>
          <w:t>………………</w:t>
        </w:r>
        <w:r w:rsidR="00C0377A" w:rsidRPr="007767D0">
          <w:rPr>
            <w:rStyle w:val="Hyperlink"/>
            <w:color w:val="auto"/>
          </w:rPr>
          <w:t>……………………...</w:t>
        </w:r>
        <w:r w:rsidR="00E21F14" w:rsidRPr="007767D0">
          <w:rPr>
            <w:rStyle w:val="Hyperlink"/>
            <w:color w:val="auto"/>
          </w:rPr>
          <w:t>………</w:t>
        </w:r>
        <w:r w:rsidR="00332D1B" w:rsidRPr="007767D0">
          <w:rPr>
            <w:rStyle w:val="Hyperlink"/>
            <w:color w:val="auto"/>
          </w:rPr>
          <w:t>……</w:t>
        </w:r>
        <w:r w:rsidR="00E21F14" w:rsidRPr="007767D0">
          <w:rPr>
            <w:rStyle w:val="Hyperlink"/>
            <w:color w:val="auto"/>
          </w:rPr>
          <w:t>…</w:t>
        </w:r>
        <w:r w:rsidR="00332D1B" w:rsidRPr="007767D0">
          <w:rPr>
            <w:rStyle w:val="Hyperlink"/>
            <w:color w:val="auto"/>
          </w:rPr>
          <w:t>…</w:t>
        </w:r>
        <w:r w:rsidR="00332D1B" w:rsidRPr="007767D0">
          <w:rPr>
            <w:webHidden/>
            <w:color w:val="auto"/>
          </w:rPr>
          <w:t>3</w:t>
        </w:r>
      </w:hyperlink>
    </w:p>
    <w:p w14:paraId="48AC12DE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72" w:history="1">
        <w:r w:rsidR="00FE284B" w:rsidRPr="007767D0">
          <w:rPr>
            <w:rStyle w:val="Hyperlink"/>
            <w:color w:val="auto"/>
          </w:rPr>
          <w:t>C.</w:t>
        </w:r>
        <w:r w:rsidR="00332D1B" w:rsidRPr="007767D0">
          <w:rPr>
            <w:rFonts w:eastAsia="Times New Roman"/>
            <w:color w:val="auto"/>
          </w:rPr>
          <w:t xml:space="preserve"> </w:t>
        </w:r>
        <w:r w:rsidR="00754705" w:rsidRPr="007767D0">
          <w:rPr>
            <w:rStyle w:val="Hyperlink"/>
            <w:color w:val="auto"/>
          </w:rPr>
          <w:t xml:space="preserve">Tujuan </w:t>
        </w:r>
        <w:r w:rsidR="00FE284B" w:rsidRPr="007767D0">
          <w:rPr>
            <w:rStyle w:val="Hyperlink"/>
            <w:color w:val="auto"/>
          </w:rPr>
          <w:t>Penelitian</w:t>
        </w:r>
        <w:r w:rsidR="00332D1B" w:rsidRPr="007767D0">
          <w:rPr>
            <w:rStyle w:val="Hyperlink"/>
            <w:color w:val="auto"/>
          </w:rPr>
          <w:t>…………………………</w:t>
        </w:r>
        <w:r w:rsidR="00C0377A" w:rsidRPr="007767D0">
          <w:rPr>
            <w:rStyle w:val="Hyperlink"/>
            <w:color w:val="auto"/>
          </w:rPr>
          <w:t>…………………………</w:t>
        </w:r>
        <w:r w:rsidR="00E21F14" w:rsidRPr="007767D0">
          <w:rPr>
            <w:rStyle w:val="Hyperlink"/>
            <w:color w:val="auto"/>
          </w:rPr>
          <w:t>….</w:t>
        </w:r>
        <w:r w:rsidR="00C0377A" w:rsidRPr="007767D0">
          <w:rPr>
            <w:rStyle w:val="Hyperlink"/>
            <w:color w:val="auto"/>
          </w:rPr>
          <w:t>.</w:t>
        </w:r>
        <w:r w:rsidR="00332D1B" w:rsidRPr="007767D0">
          <w:rPr>
            <w:rStyle w:val="Hyperlink"/>
            <w:color w:val="auto"/>
          </w:rPr>
          <w:t>..</w:t>
        </w:r>
        <w:r w:rsidR="00FE284B" w:rsidRPr="007767D0">
          <w:rPr>
            <w:webHidden/>
            <w:color w:val="auto"/>
          </w:rPr>
          <w:fldChar w:fldCharType="begin"/>
        </w:r>
        <w:r w:rsidR="00FE284B" w:rsidRPr="007767D0">
          <w:rPr>
            <w:webHidden/>
            <w:color w:val="auto"/>
          </w:rPr>
          <w:instrText xml:space="preserve"> PAGEREF _Toc61714572 \h </w:instrText>
        </w:r>
        <w:r w:rsidR="00FE284B" w:rsidRPr="007767D0">
          <w:rPr>
            <w:webHidden/>
            <w:color w:val="auto"/>
          </w:rPr>
        </w:r>
        <w:r w:rsidR="00FE284B" w:rsidRPr="007767D0">
          <w:rPr>
            <w:webHidden/>
            <w:color w:val="auto"/>
          </w:rPr>
          <w:fldChar w:fldCharType="separate"/>
        </w:r>
        <w:r w:rsidR="00FA177B" w:rsidRPr="007767D0">
          <w:rPr>
            <w:webHidden/>
            <w:color w:val="auto"/>
          </w:rPr>
          <w:t>3</w:t>
        </w:r>
        <w:r w:rsidR="00FE284B" w:rsidRPr="007767D0">
          <w:rPr>
            <w:webHidden/>
            <w:color w:val="auto"/>
          </w:rPr>
          <w:fldChar w:fldCharType="end"/>
        </w:r>
      </w:hyperlink>
    </w:p>
    <w:p w14:paraId="0C5CAE2F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73" w:history="1">
        <w:r w:rsidR="00FE284B" w:rsidRPr="007767D0">
          <w:rPr>
            <w:rStyle w:val="Hyperlink"/>
            <w:color w:val="auto"/>
          </w:rPr>
          <w:t>D.</w:t>
        </w:r>
        <w:r w:rsidR="00332D1B" w:rsidRPr="007767D0">
          <w:rPr>
            <w:rFonts w:eastAsia="Times New Roman"/>
            <w:color w:val="auto"/>
          </w:rPr>
          <w:t xml:space="preserve"> </w:t>
        </w:r>
        <w:r w:rsidR="00754705" w:rsidRPr="007767D0">
          <w:rPr>
            <w:rStyle w:val="Hyperlink"/>
            <w:color w:val="auto"/>
          </w:rPr>
          <w:t xml:space="preserve">Manfaat </w:t>
        </w:r>
        <w:r w:rsidR="00FE284B" w:rsidRPr="007767D0">
          <w:rPr>
            <w:rStyle w:val="Hyperlink"/>
            <w:color w:val="auto"/>
          </w:rPr>
          <w:t>Penelitian</w:t>
        </w:r>
        <w:r w:rsidR="00332D1B" w:rsidRPr="007767D0">
          <w:rPr>
            <w:rStyle w:val="Hyperlink"/>
            <w:color w:val="auto"/>
          </w:rPr>
          <w:t>…………………………………</w:t>
        </w:r>
        <w:r w:rsidR="00C0377A" w:rsidRPr="007767D0">
          <w:rPr>
            <w:rStyle w:val="Hyperlink"/>
            <w:color w:val="auto"/>
          </w:rPr>
          <w:t>………………</w:t>
        </w:r>
        <w:r w:rsidR="00E21F14" w:rsidRPr="007767D0">
          <w:rPr>
            <w:rStyle w:val="Hyperlink"/>
            <w:color w:val="auto"/>
          </w:rPr>
          <w:t>…</w:t>
        </w:r>
        <w:r w:rsidR="00C0377A" w:rsidRPr="007767D0">
          <w:rPr>
            <w:rStyle w:val="Hyperlink"/>
            <w:color w:val="auto"/>
          </w:rPr>
          <w:t>….</w:t>
        </w:r>
        <w:r w:rsidR="00332D1B" w:rsidRPr="007767D0">
          <w:rPr>
            <w:rStyle w:val="Hyperlink"/>
            <w:color w:val="auto"/>
          </w:rPr>
          <w:t>.</w:t>
        </w:r>
        <w:r w:rsidR="00332D1B" w:rsidRPr="007767D0">
          <w:rPr>
            <w:webHidden/>
            <w:color w:val="auto"/>
          </w:rPr>
          <w:t>4</w:t>
        </w:r>
      </w:hyperlink>
    </w:p>
    <w:p w14:paraId="5A930B40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74" w:history="1">
        <w:r w:rsidR="00FE284B" w:rsidRPr="007767D0">
          <w:rPr>
            <w:rStyle w:val="Hyperlink"/>
            <w:rFonts w:eastAsia="Times New Roman"/>
            <w:noProof/>
            <w:color w:val="auto"/>
            <w:szCs w:val="24"/>
          </w:rPr>
          <w:t>BAB II</w:t>
        </w:r>
        <w:r w:rsidR="00754705" w:rsidRPr="007767D0">
          <w:rPr>
            <w:noProof/>
            <w:webHidden/>
            <w:szCs w:val="24"/>
          </w:rPr>
          <w:t xml:space="preserve"> TINJAUAN PUSTAKA…………………………………………………..</w:t>
        </w:r>
        <w:r w:rsidR="00332D1B" w:rsidRPr="007767D0">
          <w:rPr>
            <w:noProof/>
            <w:webHidden/>
            <w:szCs w:val="24"/>
          </w:rPr>
          <w:t>5</w:t>
        </w:r>
      </w:hyperlink>
    </w:p>
    <w:p w14:paraId="56238FB5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75" w:history="1">
        <w:r w:rsidR="00FE284B" w:rsidRPr="007767D0">
          <w:rPr>
            <w:rStyle w:val="Hyperlink"/>
            <w:color w:val="auto"/>
          </w:rPr>
          <w:t>A.</w:t>
        </w:r>
        <w:r w:rsidR="00754705" w:rsidRPr="007767D0">
          <w:rPr>
            <w:rFonts w:eastAsia="Times New Roman"/>
            <w:color w:val="auto"/>
          </w:rPr>
          <w:t xml:space="preserve"> </w:t>
        </w:r>
        <w:r w:rsidR="00754705" w:rsidRPr="007767D0">
          <w:rPr>
            <w:rStyle w:val="Hyperlink"/>
            <w:color w:val="auto"/>
          </w:rPr>
          <w:t>Landasan Teori…………………………………………</w:t>
        </w:r>
        <w:r w:rsidR="00C0377A" w:rsidRPr="007767D0">
          <w:rPr>
            <w:rStyle w:val="Hyperlink"/>
            <w:color w:val="auto"/>
          </w:rPr>
          <w:t>………………</w:t>
        </w:r>
        <w:r w:rsidR="00E21F14" w:rsidRPr="007767D0">
          <w:rPr>
            <w:rStyle w:val="Hyperlink"/>
            <w:color w:val="auto"/>
          </w:rPr>
          <w:t>..</w:t>
        </w:r>
        <w:r w:rsidR="00C0377A" w:rsidRPr="007767D0">
          <w:rPr>
            <w:rStyle w:val="Hyperlink"/>
            <w:color w:val="auto"/>
          </w:rPr>
          <w:t>.</w:t>
        </w:r>
        <w:r w:rsidR="00FE284B" w:rsidRPr="007767D0">
          <w:rPr>
            <w:webHidden/>
            <w:color w:val="auto"/>
          </w:rPr>
          <w:fldChar w:fldCharType="begin"/>
        </w:r>
        <w:r w:rsidR="00FE284B" w:rsidRPr="007767D0">
          <w:rPr>
            <w:webHidden/>
            <w:color w:val="auto"/>
          </w:rPr>
          <w:instrText xml:space="preserve"> PAGEREF _Toc61714575 \h </w:instrText>
        </w:r>
        <w:r w:rsidR="00FE284B" w:rsidRPr="007767D0">
          <w:rPr>
            <w:webHidden/>
            <w:color w:val="auto"/>
          </w:rPr>
        </w:r>
        <w:r w:rsidR="00FE284B" w:rsidRPr="007767D0">
          <w:rPr>
            <w:webHidden/>
            <w:color w:val="auto"/>
          </w:rPr>
          <w:fldChar w:fldCharType="separate"/>
        </w:r>
        <w:r w:rsidR="00FA177B" w:rsidRPr="007767D0">
          <w:rPr>
            <w:webHidden/>
            <w:color w:val="auto"/>
          </w:rPr>
          <w:t>3</w:t>
        </w:r>
        <w:r w:rsidR="00FE284B" w:rsidRPr="007767D0">
          <w:rPr>
            <w:webHidden/>
            <w:color w:val="auto"/>
          </w:rPr>
          <w:fldChar w:fldCharType="end"/>
        </w:r>
      </w:hyperlink>
    </w:p>
    <w:p w14:paraId="2D4CFD74" w14:textId="77777777" w:rsidR="00754705" w:rsidRPr="007767D0" w:rsidRDefault="00332D1B" w:rsidP="00C0377A">
      <w:pPr>
        <w:pStyle w:val="TOC2"/>
        <w:rPr>
          <w:color w:val="auto"/>
        </w:rPr>
      </w:pPr>
      <w:r w:rsidRPr="007767D0">
        <w:rPr>
          <w:color w:val="auto"/>
        </w:rPr>
        <w:tab/>
        <w:t>1. ……………………………………</w:t>
      </w:r>
      <w:r w:rsidR="00C0377A" w:rsidRPr="007767D0">
        <w:rPr>
          <w:color w:val="auto"/>
        </w:rPr>
        <w:t>……………………………………</w:t>
      </w:r>
      <w:r w:rsidRPr="007767D0">
        <w:rPr>
          <w:color w:val="auto"/>
        </w:rPr>
        <w:t>3</w:t>
      </w:r>
    </w:p>
    <w:p w14:paraId="7DA417CA" w14:textId="77777777" w:rsidR="00754705" w:rsidRPr="007767D0" w:rsidRDefault="00332D1B" w:rsidP="00332D1B">
      <w:pPr>
        <w:tabs>
          <w:tab w:val="left" w:pos="1134"/>
        </w:tabs>
      </w:pPr>
      <w:r w:rsidRPr="007767D0">
        <w:tab/>
      </w:r>
      <w:r w:rsidR="00754705" w:rsidRPr="007767D0">
        <w:t>a.</w:t>
      </w:r>
      <w:r w:rsidR="00E21F14" w:rsidRPr="007767D0">
        <w:t xml:space="preserve"> .</w:t>
      </w:r>
      <w:r w:rsidRPr="007767D0">
        <w:t>……………………………</w:t>
      </w:r>
      <w:r w:rsidR="00C0377A" w:rsidRPr="007767D0">
        <w:t>………………………………………..</w:t>
      </w:r>
      <w:r w:rsidRPr="007767D0">
        <w:t>3</w:t>
      </w:r>
    </w:p>
    <w:p w14:paraId="1B31999F" w14:textId="77777777" w:rsidR="00754705" w:rsidRPr="007767D0" w:rsidRDefault="00332D1B" w:rsidP="00332D1B">
      <w:pPr>
        <w:tabs>
          <w:tab w:val="left" w:pos="1134"/>
        </w:tabs>
      </w:pPr>
      <w:r w:rsidRPr="007767D0">
        <w:tab/>
      </w:r>
      <w:r w:rsidR="00754705" w:rsidRPr="007767D0">
        <w:t>b.</w:t>
      </w:r>
      <w:r w:rsidRPr="007767D0">
        <w:t xml:space="preserve"> …………………………</w:t>
      </w:r>
      <w:r w:rsidR="00C0377A" w:rsidRPr="007767D0">
        <w:t>…………………………………………...</w:t>
      </w:r>
      <w:r w:rsidRPr="007767D0">
        <w:t>4</w:t>
      </w:r>
    </w:p>
    <w:p w14:paraId="58DF1857" w14:textId="77777777" w:rsidR="00754705" w:rsidRPr="007767D0" w:rsidRDefault="00332D1B" w:rsidP="00332D1B">
      <w:pPr>
        <w:tabs>
          <w:tab w:val="left" w:pos="851"/>
        </w:tabs>
      </w:pPr>
      <w:r w:rsidRPr="007767D0">
        <w:tab/>
      </w:r>
      <w:r w:rsidR="00754705" w:rsidRPr="007767D0">
        <w:t>2. …………………</w:t>
      </w:r>
      <w:r w:rsidR="00C0377A" w:rsidRPr="007767D0">
        <w:t>………………………………………………………</w:t>
      </w:r>
      <w:r w:rsidRPr="007767D0">
        <w:t>6</w:t>
      </w:r>
    </w:p>
    <w:p w14:paraId="01B5A890" w14:textId="77777777" w:rsidR="00754705" w:rsidRPr="007767D0" w:rsidRDefault="00332D1B" w:rsidP="00332D1B">
      <w:pPr>
        <w:tabs>
          <w:tab w:val="left" w:pos="1134"/>
        </w:tabs>
      </w:pPr>
      <w:r w:rsidRPr="007767D0">
        <w:tab/>
      </w:r>
      <w:r w:rsidR="00754705" w:rsidRPr="007767D0">
        <w:t>a.</w:t>
      </w:r>
      <w:r w:rsidRPr="007767D0">
        <w:t xml:space="preserve"> …………………………</w:t>
      </w:r>
      <w:r w:rsidR="00C0377A" w:rsidRPr="007767D0">
        <w:t>…………………………………………...</w:t>
      </w:r>
      <w:r w:rsidRPr="007767D0">
        <w:t>7</w:t>
      </w:r>
    </w:p>
    <w:p w14:paraId="31103F75" w14:textId="77777777" w:rsidR="00754705" w:rsidRPr="007767D0" w:rsidRDefault="00332D1B" w:rsidP="00332D1B">
      <w:pPr>
        <w:tabs>
          <w:tab w:val="left" w:pos="1134"/>
        </w:tabs>
      </w:pPr>
      <w:r w:rsidRPr="007767D0">
        <w:tab/>
      </w:r>
      <w:r w:rsidR="00754705" w:rsidRPr="007767D0">
        <w:t>b.</w:t>
      </w:r>
      <w:r w:rsidRPr="007767D0">
        <w:t xml:space="preserve"> …………………………………</w:t>
      </w:r>
      <w:r w:rsidR="00E21F14" w:rsidRPr="007767D0">
        <w:t>…………………………………...</w:t>
      </w:r>
      <w:r w:rsidRPr="007767D0">
        <w:t>9</w:t>
      </w:r>
    </w:p>
    <w:p w14:paraId="575F2640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76" w:history="1">
        <w:r w:rsidR="00FE284B" w:rsidRPr="007767D0">
          <w:rPr>
            <w:rStyle w:val="Hyperlink"/>
            <w:rFonts w:eastAsia="Times New Roman"/>
            <w:color w:val="auto"/>
          </w:rPr>
          <w:t>B.</w:t>
        </w:r>
        <w:r w:rsidR="00FE284B" w:rsidRPr="007767D0">
          <w:rPr>
            <w:rFonts w:eastAsia="Times New Roman"/>
            <w:color w:val="auto"/>
          </w:rPr>
          <w:tab/>
        </w:r>
        <w:r w:rsidR="00754705" w:rsidRPr="007767D0">
          <w:rPr>
            <w:rStyle w:val="Hyperlink"/>
            <w:color w:val="auto"/>
          </w:rPr>
          <w:t>Kerangka Pemikiran</w:t>
        </w:r>
        <w:r w:rsidR="00FE284B" w:rsidRPr="007767D0">
          <w:rPr>
            <w:webHidden/>
            <w:color w:val="auto"/>
          </w:rPr>
          <w:tab/>
        </w:r>
        <w:r w:rsidR="00332D1B" w:rsidRPr="007767D0">
          <w:rPr>
            <w:webHidden/>
            <w:color w:val="auto"/>
          </w:rPr>
          <w:t>10</w:t>
        </w:r>
      </w:hyperlink>
    </w:p>
    <w:p w14:paraId="784B3F50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77" w:history="1">
        <w:r w:rsidR="00FE284B" w:rsidRPr="007767D0">
          <w:rPr>
            <w:rStyle w:val="Hyperlink"/>
            <w:rFonts w:eastAsia="Times New Roman"/>
            <w:color w:val="auto"/>
          </w:rPr>
          <w:t>C.</w:t>
        </w:r>
        <w:r w:rsidR="00FE284B" w:rsidRPr="007767D0">
          <w:rPr>
            <w:rFonts w:eastAsia="Times New Roman"/>
            <w:color w:val="auto"/>
          </w:rPr>
          <w:tab/>
        </w:r>
        <w:r w:rsidR="00754705" w:rsidRPr="007767D0">
          <w:rPr>
            <w:rStyle w:val="Hyperlink"/>
            <w:color w:val="auto"/>
          </w:rPr>
          <w:t>Hipotesis</w:t>
        </w:r>
        <w:r w:rsidR="00FE284B" w:rsidRPr="007767D0">
          <w:rPr>
            <w:webHidden/>
            <w:color w:val="auto"/>
          </w:rPr>
          <w:tab/>
        </w:r>
        <w:r w:rsidR="00332D1B" w:rsidRPr="007767D0">
          <w:rPr>
            <w:webHidden/>
            <w:color w:val="auto"/>
          </w:rPr>
          <w:t>11</w:t>
        </w:r>
      </w:hyperlink>
    </w:p>
    <w:p w14:paraId="79C8C6A3" w14:textId="77777777" w:rsidR="00FE284B" w:rsidRPr="007767D0" w:rsidRDefault="000A1220" w:rsidP="00332D1B">
      <w:pPr>
        <w:pStyle w:val="TOC1"/>
        <w:spacing w:after="0"/>
        <w:rPr>
          <w:rFonts w:eastAsia="Times New Roman"/>
        </w:rPr>
      </w:pPr>
      <w:hyperlink w:anchor="_Toc61714580" w:history="1">
        <w:r w:rsidR="00FE284B" w:rsidRPr="007767D0">
          <w:rPr>
            <w:rStyle w:val="Hyperlink"/>
            <w:rFonts w:eastAsia="Times New Roman"/>
            <w:noProof/>
            <w:color w:val="auto"/>
            <w:szCs w:val="24"/>
          </w:rPr>
          <w:t>BAB III</w:t>
        </w:r>
        <w:r w:rsidR="00332D1B" w:rsidRPr="007767D0">
          <w:rPr>
            <w:noProof/>
            <w:webHidden/>
            <w:szCs w:val="24"/>
          </w:rPr>
          <w:t xml:space="preserve"> METODE PENELITIAN ……………………………………………….12</w:t>
        </w:r>
      </w:hyperlink>
    </w:p>
    <w:p w14:paraId="26794EAE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87" w:history="1">
        <w:r w:rsidR="00FE284B" w:rsidRPr="007767D0">
          <w:rPr>
            <w:rStyle w:val="Hyperlink"/>
            <w:color w:val="auto"/>
          </w:rPr>
          <w:t>A.</w:t>
        </w:r>
        <w:r w:rsidR="00FE284B" w:rsidRPr="007767D0">
          <w:rPr>
            <w:rFonts w:eastAsia="Times New Roman"/>
            <w:color w:val="auto"/>
          </w:rPr>
          <w:tab/>
        </w:r>
        <w:r w:rsidR="00FE284B" w:rsidRPr="007767D0">
          <w:rPr>
            <w:rStyle w:val="Hyperlink"/>
            <w:color w:val="auto"/>
          </w:rPr>
          <w:t>Jenis Penelitian</w:t>
        </w:r>
        <w:r w:rsidR="00FE284B" w:rsidRPr="007767D0">
          <w:rPr>
            <w:webHidden/>
            <w:color w:val="auto"/>
          </w:rPr>
          <w:tab/>
        </w:r>
        <w:r w:rsidR="00E21F14" w:rsidRPr="007767D0">
          <w:rPr>
            <w:webHidden/>
            <w:color w:val="auto"/>
          </w:rPr>
          <w:t>12</w:t>
        </w:r>
      </w:hyperlink>
    </w:p>
    <w:p w14:paraId="16CC3F9B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88" w:history="1">
        <w:r w:rsidR="00FE284B" w:rsidRPr="007767D0">
          <w:rPr>
            <w:rStyle w:val="Hyperlink"/>
            <w:color w:val="auto"/>
          </w:rPr>
          <w:t>B.</w:t>
        </w:r>
        <w:r w:rsidR="00FE284B" w:rsidRPr="007767D0">
          <w:rPr>
            <w:rFonts w:eastAsia="Times New Roman"/>
            <w:color w:val="auto"/>
          </w:rPr>
          <w:tab/>
        </w:r>
        <w:r w:rsidR="00FE284B" w:rsidRPr="007767D0">
          <w:rPr>
            <w:rStyle w:val="Hyperlink"/>
            <w:color w:val="auto"/>
          </w:rPr>
          <w:t>Lokasi Penelitian</w:t>
        </w:r>
        <w:r w:rsidR="00FE284B" w:rsidRPr="007767D0">
          <w:rPr>
            <w:webHidden/>
            <w:color w:val="auto"/>
          </w:rPr>
          <w:tab/>
        </w:r>
        <w:r w:rsidR="00E21F14" w:rsidRPr="007767D0">
          <w:rPr>
            <w:webHidden/>
            <w:color w:val="auto"/>
          </w:rPr>
          <w:t>12</w:t>
        </w:r>
      </w:hyperlink>
    </w:p>
    <w:p w14:paraId="34B0E158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89" w:history="1">
        <w:r w:rsidR="00FE284B" w:rsidRPr="007767D0">
          <w:rPr>
            <w:rStyle w:val="Hyperlink"/>
            <w:color w:val="auto"/>
          </w:rPr>
          <w:t>C.</w:t>
        </w:r>
        <w:r w:rsidR="00FE284B" w:rsidRPr="007767D0">
          <w:rPr>
            <w:rFonts w:eastAsia="Times New Roman"/>
            <w:color w:val="auto"/>
          </w:rPr>
          <w:tab/>
        </w:r>
        <w:r w:rsidR="00FE284B" w:rsidRPr="007767D0">
          <w:rPr>
            <w:rStyle w:val="Hyperlink"/>
            <w:color w:val="auto"/>
          </w:rPr>
          <w:t>Subjek Penelitian</w:t>
        </w:r>
        <w:r w:rsidR="00FE284B" w:rsidRPr="007767D0">
          <w:rPr>
            <w:webHidden/>
            <w:color w:val="auto"/>
          </w:rPr>
          <w:tab/>
        </w:r>
        <w:r w:rsidR="007767D0">
          <w:rPr>
            <w:webHidden/>
            <w:color w:val="auto"/>
          </w:rPr>
          <w:t>12</w:t>
        </w:r>
      </w:hyperlink>
    </w:p>
    <w:p w14:paraId="00C1C41D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90" w:history="1">
        <w:r w:rsidR="00FE284B" w:rsidRPr="007767D0">
          <w:rPr>
            <w:rStyle w:val="Hyperlink"/>
            <w:color w:val="auto"/>
          </w:rPr>
          <w:t>D.</w:t>
        </w:r>
        <w:r w:rsidR="00FE284B" w:rsidRPr="007767D0">
          <w:rPr>
            <w:rFonts w:eastAsia="Times New Roman"/>
            <w:color w:val="auto"/>
          </w:rPr>
          <w:tab/>
        </w:r>
        <w:r w:rsidR="00FE284B" w:rsidRPr="007767D0">
          <w:rPr>
            <w:rStyle w:val="Hyperlink"/>
            <w:color w:val="auto"/>
          </w:rPr>
          <w:t>Teknik Sampling dan Besar Sampel</w:t>
        </w:r>
        <w:r w:rsidR="00FE284B" w:rsidRPr="007767D0">
          <w:rPr>
            <w:webHidden/>
            <w:color w:val="auto"/>
          </w:rPr>
          <w:tab/>
        </w:r>
        <w:r w:rsidR="007767D0">
          <w:rPr>
            <w:webHidden/>
            <w:color w:val="auto"/>
          </w:rPr>
          <w:t>1</w:t>
        </w:r>
        <w:r w:rsidR="00FE284B" w:rsidRPr="007767D0">
          <w:rPr>
            <w:webHidden/>
            <w:color w:val="auto"/>
          </w:rPr>
          <w:fldChar w:fldCharType="begin"/>
        </w:r>
        <w:r w:rsidR="00FE284B" w:rsidRPr="007767D0">
          <w:rPr>
            <w:webHidden/>
            <w:color w:val="auto"/>
          </w:rPr>
          <w:instrText xml:space="preserve"> PAGEREF _Toc61714590 \h </w:instrText>
        </w:r>
        <w:r w:rsidR="00FE284B" w:rsidRPr="007767D0">
          <w:rPr>
            <w:webHidden/>
            <w:color w:val="auto"/>
          </w:rPr>
        </w:r>
        <w:r w:rsidR="00FE284B" w:rsidRPr="007767D0">
          <w:rPr>
            <w:webHidden/>
            <w:color w:val="auto"/>
          </w:rPr>
          <w:fldChar w:fldCharType="separate"/>
        </w:r>
        <w:r w:rsidR="00FA177B" w:rsidRPr="007767D0">
          <w:rPr>
            <w:webHidden/>
            <w:color w:val="auto"/>
          </w:rPr>
          <w:t>3</w:t>
        </w:r>
        <w:r w:rsidR="00FE284B" w:rsidRPr="007767D0">
          <w:rPr>
            <w:webHidden/>
            <w:color w:val="auto"/>
          </w:rPr>
          <w:fldChar w:fldCharType="end"/>
        </w:r>
      </w:hyperlink>
    </w:p>
    <w:p w14:paraId="248D4987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91" w:history="1">
        <w:r w:rsidR="00FE284B" w:rsidRPr="007767D0">
          <w:rPr>
            <w:rStyle w:val="Hyperlink"/>
            <w:color w:val="auto"/>
          </w:rPr>
          <w:t>E.</w:t>
        </w:r>
        <w:r w:rsidR="00FE284B" w:rsidRPr="007767D0">
          <w:rPr>
            <w:rFonts w:eastAsia="Times New Roman"/>
            <w:color w:val="auto"/>
          </w:rPr>
          <w:tab/>
        </w:r>
        <w:r w:rsidR="00E21F14" w:rsidRPr="007767D0">
          <w:rPr>
            <w:rStyle w:val="Hyperlink"/>
            <w:color w:val="auto"/>
          </w:rPr>
          <w:t>Rancangan Penelitian</w:t>
        </w:r>
        <w:r w:rsidR="00FE284B" w:rsidRPr="007767D0">
          <w:rPr>
            <w:webHidden/>
            <w:color w:val="auto"/>
          </w:rPr>
          <w:tab/>
        </w:r>
        <w:r w:rsidR="007767D0">
          <w:rPr>
            <w:webHidden/>
            <w:color w:val="auto"/>
          </w:rPr>
          <w:t>1</w:t>
        </w:r>
        <w:r w:rsidR="00FE284B" w:rsidRPr="007767D0">
          <w:rPr>
            <w:webHidden/>
            <w:color w:val="auto"/>
          </w:rPr>
          <w:fldChar w:fldCharType="begin"/>
        </w:r>
        <w:r w:rsidR="00FE284B" w:rsidRPr="007767D0">
          <w:rPr>
            <w:webHidden/>
            <w:color w:val="auto"/>
          </w:rPr>
          <w:instrText xml:space="preserve"> PAGEREF _Toc61714591 \h </w:instrText>
        </w:r>
        <w:r w:rsidR="00FE284B" w:rsidRPr="007767D0">
          <w:rPr>
            <w:webHidden/>
            <w:color w:val="auto"/>
          </w:rPr>
        </w:r>
        <w:r w:rsidR="00FE284B" w:rsidRPr="007767D0">
          <w:rPr>
            <w:webHidden/>
            <w:color w:val="auto"/>
          </w:rPr>
          <w:fldChar w:fldCharType="separate"/>
        </w:r>
        <w:r w:rsidR="00FA177B" w:rsidRPr="007767D0">
          <w:rPr>
            <w:webHidden/>
            <w:color w:val="auto"/>
          </w:rPr>
          <w:t>3</w:t>
        </w:r>
        <w:r w:rsidR="00FE284B" w:rsidRPr="007767D0">
          <w:rPr>
            <w:webHidden/>
            <w:color w:val="auto"/>
          </w:rPr>
          <w:fldChar w:fldCharType="end"/>
        </w:r>
      </w:hyperlink>
    </w:p>
    <w:p w14:paraId="5B4A9456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92" w:history="1">
        <w:r w:rsidR="00FE284B" w:rsidRPr="007767D0">
          <w:rPr>
            <w:rStyle w:val="Hyperlink"/>
            <w:color w:val="auto"/>
          </w:rPr>
          <w:t>F.</w:t>
        </w:r>
        <w:r w:rsidR="00FE284B" w:rsidRPr="007767D0">
          <w:rPr>
            <w:rFonts w:eastAsia="Times New Roman"/>
            <w:color w:val="auto"/>
          </w:rPr>
          <w:tab/>
        </w:r>
        <w:r w:rsidR="00332D1B" w:rsidRPr="007767D0">
          <w:rPr>
            <w:rFonts w:eastAsia="Times New Roman"/>
            <w:color w:val="auto"/>
          </w:rPr>
          <w:t xml:space="preserve">Identifikasi </w:t>
        </w:r>
        <w:r w:rsidR="00FE284B" w:rsidRPr="007767D0">
          <w:rPr>
            <w:rStyle w:val="Hyperlink"/>
            <w:color w:val="auto"/>
          </w:rPr>
          <w:t>Variabel Penelitian</w:t>
        </w:r>
        <w:r w:rsidR="00FE284B" w:rsidRPr="007767D0">
          <w:rPr>
            <w:webHidden/>
            <w:color w:val="auto"/>
          </w:rPr>
          <w:tab/>
        </w:r>
        <w:r w:rsidR="007767D0">
          <w:rPr>
            <w:webHidden/>
            <w:color w:val="auto"/>
          </w:rPr>
          <w:t>14</w:t>
        </w:r>
      </w:hyperlink>
    </w:p>
    <w:p w14:paraId="572999D8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93" w:history="1">
        <w:r w:rsidR="00FE284B" w:rsidRPr="007767D0">
          <w:rPr>
            <w:rStyle w:val="Hyperlink"/>
            <w:color w:val="auto"/>
          </w:rPr>
          <w:t>G.</w:t>
        </w:r>
        <w:r w:rsidR="00FE284B" w:rsidRPr="007767D0">
          <w:rPr>
            <w:rFonts w:eastAsia="Times New Roman"/>
            <w:color w:val="auto"/>
          </w:rPr>
          <w:tab/>
        </w:r>
        <w:r w:rsidR="00FE284B" w:rsidRPr="007767D0">
          <w:rPr>
            <w:rStyle w:val="Hyperlink"/>
            <w:color w:val="auto"/>
          </w:rPr>
          <w:t>Definisi Operasional Variabel</w:t>
        </w:r>
        <w:r w:rsidR="00E21F14" w:rsidRPr="007767D0">
          <w:rPr>
            <w:rStyle w:val="Hyperlink"/>
            <w:color w:val="auto"/>
          </w:rPr>
          <w:t xml:space="preserve"> Penelitian</w:t>
        </w:r>
        <w:r w:rsidR="00FE284B" w:rsidRPr="007767D0">
          <w:rPr>
            <w:webHidden/>
            <w:color w:val="auto"/>
          </w:rPr>
          <w:tab/>
        </w:r>
        <w:r w:rsidR="007767D0">
          <w:rPr>
            <w:webHidden/>
            <w:color w:val="auto"/>
          </w:rPr>
          <w:t>14</w:t>
        </w:r>
      </w:hyperlink>
    </w:p>
    <w:p w14:paraId="71FFD985" w14:textId="77777777" w:rsidR="00E21F14" w:rsidRPr="007767D0" w:rsidRDefault="007767D0" w:rsidP="00C0377A">
      <w:pPr>
        <w:pStyle w:val="TOC2"/>
        <w:rPr>
          <w:color w:val="auto"/>
        </w:rPr>
      </w:pPr>
      <w:r w:rsidRPr="007767D0">
        <w:rPr>
          <w:color w:val="auto"/>
        </w:rPr>
        <w:t>H</w:t>
      </w:r>
      <w:r w:rsidR="00E21F14" w:rsidRPr="007767D0">
        <w:rPr>
          <w:color w:val="auto"/>
        </w:rPr>
        <w:t>. Alat dan Bahan Penelitian ……………………………………………</w:t>
      </w:r>
      <w:r>
        <w:rPr>
          <w:color w:val="auto"/>
        </w:rPr>
        <w:t>…15</w:t>
      </w:r>
    </w:p>
    <w:p w14:paraId="7F48AC4A" w14:textId="77777777" w:rsidR="00FE284B" w:rsidRPr="007767D0" w:rsidRDefault="007767D0" w:rsidP="00C0377A">
      <w:pPr>
        <w:pStyle w:val="TOC2"/>
        <w:rPr>
          <w:rFonts w:eastAsia="Times New Roman"/>
          <w:color w:val="auto"/>
        </w:rPr>
      </w:pPr>
      <w:r w:rsidRPr="007767D0">
        <w:rPr>
          <w:color w:val="auto"/>
        </w:rPr>
        <w:t>I</w:t>
      </w:r>
      <w:hyperlink w:anchor="_Toc61714594" w:history="1">
        <w:r w:rsidR="00FE284B" w:rsidRPr="007767D0">
          <w:rPr>
            <w:rStyle w:val="Hyperlink"/>
            <w:color w:val="auto"/>
          </w:rPr>
          <w:t>.</w:t>
        </w:r>
        <w:r w:rsidR="00FE284B" w:rsidRPr="007767D0">
          <w:rPr>
            <w:rFonts w:eastAsia="Times New Roman"/>
            <w:color w:val="auto"/>
          </w:rPr>
          <w:tab/>
        </w:r>
        <w:r w:rsidR="00332D1B" w:rsidRPr="007767D0">
          <w:rPr>
            <w:rStyle w:val="Hyperlink"/>
            <w:color w:val="auto"/>
          </w:rPr>
          <w:t>Cara Kerja</w:t>
        </w:r>
        <w:r w:rsidR="00FE284B" w:rsidRPr="007767D0">
          <w:rPr>
            <w:webHidden/>
            <w:color w:val="auto"/>
          </w:rPr>
          <w:tab/>
        </w:r>
        <w:r>
          <w:rPr>
            <w:webHidden/>
            <w:color w:val="auto"/>
          </w:rPr>
          <w:t>15</w:t>
        </w:r>
      </w:hyperlink>
    </w:p>
    <w:p w14:paraId="22067F28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95" w:history="1">
        <w:r w:rsidR="007767D0" w:rsidRPr="007767D0">
          <w:rPr>
            <w:rStyle w:val="Hyperlink"/>
            <w:color w:val="auto"/>
          </w:rPr>
          <w:t>J</w:t>
        </w:r>
        <w:r w:rsidR="00FE284B" w:rsidRPr="007767D0">
          <w:rPr>
            <w:rStyle w:val="Hyperlink"/>
            <w:color w:val="auto"/>
          </w:rPr>
          <w:t>.</w:t>
        </w:r>
        <w:r w:rsidR="00FE284B" w:rsidRPr="007767D0">
          <w:rPr>
            <w:rFonts w:eastAsia="Times New Roman"/>
            <w:color w:val="auto"/>
          </w:rPr>
          <w:tab/>
        </w:r>
        <w:r w:rsidR="00FE284B" w:rsidRPr="007767D0">
          <w:rPr>
            <w:rStyle w:val="Hyperlink"/>
            <w:color w:val="auto"/>
          </w:rPr>
          <w:t>Teknik Analisis Data</w:t>
        </w:r>
        <w:r w:rsidR="00FE284B" w:rsidRPr="007767D0">
          <w:rPr>
            <w:webHidden/>
            <w:color w:val="auto"/>
          </w:rPr>
          <w:tab/>
        </w:r>
        <w:r w:rsidR="007767D0">
          <w:rPr>
            <w:webHidden/>
            <w:color w:val="auto"/>
          </w:rPr>
          <w:t>16</w:t>
        </w:r>
      </w:hyperlink>
    </w:p>
    <w:p w14:paraId="6E48E723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596" w:history="1">
        <w:r w:rsidR="00FE284B" w:rsidRPr="007767D0">
          <w:rPr>
            <w:rStyle w:val="Hyperlink"/>
            <w:noProof/>
            <w:color w:val="auto"/>
            <w:szCs w:val="24"/>
          </w:rPr>
          <w:t>BAB IV</w:t>
        </w:r>
        <w:r w:rsidR="00332D1B" w:rsidRPr="007767D0">
          <w:rPr>
            <w:noProof/>
            <w:webHidden/>
            <w:szCs w:val="24"/>
          </w:rPr>
          <w:t xml:space="preserve"> HASIL</w:t>
        </w:r>
        <w:r w:rsidR="007767D0">
          <w:rPr>
            <w:noProof/>
            <w:webHidden/>
            <w:szCs w:val="24"/>
          </w:rPr>
          <w:t xml:space="preserve"> PENELITIAN ………………………………………………...</w:t>
        </w:r>
        <w:r w:rsidR="00332D1B" w:rsidRPr="007767D0">
          <w:rPr>
            <w:noProof/>
            <w:webHidden/>
            <w:szCs w:val="24"/>
          </w:rPr>
          <w:t>..</w:t>
        </w:r>
        <w:r w:rsidR="007767D0">
          <w:rPr>
            <w:noProof/>
            <w:webHidden/>
            <w:szCs w:val="24"/>
          </w:rPr>
          <w:t>17</w:t>
        </w:r>
      </w:hyperlink>
    </w:p>
    <w:p w14:paraId="7DD82019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97" w:history="1">
        <w:r w:rsidR="00FE284B" w:rsidRPr="007767D0">
          <w:rPr>
            <w:rStyle w:val="Hyperlink"/>
            <w:color w:val="auto"/>
          </w:rPr>
          <w:t>A.</w:t>
        </w:r>
        <w:r w:rsidR="00FE284B" w:rsidRPr="007767D0">
          <w:rPr>
            <w:rFonts w:eastAsia="Times New Roman"/>
            <w:color w:val="auto"/>
          </w:rPr>
          <w:tab/>
        </w:r>
        <w:r w:rsidR="00332D1B" w:rsidRPr="007767D0">
          <w:rPr>
            <w:rStyle w:val="Hyperlink"/>
            <w:color w:val="auto"/>
          </w:rPr>
          <w:t>Data Hasil Penelitian</w:t>
        </w:r>
        <w:r w:rsidR="00FE284B" w:rsidRPr="007767D0">
          <w:rPr>
            <w:webHidden/>
            <w:color w:val="auto"/>
          </w:rPr>
          <w:tab/>
        </w:r>
        <w:r w:rsidR="007767D0">
          <w:rPr>
            <w:webHidden/>
            <w:color w:val="auto"/>
          </w:rPr>
          <w:t>17</w:t>
        </w:r>
      </w:hyperlink>
    </w:p>
    <w:p w14:paraId="67545EFC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598" w:history="1">
        <w:r w:rsidR="00FE284B" w:rsidRPr="007767D0">
          <w:rPr>
            <w:rStyle w:val="Hyperlink"/>
            <w:color w:val="auto"/>
          </w:rPr>
          <w:t>B.</w:t>
        </w:r>
        <w:r w:rsidR="00FE284B" w:rsidRPr="007767D0">
          <w:rPr>
            <w:rFonts w:eastAsia="Times New Roman"/>
            <w:color w:val="auto"/>
          </w:rPr>
          <w:tab/>
        </w:r>
        <w:r w:rsidR="00332D1B" w:rsidRPr="007767D0">
          <w:rPr>
            <w:rStyle w:val="Hyperlink"/>
            <w:color w:val="auto"/>
          </w:rPr>
          <w:t>Data Hasil Analisis</w:t>
        </w:r>
        <w:r w:rsidR="00FE284B" w:rsidRPr="007767D0">
          <w:rPr>
            <w:webHidden/>
            <w:color w:val="auto"/>
          </w:rPr>
          <w:tab/>
        </w:r>
        <w:r w:rsidR="007767D0">
          <w:rPr>
            <w:webHidden/>
            <w:color w:val="auto"/>
          </w:rPr>
          <w:t>18</w:t>
        </w:r>
      </w:hyperlink>
    </w:p>
    <w:p w14:paraId="2ACCC5C9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602" w:history="1">
        <w:r w:rsidR="00FE284B" w:rsidRPr="007767D0">
          <w:rPr>
            <w:rStyle w:val="Hyperlink"/>
            <w:noProof/>
            <w:color w:val="auto"/>
            <w:szCs w:val="24"/>
          </w:rPr>
          <w:t>BAB V</w:t>
        </w:r>
        <w:r w:rsidR="007767D0">
          <w:rPr>
            <w:noProof/>
            <w:webHidden/>
            <w:szCs w:val="24"/>
          </w:rPr>
          <w:t xml:space="preserve"> PEMBAHASAN ………………………………………………</w:t>
        </w:r>
        <w:r w:rsidR="00DA099D">
          <w:rPr>
            <w:noProof/>
            <w:webHidden/>
            <w:szCs w:val="24"/>
          </w:rPr>
          <w:t>..</w:t>
        </w:r>
        <w:r w:rsidR="00332D1B" w:rsidRPr="007767D0">
          <w:rPr>
            <w:noProof/>
            <w:webHidden/>
            <w:szCs w:val="24"/>
          </w:rPr>
          <w:t>……….</w:t>
        </w:r>
        <w:r w:rsidR="007767D0">
          <w:rPr>
            <w:noProof/>
            <w:webHidden/>
            <w:szCs w:val="24"/>
          </w:rPr>
          <w:t>20</w:t>
        </w:r>
      </w:hyperlink>
    </w:p>
    <w:p w14:paraId="0CCC7A80" w14:textId="77777777" w:rsidR="00FE284B" w:rsidRPr="007767D0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608" w:history="1">
        <w:r w:rsidR="00FE284B" w:rsidRPr="007767D0">
          <w:rPr>
            <w:rStyle w:val="Hyperlink"/>
            <w:noProof/>
            <w:color w:val="auto"/>
            <w:szCs w:val="24"/>
          </w:rPr>
          <w:t>BAB VI</w:t>
        </w:r>
        <w:r w:rsidR="009238B3" w:rsidRPr="007767D0">
          <w:rPr>
            <w:noProof/>
            <w:webHidden/>
            <w:szCs w:val="24"/>
          </w:rPr>
          <w:t xml:space="preserve"> SI</w:t>
        </w:r>
        <w:r w:rsidR="00DA099D">
          <w:rPr>
            <w:noProof/>
            <w:webHidden/>
            <w:szCs w:val="24"/>
          </w:rPr>
          <w:t>MPULAN DAN SARAN ……………………………………</w:t>
        </w:r>
        <w:r w:rsidR="009238B3" w:rsidRPr="007767D0">
          <w:rPr>
            <w:noProof/>
            <w:webHidden/>
            <w:szCs w:val="24"/>
          </w:rPr>
          <w:t>…</w:t>
        </w:r>
        <w:r w:rsidR="00DA099D">
          <w:rPr>
            <w:noProof/>
            <w:webHidden/>
            <w:szCs w:val="24"/>
          </w:rPr>
          <w:t>...</w:t>
        </w:r>
        <w:r w:rsidR="009238B3" w:rsidRPr="007767D0">
          <w:rPr>
            <w:noProof/>
            <w:webHidden/>
            <w:szCs w:val="24"/>
          </w:rPr>
          <w:t>…..</w:t>
        </w:r>
        <w:r w:rsidR="00DA099D">
          <w:rPr>
            <w:noProof/>
            <w:webHidden/>
            <w:szCs w:val="24"/>
          </w:rPr>
          <w:t>2</w:t>
        </w:r>
        <w:r w:rsidR="00FE284B" w:rsidRPr="007767D0">
          <w:rPr>
            <w:noProof/>
            <w:webHidden/>
            <w:szCs w:val="24"/>
          </w:rPr>
          <w:fldChar w:fldCharType="begin"/>
        </w:r>
        <w:r w:rsidR="00FE284B" w:rsidRPr="007767D0">
          <w:rPr>
            <w:noProof/>
            <w:webHidden/>
            <w:szCs w:val="24"/>
          </w:rPr>
          <w:instrText xml:space="preserve"> PAGEREF _Toc61714608 \h </w:instrText>
        </w:r>
        <w:r w:rsidR="00FE284B" w:rsidRPr="007767D0">
          <w:rPr>
            <w:noProof/>
            <w:webHidden/>
            <w:szCs w:val="24"/>
          </w:rPr>
        </w:r>
        <w:r w:rsidR="00FE284B" w:rsidRPr="007767D0">
          <w:rPr>
            <w:noProof/>
            <w:webHidden/>
            <w:szCs w:val="24"/>
          </w:rPr>
          <w:fldChar w:fldCharType="separate"/>
        </w:r>
        <w:r w:rsidR="00FA177B" w:rsidRPr="007767D0">
          <w:rPr>
            <w:noProof/>
            <w:webHidden/>
            <w:szCs w:val="24"/>
          </w:rPr>
          <w:t>3</w:t>
        </w:r>
        <w:r w:rsidR="00FE284B" w:rsidRPr="007767D0">
          <w:rPr>
            <w:noProof/>
            <w:webHidden/>
            <w:szCs w:val="24"/>
          </w:rPr>
          <w:fldChar w:fldCharType="end"/>
        </w:r>
      </w:hyperlink>
    </w:p>
    <w:p w14:paraId="1B84491C" w14:textId="77777777" w:rsidR="00FE284B" w:rsidRPr="007767D0" w:rsidRDefault="000A1220" w:rsidP="00C0377A">
      <w:pPr>
        <w:pStyle w:val="TOC2"/>
        <w:rPr>
          <w:rFonts w:eastAsia="Times New Roman"/>
          <w:color w:val="auto"/>
        </w:rPr>
      </w:pPr>
      <w:hyperlink w:anchor="_Toc61714609" w:history="1">
        <w:r w:rsidR="00FE284B" w:rsidRPr="007767D0">
          <w:rPr>
            <w:rStyle w:val="Hyperlink"/>
            <w:color w:val="auto"/>
          </w:rPr>
          <w:t>A.</w:t>
        </w:r>
        <w:r w:rsidR="00FE284B" w:rsidRPr="007767D0">
          <w:rPr>
            <w:rFonts w:eastAsia="Times New Roman"/>
            <w:color w:val="auto"/>
          </w:rPr>
          <w:tab/>
        </w:r>
        <w:r w:rsidR="00FE284B" w:rsidRPr="007767D0">
          <w:rPr>
            <w:rStyle w:val="Hyperlink"/>
            <w:color w:val="auto"/>
          </w:rPr>
          <w:t>Simpulan</w:t>
        </w:r>
        <w:r w:rsidR="00FE284B" w:rsidRPr="007767D0">
          <w:rPr>
            <w:webHidden/>
            <w:color w:val="auto"/>
          </w:rPr>
          <w:tab/>
        </w:r>
        <w:r w:rsidR="00DA099D">
          <w:rPr>
            <w:webHidden/>
            <w:color w:val="auto"/>
          </w:rPr>
          <w:t>2</w:t>
        </w:r>
        <w:r w:rsidR="00FE284B" w:rsidRPr="007767D0">
          <w:rPr>
            <w:webHidden/>
            <w:color w:val="auto"/>
          </w:rPr>
          <w:fldChar w:fldCharType="begin"/>
        </w:r>
        <w:r w:rsidR="00FE284B" w:rsidRPr="007767D0">
          <w:rPr>
            <w:webHidden/>
            <w:color w:val="auto"/>
          </w:rPr>
          <w:instrText xml:space="preserve"> PAGEREF _Toc61714609 \h </w:instrText>
        </w:r>
        <w:r w:rsidR="00FE284B" w:rsidRPr="007767D0">
          <w:rPr>
            <w:webHidden/>
            <w:color w:val="auto"/>
          </w:rPr>
        </w:r>
        <w:r w:rsidR="00FE284B" w:rsidRPr="007767D0">
          <w:rPr>
            <w:webHidden/>
            <w:color w:val="auto"/>
          </w:rPr>
          <w:fldChar w:fldCharType="separate"/>
        </w:r>
        <w:r w:rsidR="00FA177B" w:rsidRPr="007767D0">
          <w:rPr>
            <w:webHidden/>
            <w:color w:val="auto"/>
          </w:rPr>
          <w:t>3</w:t>
        </w:r>
        <w:r w:rsidR="00FE284B" w:rsidRPr="007767D0">
          <w:rPr>
            <w:webHidden/>
            <w:color w:val="auto"/>
          </w:rPr>
          <w:fldChar w:fldCharType="end"/>
        </w:r>
      </w:hyperlink>
    </w:p>
    <w:p w14:paraId="3CF56B06" w14:textId="77777777" w:rsidR="00FE284B" w:rsidRPr="00E21F14" w:rsidRDefault="000A1220" w:rsidP="00C0377A">
      <w:pPr>
        <w:pStyle w:val="TOC2"/>
        <w:rPr>
          <w:rFonts w:eastAsia="Times New Roman"/>
          <w:color w:val="auto"/>
        </w:rPr>
      </w:pPr>
      <w:hyperlink w:anchor="_Toc61714610" w:history="1">
        <w:r w:rsidR="00FE284B" w:rsidRPr="007767D0">
          <w:rPr>
            <w:rStyle w:val="Hyperlink"/>
            <w:color w:val="auto"/>
          </w:rPr>
          <w:t>B.</w:t>
        </w:r>
        <w:r w:rsidR="00FE284B" w:rsidRPr="007767D0">
          <w:rPr>
            <w:rFonts w:eastAsia="Times New Roman"/>
            <w:color w:val="auto"/>
          </w:rPr>
          <w:tab/>
        </w:r>
        <w:r w:rsidR="00FE284B" w:rsidRPr="007767D0">
          <w:rPr>
            <w:rStyle w:val="Hyperlink"/>
            <w:color w:val="auto"/>
          </w:rPr>
          <w:t>Saran</w:t>
        </w:r>
        <w:r w:rsidR="00FE284B" w:rsidRPr="007767D0">
          <w:rPr>
            <w:webHidden/>
            <w:color w:val="auto"/>
          </w:rPr>
          <w:tab/>
        </w:r>
        <w:r w:rsidR="00DA099D">
          <w:rPr>
            <w:webHidden/>
            <w:color w:val="auto"/>
          </w:rPr>
          <w:t>2</w:t>
        </w:r>
        <w:r w:rsidR="00FE284B" w:rsidRPr="007767D0">
          <w:rPr>
            <w:webHidden/>
            <w:color w:val="auto"/>
          </w:rPr>
          <w:fldChar w:fldCharType="begin"/>
        </w:r>
        <w:r w:rsidR="00FE284B" w:rsidRPr="007767D0">
          <w:rPr>
            <w:webHidden/>
            <w:color w:val="auto"/>
          </w:rPr>
          <w:instrText xml:space="preserve"> PAGEREF _Toc61714610 \h </w:instrText>
        </w:r>
        <w:r w:rsidR="00FE284B" w:rsidRPr="007767D0">
          <w:rPr>
            <w:webHidden/>
            <w:color w:val="auto"/>
          </w:rPr>
        </w:r>
        <w:r w:rsidR="00FE284B" w:rsidRPr="007767D0">
          <w:rPr>
            <w:webHidden/>
            <w:color w:val="auto"/>
          </w:rPr>
          <w:fldChar w:fldCharType="separate"/>
        </w:r>
        <w:r w:rsidR="00FA177B" w:rsidRPr="007767D0">
          <w:rPr>
            <w:webHidden/>
            <w:color w:val="auto"/>
          </w:rPr>
          <w:t>3</w:t>
        </w:r>
        <w:r w:rsidR="00FE284B" w:rsidRPr="007767D0">
          <w:rPr>
            <w:webHidden/>
            <w:color w:val="auto"/>
          </w:rPr>
          <w:fldChar w:fldCharType="end"/>
        </w:r>
      </w:hyperlink>
    </w:p>
    <w:p w14:paraId="2E179355" w14:textId="77777777" w:rsidR="00FE284B" w:rsidRPr="00E21F14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611" w:history="1">
        <w:r w:rsidR="00FE284B" w:rsidRPr="00E21F14">
          <w:rPr>
            <w:rStyle w:val="Hyperlink"/>
            <w:noProof/>
            <w:szCs w:val="24"/>
          </w:rPr>
          <w:t>DAFTAR PUSTAKA</w:t>
        </w:r>
        <w:r w:rsidR="00FE284B" w:rsidRPr="00E21F14">
          <w:rPr>
            <w:noProof/>
            <w:webHidden/>
            <w:szCs w:val="24"/>
          </w:rPr>
          <w:tab/>
        </w:r>
        <w:r w:rsidR="00DA099D">
          <w:rPr>
            <w:noProof/>
            <w:webHidden/>
            <w:szCs w:val="24"/>
          </w:rPr>
          <w:t>24</w:t>
        </w:r>
      </w:hyperlink>
    </w:p>
    <w:p w14:paraId="597BE8A9" w14:textId="77777777" w:rsidR="00FE284B" w:rsidRPr="00E21F14" w:rsidRDefault="000A1220" w:rsidP="00754705">
      <w:pPr>
        <w:pStyle w:val="TOC1"/>
        <w:spacing w:after="0"/>
        <w:rPr>
          <w:rFonts w:eastAsia="Times New Roman"/>
          <w:noProof/>
          <w:szCs w:val="24"/>
        </w:rPr>
      </w:pPr>
      <w:hyperlink w:anchor="_Toc61714612" w:history="1">
        <w:r w:rsidR="00FE284B" w:rsidRPr="00E21F14">
          <w:rPr>
            <w:rStyle w:val="Hyperlink"/>
            <w:noProof/>
            <w:szCs w:val="24"/>
          </w:rPr>
          <w:t>LAMPIRAN</w:t>
        </w:r>
        <w:r w:rsidR="00FE284B" w:rsidRPr="00E21F14">
          <w:rPr>
            <w:noProof/>
            <w:webHidden/>
            <w:szCs w:val="24"/>
          </w:rPr>
          <w:tab/>
        </w:r>
        <w:r w:rsidR="00DA099D">
          <w:rPr>
            <w:noProof/>
            <w:webHidden/>
            <w:szCs w:val="24"/>
          </w:rPr>
          <w:t>2</w:t>
        </w:r>
      </w:hyperlink>
      <w:r w:rsidR="00DA099D">
        <w:rPr>
          <w:noProof/>
          <w:szCs w:val="24"/>
        </w:rPr>
        <w:t>8</w:t>
      </w:r>
    </w:p>
    <w:p w14:paraId="019991DC" w14:textId="77777777" w:rsidR="00BD42AB" w:rsidRPr="00E21F14" w:rsidRDefault="00BD42AB" w:rsidP="00754705">
      <w:r w:rsidRPr="00E21F14">
        <w:rPr>
          <w:rFonts w:cs="Times New Roman"/>
          <w:bCs/>
          <w:noProof/>
          <w:szCs w:val="24"/>
        </w:rPr>
        <w:fldChar w:fldCharType="end"/>
      </w:r>
    </w:p>
    <w:p w14:paraId="7B7D5F10" w14:textId="77777777" w:rsidR="00D73C02" w:rsidRPr="008320A9" w:rsidRDefault="00D73C02" w:rsidP="00754705">
      <w:pPr>
        <w:rPr>
          <w:rFonts w:eastAsia="Times New Roman" w:cs="Times New Roman"/>
          <w:b/>
          <w:bCs/>
          <w:szCs w:val="28"/>
        </w:rPr>
      </w:pPr>
      <w:r w:rsidRPr="00E21F14">
        <w:br w:type="page"/>
      </w:r>
    </w:p>
    <w:p w14:paraId="13B4E739" w14:textId="77777777" w:rsidR="00D73C02" w:rsidRDefault="00D73C02" w:rsidP="00D73C02">
      <w:pPr>
        <w:pStyle w:val="Heading1"/>
      </w:pPr>
      <w:bookmarkStart w:id="13" w:name="_Toc61714565"/>
      <w:r>
        <w:lastRenderedPageBreak/>
        <w:t>DAFTAR TABEL</w:t>
      </w:r>
      <w:bookmarkEnd w:id="13"/>
    </w:p>
    <w:p w14:paraId="1E171ED8" w14:textId="77777777" w:rsidR="00BD42AB" w:rsidRPr="0090006C" w:rsidRDefault="000A1220" w:rsidP="00BD42AB">
      <w:pPr>
        <w:pStyle w:val="TOC1"/>
        <w:rPr>
          <w:rStyle w:val="Hyperlink"/>
          <w:noProof/>
          <w:color w:val="FF0000"/>
          <w:szCs w:val="24"/>
        </w:rPr>
      </w:pPr>
      <w:hyperlink w:anchor="_Toc59837123" w:history="1">
        <w:proofErr w:type="spellStart"/>
        <w:r w:rsidR="00BD42AB" w:rsidRPr="0090006C">
          <w:rPr>
            <w:bCs/>
            <w:color w:val="FF0000"/>
          </w:rPr>
          <w:t>Tabel</w:t>
        </w:r>
        <w:proofErr w:type="spellEnd"/>
        <w:r w:rsidR="00BD42AB" w:rsidRPr="0090006C">
          <w:rPr>
            <w:bCs/>
            <w:color w:val="FF0000"/>
          </w:rPr>
          <w:t xml:space="preserve"> 1.1. </w:t>
        </w:r>
        <w:r w:rsidR="0090006C" w:rsidRPr="0090006C">
          <w:rPr>
            <w:bCs/>
            <w:color w:val="FF0000"/>
          </w:rPr>
          <w:t>XXX</w:t>
        </w:r>
        <w:r w:rsidR="00BD42AB" w:rsidRPr="0090006C">
          <w:rPr>
            <w:noProof/>
            <w:webHidden/>
            <w:color w:val="FF0000"/>
          </w:rPr>
          <w:tab/>
        </w:r>
        <w:r w:rsidR="002E6E52">
          <w:rPr>
            <w:noProof/>
            <w:webHidden/>
            <w:color w:val="FF0000"/>
          </w:rPr>
          <w:t>17</w:t>
        </w:r>
      </w:hyperlink>
    </w:p>
    <w:p w14:paraId="78071397" w14:textId="77777777" w:rsidR="00BD42AB" w:rsidRPr="008320A9" w:rsidRDefault="000A1220" w:rsidP="00BD42AB">
      <w:pPr>
        <w:pStyle w:val="TOC1"/>
        <w:rPr>
          <w:rFonts w:eastAsia="Times New Roman"/>
          <w:noProof/>
          <w:color w:val="FF0000"/>
        </w:rPr>
      </w:pPr>
      <w:hyperlink w:anchor="_Toc59837123" w:history="1">
        <w:proofErr w:type="spellStart"/>
        <w:r w:rsidR="00BD42AB" w:rsidRPr="0090006C">
          <w:rPr>
            <w:color w:val="FF0000"/>
          </w:rPr>
          <w:t>Tabel</w:t>
        </w:r>
        <w:proofErr w:type="spellEnd"/>
        <w:r w:rsidR="00BD42AB" w:rsidRPr="0090006C">
          <w:rPr>
            <w:color w:val="FF0000"/>
          </w:rPr>
          <w:t xml:space="preserve"> 2.1. </w:t>
        </w:r>
        <w:r w:rsidR="0090006C" w:rsidRPr="0090006C">
          <w:rPr>
            <w:color w:val="FF0000"/>
          </w:rPr>
          <w:t>XXX</w:t>
        </w:r>
        <w:r w:rsidR="00BD42AB" w:rsidRPr="0090006C">
          <w:rPr>
            <w:noProof/>
            <w:webHidden/>
            <w:color w:val="FF0000"/>
          </w:rPr>
          <w:tab/>
        </w:r>
      </w:hyperlink>
      <w:r w:rsidR="00BD1FB4">
        <w:rPr>
          <w:noProof/>
          <w:color w:val="FF0000"/>
        </w:rPr>
        <w:t>18</w:t>
      </w:r>
    </w:p>
    <w:p w14:paraId="428780DD" w14:textId="77777777" w:rsidR="00BD42AB" w:rsidRPr="008320A9" w:rsidRDefault="000A1220" w:rsidP="00BD42AB">
      <w:pPr>
        <w:pStyle w:val="TOC1"/>
        <w:rPr>
          <w:rFonts w:eastAsia="Times New Roman"/>
          <w:noProof/>
          <w:color w:val="FF0000"/>
          <w:szCs w:val="24"/>
        </w:rPr>
      </w:pPr>
      <w:hyperlink w:anchor="_Toc59837123" w:history="1">
        <w:proofErr w:type="spellStart"/>
        <w:r w:rsidR="00BD42AB" w:rsidRPr="0090006C">
          <w:rPr>
            <w:color w:val="FF0000"/>
          </w:rPr>
          <w:t>Tabel</w:t>
        </w:r>
        <w:proofErr w:type="spellEnd"/>
        <w:r w:rsidR="00BD42AB" w:rsidRPr="0090006C">
          <w:rPr>
            <w:color w:val="FF0000"/>
          </w:rPr>
          <w:t xml:space="preserve"> 2.2. </w:t>
        </w:r>
        <w:r w:rsidR="0090006C" w:rsidRPr="0090006C">
          <w:rPr>
            <w:color w:val="FF0000"/>
          </w:rPr>
          <w:t>XXX</w:t>
        </w:r>
        <w:r w:rsidR="00BD42AB" w:rsidRPr="0090006C">
          <w:rPr>
            <w:noProof/>
            <w:webHidden/>
            <w:color w:val="FF0000"/>
            <w:szCs w:val="24"/>
          </w:rPr>
          <w:tab/>
        </w:r>
        <w:r w:rsidR="00BD1FB4">
          <w:rPr>
            <w:noProof/>
            <w:webHidden/>
            <w:color w:val="FF0000"/>
            <w:szCs w:val="24"/>
          </w:rPr>
          <w:t>2</w:t>
        </w:r>
        <w:r w:rsidR="00BD42AB" w:rsidRPr="0090006C">
          <w:rPr>
            <w:noProof/>
            <w:webHidden/>
            <w:color w:val="FF0000"/>
            <w:szCs w:val="24"/>
          </w:rPr>
          <w:t>1</w:t>
        </w:r>
      </w:hyperlink>
    </w:p>
    <w:p w14:paraId="6367859C" w14:textId="77777777" w:rsidR="00BD42AB" w:rsidRPr="008320A9" w:rsidRDefault="000A1220" w:rsidP="00BD42AB">
      <w:pPr>
        <w:pStyle w:val="TOC1"/>
        <w:rPr>
          <w:rFonts w:eastAsia="Times New Roman"/>
          <w:noProof/>
          <w:color w:val="FF0000"/>
        </w:rPr>
      </w:pPr>
      <w:hyperlink w:anchor="_Toc59837123" w:history="1">
        <w:proofErr w:type="spellStart"/>
        <w:r w:rsidR="00BD42AB" w:rsidRPr="0090006C">
          <w:rPr>
            <w:color w:val="FF0000"/>
          </w:rPr>
          <w:t>Tabel</w:t>
        </w:r>
        <w:proofErr w:type="spellEnd"/>
        <w:r w:rsidR="00BD42AB" w:rsidRPr="0090006C">
          <w:rPr>
            <w:color w:val="FF0000"/>
          </w:rPr>
          <w:t xml:space="preserve"> 3.1. </w:t>
        </w:r>
        <w:r w:rsidR="0090006C" w:rsidRPr="0090006C">
          <w:rPr>
            <w:color w:val="FF0000"/>
          </w:rPr>
          <w:t>XXX</w:t>
        </w:r>
        <w:r w:rsidR="00BD42AB" w:rsidRPr="0090006C">
          <w:rPr>
            <w:noProof/>
            <w:webHidden/>
            <w:color w:val="FF0000"/>
          </w:rPr>
          <w:tab/>
        </w:r>
        <w:r w:rsidR="00BD1FB4">
          <w:rPr>
            <w:noProof/>
            <w:webHidden/>
            <w:color w:val="FF0000"/>
          </w:rPr>
          <w:t>22</w:t>
        </w:r>
      </w:hyperlink>
    </w:p>
    <w:p w14:paraId="157D9E05" w14:textId="77777777" w:rsidR="00595FDA" w:rsidRPr="008320A9" w:rsidRDefault="00595FDA" w:rsidP="00595FDA">
      <w:pPr>
        <w:pStyle w:val="TOC1"/>
        <w:rPr>
          <w:rFonts w:eastAsia="Times New Roman"/>
          <w:noProof/>
          <w:color w:val="FF0000"/>
        </w:rPr>
      </w:pPr>
    </w:p>
    <w:p w14:paraId="0F23F252" w14:textId="77777777" w:rsidR="00BD42AB" w:rsidRPr="00BD42AB" w:rsidRDefault="00BD42AB" w:rsidP="00BD42AB"/>
    <w:p w14:paraId="7113F8B8" w14:textId="77777777" w:rsidR="00D73C02" w:rsidRPr="008320A9" w:rsidRDefault="00D73C02">
      <w:pPr>
        <w:rPr>
          <w:rFonts w:eastAsia="Times New Roman" w:cs="Times New Roman"/>
          <w:b/>
          <w:bCs/>
          <w:szCs w:val="28"/>
        </w:rPr>
      </w:pPr>
      <w:r>
        <w:br w:type="page"/>
      </w:r>
    </w:p>
    <w:p w14:paraId="2639AF3E" w14:textId="77777777" w:rsidR="00D73C02" w:rsidRDefault="00D73C02" w:rsidP="00D73C02">
      <w:pPr>
        <w:pStyle w:val="Heading1"/>
      </w:pPr>
      <w:bookmarkStart w:id="14" w:name="_Toc61714566"/>
      <w:r>
        <w:lastRenderedPageBreak/>
        <w:t>DAFTAR GAMBAR</w:t>
      </w:r>
      <w:bookmarkEnd w:id="14"/>
    </w:p>
    <w:p w14:paraId="0E04B5DE" w14:textId="77777777" w:rsidR="00277761" w:rsidRPr="0090006C" w:rsidRDefault="000A1220" w:rsidP="00277761">
      <w:pPr>
        <w:pStyle w:val="TOC1"/>
        <w:rPr>
          <w:rStyle w:val="Hyperlink"/>
          <w:noProof/>
          <w:color w:val="FF0000"/>
          <w:szCs w:val="24"/>
        </w:rPr>
      </w:pPr>
      <w:hyperlink w:anchor="_Toc59837123" w:history="1">
        <w:r w:rsidR="00D2002E" w:rsidRPr="0090006C">
          <w:rPr>
            <w:color w:val="FF0000"/>
            <w:szCs w:val="24"/>
          </w:rPr>
          <w:t xml:space="preserve">Gambar 2.1. </w:t>
        </w:r>
        <w:r w:rsidR="0090006C" w:rsidRPr="0090006C">
          <w:rPr>
            <w:color w:val="FF0000"/>
            <w:szCs w:val="24"/>
          </w:rPr>
          <w:t>XXX</w:t>
        </w:r>
        <w:r w:rsidR="00277761" w:rsidRPr="0090006C">
          <w:rPr>
            <w:noProof/>
            <w:webHidden/>
            <w:color w:val="FF0000"/>
          </w:rPr>
          <w:tab/>
        </w:r>
        <w:r w:rsidR="00D2002E" w:rsidRPr="0090006C">
          <w:rPr>
            <w:noProof/>
            <w:webHidden/>
            <w:color w:val="FF0000"/>
          </w:rPr>
          <w:t>6</w:t>
        </w:r>
      </w:hyperlink>
    </w:p>
    <w:p w14:paraId="65C1BF0B" w14:textId="77777777" w:rsidR="00277761" w:rsidRPr="0090006C" w:rsidRDefault="000A1220" w:rsidP="00277761">
      <w:pPr>
        <w:pStyle w:val="TOC1"/>
        <w:rPr>
          <w:rStyle w:val="Hyperlink"/>
          <w:noProof/>
          <w:color w:val="FF0000"/>
          <w:szCs w:val="24"/>
        </w:rPr>
      </w:pPr>
      <w:hyperlink w:anchor="_Toc59837123" w:history="1">
        <w:r w:rsidR="00D2002E" w:rsidRPr="0090006C">
          <w:rPr>
            <w:color w:val="FF0000"/>
            <w:szCs w:val="24"/>
          </w:rPr>
          <w:t xml:space="preserve">Gambar 2.2. </w:t>
        </w:r>
        <w:r w:rsidR="0090006C" w:rsidRPr="0090006C">
          <w:rPr>
            <w:color w:val="FF0000"/>
            <w:szCs w:val="24"/>
          </w:rPr>
          <w:t>YYY</w:t>
        </w:r>
        <w:r w:rsidR="00277761" w:rsidRPr="0090006C">
          <w:rPr>
            <w:noProof/>
            <w:webHidden/>
            <w:color w:val="FF0000"/>
          </w:rPr>
          <w:tab/>
        </w:r>
        <w:r w:rsidR="00D2002E" w:rsidRPr="0090006C">
          <w:rPr>
            <w:noProof/>
            <w:webHidden/>
            <w:color w:val="FF0000"/>
          </w:rPr>
          <w:t>7</w:t>
        </w:r>
      </w:hyperlink>
    </w:p>
    <w:p w14:paraId="54CAE814" w14:textId="77777777" w:rsidR="00277761" w:rsidRPr="0090006C" w:rsidRDefault="000A1220" w:rsidP="00277761">
      <w:pPr>
        <w:pStyle w:val="TOC1"/>
        <w:rPr>
          <w:rStyle w:val="Hyperlink"/>
          <w:noProof/>
          <w:color w:val="FF0000"/>
          <w:szCs w:val="24"/>
        </w:rPr>
      </w:pPr>
      <w:hyperlink w:anchor="_Toc59837123" w:history="1">
        <w:r w:rsidR="00D2002E" w:rsidRPr="0090006C">
          <w:rPr>
            <w:color w:val="FF0000"/>
            <w:szCs w:val="24"/>
          </w:rPr>
          <w:t xml:space="preserve">Gambar 2.3. </w:t>
        </w:r>
        <w:r w:rsidR="0090006C" w:rsidRPr="0090006C">
          <w:rPr>
            <w:color w:val="FF0000"/>
            <w:szCs w:val="24"/>
          </w:rPr>
          <w:t>ZZZ</w:t>
        </w:r>
        <w:r w:rsidR="00277761" w:rsidRPr="0090006C">
          <w:rPr>
            <w:noProof/>
            <w:webHidden/>
            <w:color w:val="FF0000"/>
          </w:rPr>
          <w:tab/>
        </w:r>
        <w:r w:rsidR="00D2002E" w:rsidRPr="0090006C">
          <w:rPr>
            <w:noProof/>
            <w:webHidden/>
            <w:color w:val="FF0000"/>
          </w:rPr>
          <w:t>10</w:t>
        </w:r>
      </w:hyperlink>
    </w:p>
    <w:p w14:paraId="0736345D" w14:textId="77777777" w:rsidR="00277761" w:rsidRPr="0090006C" w:rsidRDefault="000A1220" w:rsidP="00277761">
      <w:pPr>
        <w:pStyle w:val="TOC1"/>
        <w:rPr>
          <w:rStyle w:val="Hyperlink"/>
          <w:noProof/>
          <w:color w:val="FF0000"/>
          <w:szCs w:val="24"/>
        </w:rPr>
      </w:pPr>
      <w:hyperlink w:anchor="_Toc59837123" w:history="1">
        <w:r w:rsidR="00D2002E" w:rsidRPr="0090006C">
          <w:rPr>
            <w:bCs/>
            <w:color w:val="FF0000"/>
            <w:szCs w:val="24"/>
          </w:rPr>
          <w:t xml:space="preserve">Gambar 2.4. </w:t>
        </w:r>
        <w:r w:rsidR="0090006C" w:rsidRPr="0090006C">
          <w:rPr>
            <w:bCs/>
            <w:color w:val="FF0000"/>
            <w:szCs w:val="24"/>
          </w:rPr>
          <w:t>XXX</w:t>
        </w:r>
        <w:r w:rsidR="00277761" w:rsidRPr="0090006C">
          <w:rPr>
            <w:noProof/>
            <w:webHidden/>
            <w:color w:val="FF0000"/>
          </w:rPr>
          <w:tab/>
        </w:r>
        <w:r w:rsidR="00D2002E" w:rsidRPr="0090006C">
          <w:rPr>
            <w:noProof/>
            <w:webHidden/>
            <w:color w:val="FF0000"/>
          </w:rPr>
          <w:t>16</w:t>
        </w:r>
      </w:hyperlink>
    </w:p>
    <w:p w14:paraId="4583993E" w14:textId="77777777" w:rsidR="00277761" w:rsidRPr="0090006C" w:rsidRDefault="000A1220" w:rsidP="00277761">
      <w:pPr>
        <w:pStyle w:val="TOC1"/>
        <w:rPr>
          <w:rStyle w:val="Hyperlink"/>
          <w:noProof/>
          <w:color w:val="FF0000"/>
          <w:szCs w:val="24"/>
        </w:rPr>
      </w:pPr>
      <w:hyperlink w:anchor="_Toc59837123" w:history="1">
        <w:r w:rsidR="00D2002E" w:rsidRPr="0090006C">
          <w:rPr>
            <w:color w:val="FF0000"/>
          </w:rPr>
          <w:t xml:space="preserve">Gambar 4.1. </w:t>
        </w:r>
        <w:r w:rsidR="0090006C" w:rsidRPr="0090006C">
          <w:rPr>
            <w:color w:val="FF0000"/>
          </w:rPr>
          <w:t>XXX</w:t>
        </w:r>
        <w:r w:rsidR="00277761" w:rsidRPr="0090006C">
          <w:rPr>
            <w:noProof/>
            <w:webHidden/>
            <w:color w:val="FF0000"/>
          </w:rPr>
          <w:tab/>
        </w:r>
        <w:r w:rsidR="00D2002E" w:rsidRPr="0090006C">
          <w:rPr>
            <w:noProof/>
            <w:webHidden/>
            <w:color w:val="FF0000"/>
          </w:rPr>
          <w:t>21</w:t>
        </w:r>
      </w:hyperlink>
    </w:p>
    <w:p w14:paraId="649AC7F9" w14:textId="77777777" w:rsidR="00BD1FB4" w:rsidRDefault="00BD1FB4" w:rsidP="00D73C02">
      <w:pPr>
        <w:pStyle w:val="Heading1"/>
      </w:pPr>
      <w:bookmarkStart w:id="15" w:name="_Toc61714567"/>
    </w:p>
    <w:p w14:paraId="20F67D3E" w14:textId="77777777" w:rsidR="00BD1FB4" w:rsidRDefault="00BD1FB4" w:rsidP="00D73C02">
      <w:pPr>
        <w:pStyle w:val="Heading1"/>
      </w:pPr>
    </w:p>
    <w:p w14:paraId="2B2F6893" w14:textId="77777777" w:rsidR="00BD1FB4" w:rsidRDefault="00BD1FB4" w:rsidP="00D73C02">
      <w:pPr>
        <w:pStyle w:val="Heading1"/>
      </w:pPr>
    </w:p>
    <w:p w14:paraId="54CB99F4" w14:textId="77777777" w:rsidR="00BD1FB4" w:rsidRDefault="00BD1FB4" w:rsidP="00D73C02">
      <w:pPr>
        <w:pStyle w:val="Heading1"/>
      </w:pPr>
    </w:p>
    <w:p w14:paraId="21DE1B94" w14:textId="77777777" w:rsidR="00BD1FB4" w:rsidRDefault="00BD1FB4" w:rsidP="00D73C02">
      <w:pPr>
        <w:pStyle w:val="Heading1"/>
      </w:pPr>
    </w:p>
    <w:p w14:paraId="60D4D2DB" w14:textId="77777777" w:rsidR="00BD1FB4" w:rsidRDefault="00BD1FB4" w:rsidP="00D73C02">
      <w:pPr>
        <w:pStyle w:val="Heading1"/>
      </w:pPr>
    </w:p>
    <w:p w14:paraId="5FAA1072" w14:textId="77777777" w:rsidR="00BD1FB4" w:rsidRDefault="00BD1FB4" w:rsidP="00D73C02">
      <w:pPr>
        <w:pStyle w:val="Heading1"/>
      </w:pPr>
    </w:p>
    <w:p w14:paraId="1A45CD0B" w14:textId="77777777" w:rsidR="00BD1FB4" w:rsidRDefault="00BD1FB4" w:rsidP="00D73C02">
      <w:pPr>
        <w:pStyle w:val="Heading1"/>
      </w:pPr>
    </w:p>
    <w:p w14:paraId="02D7DA7E" w14:textId="77777777" w:rsidR="00BD1FB4" w:rsidRDefault="00BD1FB4" w:rsidP="00D73C02">
      <w:pPr>
        <w:pStyle w:val="Heading1"/>
      </w:pPr>
    </w:p>
    <w:p w14:paraId="2DE5CFCB" w14:textId="77777777" w:rsidR="00BD1FB4" w:rsidRDefault="00BD1FB4" w:rsidP="00D73C02">
      <w:pPr>
        <w:pStyle w:val="Heading1"/>
      </w:pPr>
    </w:p>
    <w:p w14:paraId="6461652E" w14:textId="77777777" w:rsidR="00BD1FB4" w:rsidRDefault="00BD1FB4" w:rsidP="00D73C02">
      <w:pPr>
        <w:pStyle w:val="Heading1"/>
      </w:pPr>
    </w:p>
    <w:p w14:paraId="07737CAB" w14:textId="77777777" w:rsidR="00BD1FB4" w:rsidRDefault="00BD1FB4" w:rsidP="00D73C02">
      <w:pPr>
        <w:pStyle w:val="Heading1"/>
      </w:pPr>
    </w:p>
    <w:p w14:paraId="74824F42" w14:textId="77777777" w:rsidR="00BD1FB4" w:rsidRDefault="00BD1FB4" w:rsidP="00D73C02">
      <w:pPr>
        <w:pStyle w:val="Heading1"/>
      </w:pPr>
    </w:p>
    <w:p w14:paraId="46279E72" w14:textId="77777777" w:rsidR="00BD1FB4" w:rsidRDefault="00BD1FB4" w:rsidP="00D73C02">
      <w:pPr>
        <w:pStyle w:val="Heading1"/>
      </w:pPr>
    </w:p>
    <w:p w14:paraId="78F664D6" w14:textId="77777777" w:rsidR="00BD1FB4" w:rsidRDefault="00BD1FB4" w:rsidP="00D73C02">
      <w:pPr>
        <w:pStyle w:val="Heading1"/>
      </w:pPr>
    </w:p>
    <w:p w14:paraId="1F875563" w14:textId="77777777" w:rsidR="00BD1FB4" w:rsidRDefault="00BD1FB4" w:rsidP="00BD1FB4"/>
    <w:p w14:paraId="25E38352" w14:textId="77777777" w:rsidR="00BD1FB4" w:rsidRDefault="00BD1FB4" w:rsidP="00BD1FB4"/>
    <w:p w14:paraId="243197CA" w14:textId="77777777" w:rsidR="00BD1FB4" w:rsidRPr="00BD1FB4" w:rsidRDefault="00BD1FB4" w:rsidP="00BD1FB4"/>
    <w:p w14:paraId="1D98E04D" w14:textId="77777777" w:rsidR="00D73C02" w:rsidRDefault="00D73C02" w:rsidP="00D73C02">
      <w:pPr>
        <w:pStyle w:val="Heading1"/>
      </w:pPr>
      <w:r>
        <w:lastRenderedPageBreak/>
        <w:t>DAFTAR LAMPIRAN</w:t>
      </w:r>
      <w:bookmarkEnd w:id="15"/>
    </w:p>
    <w:p w14:paraId="0CE19B21" w14:textId="77777777" w:rsidR="001A385E" w:rsidRPr="008320A9" w:rsidRDefault="000A1220" w:rsidP="00BD1FB4">
      <w:pPr>
        <w:pStyle w:val="TOC2"/>
        <w:ind w:left="0"/>
        <w:rPr>
          <w:rFonts w:eastAsia="Times New Roman"/>
        </w:rPr>
      </w:pPr>
      <w:hyperlink w:anchor="_Toc59837124" w:history="1">
        <w:r w:rsidR="001A385E" w:rsidRPr="00030585">
          <w:rPr>
            <w:rStyle w:val="Hyperlink"/>
            <w:color w:val="FF0000"/>
            <w:u w:val="none"/>
          </w:rPr>
          <w:t xml:space="preserve">Lampiran 1. </w:t>
        </w:r>
        <w:r w:rsidR="0090006C" w:rsidRPr="00030585">
          <w:rPr>
            <w:rStyle w:val="Hyperlink"/>
            <w:color w:val="FF0000"/>
            <w:u w:val="none"/>
          </w:rPr>
          <w:t>XYZ</w:t>
        </w:r>
        <w:r w:rsidR="001A385E" w:rsidRPr="00030585">
          <w:rPr>
            <w:webHidden/>
          </w:rPr>
          <w:tab/>
        </w:r>
        <w:r w:rsidR="001A385E" w:rsidRPr="00030585">
          <w:rPr>
            <w:webHidden/>
          </w:rPr>
          <w:fldChar w:fldCharType="begin"/>
        </w:r>
        <w:r w:rsidR="001A385E" w:rsidRPr="00030585">
          <w:rPr>
            <w:webHidden/>
          </w:rPr>
          <w:instrText xml:space="preserve"> PAGEREF _Toc59837124 \h </w:instrText>
        </w:r>
        <w:r w:rsidR="001A385E" w:rsidRPr="00030585">
          <w:rPr>
            <w:webHidden/>
          </w:rPr>
        </w:r>
        <w:r w:rsidR="001A385E" w:rsidRPr="00030585">
          <w:rPr>
            <w:webHidden/>
          </w:rPr>
          <w:fldChar w:fldCharType="end"/>
        </w:r>
      </w:hyperlink>
      <w:r w:rsidR="00BD1FB4">
        <w:t>28</w:t>
      </w:r>
    </w:p>
    <w:p w14:paraId="4608FA75" w14:textId="77777777" w:rsidR="001A385E" w:rsidRPr="008320A9" w:rsidRDefault="000A1220" w:rsidP="00BD1FB4">
      <w:pPr>
        <w:pStyle w:val="TOC2"/>
        <w:ind w:left="0"/>
        <w:rPr>
          <w:rFonts w:eastAsia="Times New Roman"/>
        </w:rPr>
      </w:pPr>
      <w:hyperlink w:anchor="_Toc59837125" w:history="1">
        <w:r w:rsidR="001A385E" w:rsidRPr="00030585">
          <w:rPr>
            <w:rStyle w:val="Hyperlink"/>
            <w:color w:val="FF0000"/>
            <w:u w:val="none"/>
          </w:rPr>
          <w:t xml:space="preserve">Lampiran 2. </w:t>
        </w:r>
        <w:r w:rsidR="0090006C" w:rsidRPr="00030585">
          <w:rPr>
            <w:rStyle w:val="Hyperlink"/>
            <w:color w:val="FF0000"/>
            <w:u w:val="none"/>
          </w:rPr>
          <w:t>ABC</w:t>
        </w:r>
        <w:r w:rsidR="001A385E" w:rsidRPr="00030585">
          <w:rPr>
            <w:webHidden/>
          </w:rPr>
          <w:tab/>
        </w:r>
        <w:r w:rsidR="00BD1FB4">
          <w:rPr>
            <w:webHidden/>
          </w:rPr>
          <w:t>30</w:t>
        </w:r>
      </w:hyperlink>
    </w:p>
    <w:p w14:paraId="617D408E" w14:textId="77777777" w:rsidR="00513943" w:rsidRDefault="00513943"/>
    <w:p w14:paraId="1D227090" w14:textId="77777777" w:rsidR="00E041BF" w:rsidRDefault="00E041BF">
      <w:r>
        <w:br w:type="page"/>
      </w:r>
    </w:p>
    <w:p w14:paraId="4D450A25" w14:textId="77777777" w:rsidR="00E041BF" w:rsidRPr="00752A06" w:rsidRDefault="00E041BF" w:rsidP="00BD1FB4">
      <w:pPr>
        <w:pStyle w:val="Heading1"/>
      </w:pPr>
      <w:bookmarkStart w:id="16" w:name="_Toc61714568"/>
      <w:r>
        <w:lastRenderedPageBreak/>
        <w:t>DAFTAR SINGKATAN</w:t>
      </w:r>
      <w:bookmarkEnd w:id="16"/>
    </w:p>
    <w:p w14:paraId="6CA3125E" w14:textId="77777777" w:rsidR="008006D6" w:rsidRDefault="008006D6" w:rsidP="00E041BF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[TNR 12 </w:t>
      </w:r>
      <w:proofErr w:type="spellStart"/>
      <w:r>
        <w:rPr>
          <w:rFonts w:cs="Times New Roman"/>
          <w:color w:val="FF0000"/>
        </w:rPr>
        <w:t>pt</w:t>
      </w:r>
      <w:proofErr w:type="spellEnd"/>
      <w:r>
        <w:rPr>
          <w:rFonts w:cs="Times New Roman"/>
          <w:color w:val="FF0000"/>
        </w:rPr>
        <w:t>, Space 1.15, Sentence Case, Abjad]</w:t>
      </w:r>
    </w:p>
    <w:p w14:paraId="470493B0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3β-HSD</w:t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3β-hydroxy-27-steroid dehydrogenase/ isomerase</w:t>
      </w:r>
      <w:r w:rsidRPr="008006D6">
        <w:rPr>
          <w:rFonts w:cs="Times New Roman"/>
          <w:color w:val="FF0000"/>
        </w:rPr>
        <w:t xml:space="preserve"> </w:t>
      </w:r>
    </w:p>
    <w:p w14:paraId="15A2A460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AA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proofErr w:type="spellStart"/>
      <w:r w:rsidRPr="008006D6">
        <w:rPr>
          <w:rFonts w:cs="Times New Roman"/>
          <w:color w:val="FF0000"/>
        </w:rPr>
        <w:t>asam</w:t>
      </w:r>
      <w:proofErr w:type="spellEnd"/>
      <w:r w:rsidRPr="008006D6">
        <w:rPr>
          <w:rFonts w:cs="Times New Roman"/>
          <w:color w:val="FF0000"/>
        </w:rPr>
        <w:t xml:space="preserve"> </w:t>
      </w:r>
      <w:proofErr w:type="spellStart"/>
      <w:r w:rsidRPr="008006D6">
        <w:rPr>
          <w:rFonts w:cs="Times New Roman"/>
          <w:color w:val="FF0000"/>
        </w:rPr>
        <w:t>arakhidonat</w:t>
      </w:r>
      <w:proofErr w:type="spellEnd"/>
    </w:p>
    <w:p w14:paraId="1B88BDC2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CA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cholic acid</w:t>
      </w:r>
      <w:r w:rsidRPr="008006D6">
        <w:rPr>
          <w:rFonts w:cs="Times New Roman"/>
          <w:color w:val="FF0000"/>
        </w:rPr>
        <w:t xml:space="preserve"> </w:t>
      </w:r>
    </w:p>
    <w:p w14:paraId="67E48EDF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DG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diacylglycerol</w:t>
      </w:r>
    </w:p>
    <w:p w14:paraId="4649E138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DHA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docosahexaenoic acid</w:t>
      </w:r>
    </w:p>
    <w:p w14:paraId="1B5203E1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EV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empty vector</w:t>
      </w:r>
    </w:p>
    <w:p w14:paraId="346B7CBF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FA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filtered air</w:t>
      </w:r>
    </w:p>
    <w:p w14:paraId="1A9D7319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HDL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high density lipoprotein</w:t>
      </w:r>
    </w:p>
    <w:p w14:paraId="2555330A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ICAM-1</w:t>
      </w:r>
      <w:r w:rsidRPr="008006D6">
        <w:rPr>
          <w:rFonts w:cs="Times New Roman"/>
          <w:color w:val="FF0000"/>
        </w:rPr>
        <w:tab/>
        <w:t xml:space="preserve">: </w:t>
      </w:r>
      <w:r w:rsidR="00C23A00" w:rsidRPr="008006D6">
        <w:rPr>
          <w:rFonts w:cs="Times New Roman"/>
          <w:i/>
          <w:color w:val="FF0000"/>
        </w:rPr>
        <w:t>intercellular adhesion molecule</w:t>
      </w:r>
      <w:r w:rsidRPr="008006D6">
        <w:rPr>
          <w:rFonts w:cs="Times New Roman"/>
          <w:color w:val="FF0000"/>
        </w:rPr>
        <w:t xml:space="preserve"> 1</w:t>
      </w:r>
    </w:p>
    <w:p w14:paraId="5093DFDF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LCAT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lecithin cholesterol acyltransferase</w:t>
      </w:r>
    </w:p>
    <w:p w14:paraId="540054AA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MCP-1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 xml:space="preserve">monocyte chemotactic </w:t>
      </w:r>
      <w:r w:rsidR="00264CB5" w:rsidRPr="008006D6">
        <w:rPr>
          <w:rFonts w:cs="Times New Roman"/>
          <w:i/>
          <w:color w:val="FF0000"/>
        </w:rPr>
        <w:t>protein</w:t>
      </w:r>
      <w:r w:rsidR="003466F4" w:rsidRPr="008006D6">
        <w:rPr>
          <w:rFonts w:cs="Times New Roman"/>
          <w:i/>
          <w:color w:val="FF0000"/>
        </w:rPr>
        <w:t xml:space="preserve"> 1</w:t>
      </w:r>
    </w:p>
    <w:p w14:paraId="2BBCD1C1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NEFA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non-esterified fatty acids</w:t>
      </w:r>
    </w:p>
    <w:p w14:paraId="05C7A458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PBS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phosphate buffer saline</w:t>
      </w:r>
      <w:r w:rsidRPr="008006D6">
        <w:rPr>
          <w:rFonts w:cs="Times New Roman"/>
          <w:color w:val="FF0000"/>
        </w:rPr>
        <w:t xml:space="preserve"> </w:t>
      </w:r>
    </w:p>
    <w:p w14:paraId="56F88588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RCT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reverse cholesterol transport</w:t>
      </w:r>
    </w:p>
    <w:p w14:paraId="172789C7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SR-BI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>:</w:t>
      </w:r>
      <w:r w:rsidR="00C23A00" w:rsidRPr="008006D6">
        <w:rPr>
          <w:rFonts w:cs="Times New Roman"/>
          <w:color w:val="FF0000"/>
        </w:rPr>
        <w:t xml:space="preserve"> </w:t>
      </w:r>
      <w:r w:rsidR="00C23A00" w:rsidRPr="008006D6">
        <w:rPr>
          <w:rFonts w:cs="Times New Roman"/>
          <w:i/>
          <w:color w:val="FF0000"/>
        </w:rPr>
        <w:t>s</w:t>
      </w:r>
      <w:r w:rsidRPr="008006D6">
        <w:rPr>
          <w:rFonts w:cs="Times New Roman"/>
          <w:i/>
          <w:color w:val="FF0000"/>
        </w:rPr>
        <w:t>cavenger receptor class</w:t>
      </w:r>
      <w:r w:rsidRPr="008006D6">
        <w:rPr>
          <w:rFonts w:cs="Times New Roman"/>
          <w:color w:val="FF0000"/>
        </w:rPr>
        <w:t xml:space="preserve"> B</w:t>
      </w:r>
      <w:r w:rsidRPr="008006D6">
        <w:rPr>
          <w:rFonts w:cs="Times New Roman"/>
          <w:i/>
          <w:color w:val="FF0000"/>
        </w:rPr>
        <w:t xml:space="preserve"> type</w:t>
      </w:r>
      <w:r w:rsidRPr="008006D6">
        <w:rPr>
          <w:rFonts w:cs="Times New Roman"/>
          <w:color w:val="FF0000"/>
        </w:rPr>
        <w:t xml:space="preserve"> I</w:t>
      </w:r>
    </w:p>
    <w:p w14:paraId="62DD42D3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TG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proofErr w:type="spellStart"/>
      <w:r w:rsidR="00C23A00" w:rsidRPr="008006D6">
        <w:rPr>
          <w:rFonts w:cs="Times New Roman"/>
          <w:i/>
          <w:color w:val="FF0000"/>
        </w:rPr>
        <w:t>t</w:t>
      </w:r>
      <w:r w:rsidRPr="008006D6">
        <w:rPr>
          <w:rFonts w:cs="Times New Roman"/>
          <w:i/>
          <w:color w:val="FF0000"/>
        </w:rPr>
        <w:t>rigliserida</w:t>
      </w:r>
      <w:proofErr w:type="spellEnd"/>
    </w:p>
    <w:p w14:paraId="5D5986F2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ULV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proofErr w:type="spellStart"/>
      <w:r w:rsidRPr="008006D6">
        <w:rPr>
          <w:rFonts w:cs="Times New Roman"/>
          <w:i/>
          <w:color w:val="FF0000"/>
        </w:rPr>
        <w:t>unilamellar</w:t>
      </w:r>
      <w:proofErr w:type="spellEnd"/>
      <w:r w:rsidRPr="008006D6">
        <w:rPr>
          <w:rFonts w:cs="Times New Roman"/>
          <w:i/>
          <w:color w:val="FF0000"/>
        </w:rPr>
        <w:t xml:space="preserve"> vesicle</w:t>
      </w:r>
    </w:p>
    <w:p w14:paraId="4E9ADA24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VCAM-1</w:t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vascular cell adhesion molecule</w:t>
      </w:r>
      <w:r w:rsidRPr="008006D6">
        <w:rPr>
          <w:rFonts w:cs="Times New Roman"/>
          <w:color w:val="FF0000"/>
        </w:rPr>
        <w:t xml:space="preserve"> 1</w:t>
      </w:r>
    </w:p>
    <w:p w14:paraId="25AF63F5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WT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r w:rsidRPr="008006D6">
        <w:rPr>
          <w:rFonts w:cs="Times New Roman"/>
          <w:i/>
          <w:color w:val="FF0000"/>
        </w:rPr>
        <w:t>wild-type</w:t>
      </w:r>
    </w:p>
    <w:p w14:paraId="549A6F6A" w14:textId="77777777" w:rsidR="00E041BF" w:rsidRPr="008006D6" w:rsidRDefault="00E041BF" w:rsidP="00E041BF">
      <w:pPr>
        <w:rPr>
          <w:rFonts w:cs="Times New Roman"/>
          <w:color w:val="FF0000"/>
        </w:rPr>
      </w:pPr>
      <w:r w:rsidRPr="008006D6">
        <w:rPr>
          <w:rFonts w:cs="Times New Roman"/>
          <w:color w:val="FF0000"/>
        </w:rPr>
        <w:t>µg</w:t>
      </w:r>
      <w:r w:rsidRPr="008006D6">
        <w:rPr>
          <w:rFonts w:cs="Times New Roman"/>
          <w:color w:val="FF0000"/>
        </w:rPr>
        <w:tab/>
      </w:r>
      <w:r w:rsidRPr="008006D6">
        <w:rPr>
          <w:rFonts w:cs="Times New Roman"/>
          <w:color w:val="FF0000"/>
        </w:rPr>
        <w:tab/>
        <w:t xml:space="preserve">: </w:t>
      </w:r>
      <w:proofErr w:type="spellStart"/>
      <w:r w:rsidRPr="008006D6">
        <w:rPr>
          <w:rFonts w:cs="Times New Roman"/>
          <w:color w:val="FF0000"/>
        </w:rPr>
        <w:t>mikrogram</w:t>
      </w:r>
      <w:proofErr w:type="spellEnd"/>
    </w:p>
    <w:p w14:paraId="43B1254D" w14:textId="77777777" w:rsidR="00E041BF" w:rsidRDefault="00E041BF">
      <w:pPr>
        <w:sectPr w:rsidR="00E041BF" w:rsidSect="00A92908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14:paraId="7DF0D51C" w14:textId="77777777" w:rsidR="00D73C02" w:rsidRDefault="00D73C02" w:rsidP="004A391B">
      <w:pPr>
        <w:pStyle w:val="Heading1"/>
        <w:spacing w:line="360" w:lineRule="auto"/>
      </w:pPr>
      <w:bookmarkStart w:id="17" w:name="_Toc61714569"/>
      <w:r>
        <w:lastRenderedPageBreak/>
        <w:t>BAB I</w:t>
      </w:r>
      <w:bookmarkEnd w:id="17"/>
      <w:r>
        <w:t xml:space="preserve"> </w:t>
      </w:r>
    </w:p>
    <w:p w14:paraId="1B2C80B8" w14:textId="77777777" w:rsidR="00D73C02" w:rsidRDefault="00D73C02" w:rsidP="004A391B">
      <w:pPr>
        <w:jc w:val="center"/>
        <w:rPr>
          <w:rFonts w:cs="Times New Roman"/>
          <w:b/>
        </w:rPr>
      </w:pPr>
      <w:r w:rsidRPr="00D73C02">
        <w:rPr>
          <w:rFonts w:cs="Times New Roman"/>
          <w:b/>
        </w:rPr>
        <w:t>PENDAHULUAN</w:t>
      </w:r>
    </w:p>
    <w:p w14:paraId="1552DBE7" w14:textId="77777777" w:rsidR="004A391B" w:rsidRPr="00D73C02" w:rsidRDefault="004A391B" w:rsidP="004A391B">
      <w:pPr>
        <w:jc w:val="center"/>
        <w:rPr>
          <w:rFonts w:cs="Times New Roman"/>
          <w:b/>
        </w:rPr>
      </w:pPr>
    </w:p>
    <w:p w14:paraId="26CAE438" w14:textId="77777777" w:rsidR="00893F25" w:rsidRPr="008006D6" w:rsidRDefault="00893F25" w:rsidP="004A391B">
      <w:pPr>
        <w:pStyle w:val="Heading2"/>
        <w:spacing w:before="0" w:after="0" w:line="360" w:lineRule="auto"/>
      </w:pPr>
      <w:bookmarkStart w:id="18" w:name="_Toc61714570"/>
      <w:proofErr w:type="spellStart"/>
      <w:r w:rsidRPr="008006D6">
        <w:t>Latar</w:t>
      </w:r>
      <w:proofErr w:type="spellEnd"/>
      <w:r w:rsidRPr="008006D6">
        <w:t xml:space="preserve"> </w:t>
      </w:r>
      <w:proofErr w:type="spellStart"/>
      <w:r w:rsidRPr="008006D6">
        <w:t>Belakang</w:t>
      </w:r>
      <w:proofErr w:type="spellEnd"/>
      <w:r w:rsidRPr="008006D6">
        <w:t xml:space="preserve"> </w:t>
      </w:r>
      <w:proofErr w:type="spellStart"/>
      <w:r w:rsidRPr="008006D6">
        <w:t>Masalah</w:t>
      </w:r>
      <w:bookmarkEnd w:id="18"/>
      <w:proofErr w:type="spellEnd"/>
    </w:p>
    <w:p w14:paraId="50A1EDC4" w14:textId="77777777" w:rsidR="00893F25" w:rsidRDefault="008006D6" w:rsidP="004A391B">
      <w:pPr>
        <w:ind w:left="540" w:firstLine="540"/>
        <w:rPr>
          <w:rFonts w:cs="Times New Roman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6F2B6599" w14:textId="77777777" w:rsidR="00BE7968" w:rsidRPr="008006D6" w:rsidRDefault="004A391B" w:rsidP="004A391B">
      <w:pPr>
        <w:pStyle w:val="Heading2"/>
        <w:spacing w:before="0" w:after="0" w:line="360" w:lineRule="auto"/>
      </w:pPr>
      <w:bookmarkStart w:id="19" w:name="_Toc61714571"/>
      <w:proofErr w:type="spellStart"/>
      <w:r>
        <w:t>R</w:t>
      </w:r>
      <w:r w:rsidR="008006D6" w:rsidRPr="008006D6">
        <w:t>umusan</w:t>
      </w:r>
      <w:proofErr w:type="spellEnd"/>
      <w:r w:rsidR="008006D6" w:rsidRPr="008006D6">
        <w:t xml:space="preserve"> </w:t>
      </w:r>
      <w:proofErr w:type="spellStart"/>
      <w:r w:rsidR="008006D6" w:rsidRPr="008006D6">
        <w:t>Masalah</w:t>
      </w:r>
      <w:bookmarkEnd w:id="19"/>
      <w:proofErr w:type="spellEnd"/>
    </w:p>
    <w:p w14:paraId="6EE57FE9" w14:textId="77777777" w:rsidR="00893F25" w:rsidRPr="00BD23EF" w:rsidRDefault="008006D6" w:rsidP="004A391B">
      <w:pPr>
        <w:ind w:left="540"/>
        <w:rPr>
          <w:rFonts w:cs="Times New Roman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  <w:r>
        <w:rPr>
          <w:rFonts w:cs="Times New Roman"/>
        </w:rPr>
        <w:t xml:space="preserve"> </w:t>
      </w:r>
    </w:p>
    <w:p w14:paraId="75690C0C" w14:textId="77777777" w:rsidR="0099477A" w:rsidRPr="00BD23EF" w:rsidRDefault="0099477A" w:rsidP="004A391B">
      <w:pPr>
        <w:pStyle w:val="Heading2"/>
        <w:spacing w:before="0" w:after="0" w:line="360" w:lineRule="auto"/>
      </w:pPr>
      <w:bookmarkStart w:id="20" w:name="_Toc61714572"/>
      <w:proofErr w:type="spellStart"/>
      <w:r w:rsidRPr="00BD23EF">
        <w:t>Tujuan</w:t>
      </w:r>
      <w:proofErr w:type="spellEnd"/>
      <w:r w:rsidRPr="00BD23EF">
        <w:t xml:space="preserve"> </w:t>
      </w:r>
      <w:proofErr w:type="spellStart"/>
      <w:r w:rsidR="008006D6" w:rsidRPr="008006D6">
        <w:t>Penelitian</w:t>
      </w:r>
      <w:bookmarkEnd w:id="20"/>
      <w:proofErr w:type="spellEnd"/>
    </w:p>
    <w:p w14:paraId="5A0012AE" w14:textId="77777777" w:rsidR="00066762" w:rsidRPr="00BD23EF" w:rsidRDefault="008006D6" w:rsidP="004A391B">
      <w:pPr>
        <w:ind w:left="540"/>
        <w:rPr>
          <w:rFonts w:cs="Times New Roman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4FD993D2" w14:textId="77777777" w:rsidR="003F50A5" w:rsidRPr="00BD23EF" w:rsidRDefault="003F50A5" w:rsidP="004A391B">
      <w:pPr>
        <w:pStyle w:val="Heading2"/>
        <w:spacing w:before="0" w:after="0" w:line="360" w:lineRule="auto"/>
      </w:pPr>
      <w:bookmarkStart w:id="21" w:name="_Toc61714573"/>
      <w:proofErr w:type="spellStart"/>
      <w:r w:rsidRPr="00BD23EF">
        <w:t>Manfaat</w:t>
      </w:r>
      <w:proofErr w:type="spellEnd"/>
      <w:r w:rsidRPr="00BD23EF">
        <w:t xml:space="preserve"> </w:t>
      </w:r>
      <w:proofErr w:type="spellStart"/>
      <w:r w:rsidR="008006D6" w:rsidRPr="008006D6">
        <w:t>Penelitian</w:t>
      </w:r>
      <w:bookmarkEnd w:id="21"/>
      <w:proofErr w:type="spellEnd"/>
    </w:p>
    <w:p w14:paraId="6908CDBB" w14:textId="77777777" w:rsidR="008006D6" w:rsidRPr="00BD23EF" w:rsidRDefault="008006D6" w:rsidP="004A391B">
      <w:pPr>
        <w:ind w:left="540"/>
        <w:rPr>
          <w:rFonts w:cs="Times New Roman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11C97519" w14:textId="77777777" w:rsidR="008006D6" w:rsidRPr="00BD23EF" w:rsidRDefault="008006D6" w:rsidP="004A391B">
      <w:pPr>
        <w:rPr>
          <w:rFonts w:cs="Times New Roman"/>
        </w:rPr>
      </w:pPr>
    </w:p>
    <w:p w14:paraId="789E04B7" w14:textId="77777777" w:rsidR="00D73C02" w:rsidRDefault="00D73C02">
      <w:pPr>
        <w:rPr>
          <w:rFonts w:cs="Times New Roman"/>
        </w:rPr>
      </w:pPr>
      <w:r>
        <w:rPr>
          <w:rFonts w:cs="Times New Roman"/>
        </w:rPr>
        <w:br w:type="page"/>
      </w:r>
    </w:p>
    <w:p w14:paraId="6127C901" w14:textId="77777777" w:rsidR="00D73C02" w:rsidRDefault="00D73C02" w:rsidP="00D73C02">
      <w:pPr>
        <w:pStyle w:val="Heading1"/>
        <w:spacing w:line="360" w:lineRule="auto"/>
      </w:pPr>
      <w:bookmarkStart w:id="22" w:name="_Toc61714574"/>
      <w:r>
        <w:lastRenderedPageBreak/>
        <w:t>BAB II</w:t>
      </w:r>
      <w:bookmarkEnd w:id="22"/>
    </w:p>
    <w:p w14:paraId="4E571430" w14:textId="77777777" w:rsidR="00893F25" w:rsidRPr="00D73C02" w:rsidRDefault="00D73C02" w:rsidP="00D73C02">
      <w:pPr>
        <w:jc w:val="center"/>
        <w:rPr>
          <w:rFonts w:cs="Times New Roman"/>
          <w:b/>
        </w:rPr>
      </w:pPr>
      <w:r w:rsidRPr="00D73C02">
        <w:rPr>
          <w:rFonts w:cs="Times New Roman"/>
          <w:b/>
        </w:rPr>
        <w:t>TINJAUAN PUSTAKA</w:t>
      </w:r>
    </w:p>
    <w:p w14:paraId="7DAE53B2" w14:textId="77777777" w:rsidR="00243118" w:rsidRPr="008006D6" w:rsidRDefault="00A92908" w:rsidP="000B5743">
      <w:pPr>
        <w:pStyle w:val="Heading2"/>
        <w:numPr>
          <w:ilvl w:val="0"/>
          <w:numId w:val="6"/>
        </w:numPr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</w:p>
    <w:p w14:paraId="23CDC0D6" w14:textId="77777777" w:rsidR="003466F4" w:rsidRPr="00BD23EF" w:rsidRDefault="008006D6" w:rsidP="00D73C0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276B9E3F" w14:textId="77777777" w:rsidR="004A391B" w:rsidRDefault="004A391B" w:rsidP="004A391B">
      <w:pPr>
        <w:pStyle w:val="NoSpacing"/>
        <w:spacing w:line="360" w:lineRule="auto"/>
        <w:rPr>
          <w:rFonts w:cs="Times New Roman"/>
          <w:color w:val="FF0000"/>
        </w:rPr>
      </w:pPr>
    </w:p>
    <w:p w14:paraId="66A29BD2" w14:textId="77777777" w:rsidR="004A391B" w:rsidRPr="00BD23EF" w:rsidRDefault="004A391B" w:rsidP="004A391B">
      <w:pPr>
        <w:pStyle w:val="NoSpacing"/>
        <w:spacing w:line="360" w:lineRule="auto"/>
        <w:rPr>
          <w:rFonts w:eastAsia="Times New Roman" w:cs="Times New Roman"/>
          <w:b/>
          <w:bCs/>
        </w:rPr>
      </w:pPr>
      <w:proofErr w:type="spellStart"/>
      <w:r>
        <w:rPr>
          <w:rFonts w:cs="Times New Roman"/>
          <w:color w:val="FF0000"/>
        </w:rPr>
        <w:t>Contoh</w:t>
      </w:r>
      <w:proofErr w:type="spellEnd"/>
      <w:r>
        <w:rPr>
          <w:rFonts w:cs="Times New Roman"/>
          <w:color w:val="FF0000"/>
        </w:rPr>
        <w:t xml:space="preserve"> </w:t>
      </w:r>
      <w:proofErr w:type="spellStart"/>
      <w:r>
        <w:rPr>
          <w:rFonts w:cs="Times New Roman"/>
          <w:color w:val="FF0000"/>
        </w:rPr>
        <w:t>gambar</w:t>
      </w:r>
      <w:proofErr w:type="spellEnd"/>
      <w:r>
        <w:rPr>
          <w:rFonts w:cs="Times New Roman"/>
          <w:color w:val="FF0000"/>
        </w:rPr>
        <w:t>:</w:t>
      </w:r>
    </w:p>
    <w:p w14:paraId="0740A554" w14:textId="77777777" w:rsidR="00893F25" w:rsidRPr="00BD23EF" w:rsidRDefault="0085561B" w:rsidP="00243118">
      <w:pPr>
        <w:ind w:left="720"/>
        <w:contextualSpacing/>
        <w:jc w:val="center"/>
        <w:rPr>
          <w:rFonts w:cs="Times New Roman"/>
          <w:szCs w:val="24"/>
        </w:rPr>
      </w:pPr>
      <w:r w:rsidRPr="008320A9">
        <w:rPr>
          <w:rFonts w:cs="Times New Roman"/>
          <w:noProof/>
        </w:rPr>
        <w:drawing>
          <wp:inline distT="0" distB="0" distL="0" distR="0" wp14:anchorId="52AC50D0" wp14:editId="37A52E47">
            <wp:extent cx="4238625" cy="3238500"/>
            <wp:effectExtent l="0" t="0" r="9525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r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3396B" w14:textId="77777777" w:rsidR="006217C2" w:rsidRDefault="00015523" w:rsidP="00243118">
      <w:pPr>
        <w:spacing w:line="240" w:lineRule="auto"/>
        <w:ind w:left="720"/>
        <w:contextualSpacing/>
        <w:jc w:val="center"/>
        <w:rPr>
          <w:rFonts w:cs="Times New Roman"/>
          <w:color w:val="FF0000"/>
          <w:szCs w:val="24"/>
        </w:rPr>
      </w:pPr>
      <w:r w:rsidRPr="008006D6">
        <w:rPr>
          <w:rFonts w:cs="Times New Roman"/>
          <w:b/>
          <w:szCs w:val="24"/>
        </w:rPr>
        <w:t xml:space="preserve">Gambar </w:t>
      </w:r>
      <w:r w:rsidR="00D2002E" w:rsidRPr="008006D6">
        <w:rPr>
          <w:rFonts w:cs="Times New Roman"/>
          <w:b/>
          <w:szCs w:val="24"/>
        </w:rPr>
        <w:t>2.</w:t>
      </w:r>
      <w:r w:rsidR="00EA2124" w:rsidRPr="008006D6">
        <w:rPr>
          <w:rFonts w:cs="Times New Roman"/>
          <w:b/>
          <w:szCs w:val="24"/>
        </w:rPr>
        <w:t>1</w:t>
      </w:r>
      <w:r w:rsidRPr="008006D6">
        <w:rPr>
          <w:rFonts w:cs="Times New Roman"/>
          <w:b/>
          <w:szCs w:val="24"/>
        </w:rPr>
        <w:t>.</w:t>
      </w:r>
      <w:r w:rsidR="00893F25" w:rsidRPr="00BD23EF">
        <w:rPr>
          <w:rFonts w:cs="Times New Roman"/>
          <w:szCs w:val="24"/>
        </w:rPr>
        <w:t xml:space="preserve"> </w:t>
      </w:r>
      <w:proofErr w:type="spellStart"/>
      <w:r w:rsidR="008006D6" w:rsidRPr="008006D6">
        <w:rPr>
          <w:rFonts w:cs="Times New Roman"/>
          <w:color w:val="FF0000"/>
          <w:szCs w:val="24"/>
        </w:rPr>
        <w:t>J</w:t>
      </w:r>
      <w:r w:rsidR="000B5743">
        <w:rPr>
          <w:rFonts w:cs="Times New Roman"/>
          <w:color w:val="FF0000"/>
          <w:szCs w:val="24"/>
        </w:rPr>
        <w:t>udul</w:t>
      </w:r>
      <w:proofErr w:type="spellEnd"/>
      <w:r w:rsidR="000B5743">
        <w:rPr>
          <w:rFonts w:cs="Times New Roman"/>
          <w:color w:val="FF0000"/>
          <w:szCs w:val="24"/>
        </w:rPr>
        <w:t xml:space="preserve"> Gambar [TNR 12 </w:t>
      </w:r>
      <w:proofErr w:type="spellStart"/>
      <w:r w:rsidR="000B5743">
        <w:rPr>
          <w:rFonts w:cs="Times New Roman"/>
          <w:color w:val="FF0000"/>
          <w:szCs w:val="24"/>
        </w:rPr>
        <w:t>pt</w:t>
      </w:r>
      <w:proofErr w:type="spellEnd"/>
      <w:r w:rsidR="000B5743">
        <w:rPr>
          <w:rFonts w:cs="Times New Roman"/>
          <w:color w:val="FF0000"/>
          <w:szCs w:val="24"/>
        </w:rPr>
        <w:t>, Space 1</w:t>
      </w:r>
      <w:r w:rsidR="008006D6" w:rsidRPr="008006D6">
        <w:rPr>
          <w:rFonts w:cs="Times New Roman"/>
          <w:color w:val="FF0000"/>
          <w:szCs w:val="24"/>
        </w:rPr>
        <w:t xml:space="preserve">, </w:t>
      </w:r>
      <w:r w:rsidR="008006D6">
        <w:rPr>
          <w:rFonts w:cs="Times New Roman"/>
          <w:color w:val="FF0000"/>
          <w:szCs w:val="24"/>
        </w:rPr>
        <w:t>Center</w:t>
      </w:r>
      <w:r w:rsidR="008006D6" w:rsidRPr="008006D6">
        <w:rPr>
          <w:rFonts w:cs="Times New Roman"/>
          <w:color w:val="FF0000"/>
          <w:szCs w:val="24"/>
        </w:rPr>
        <w:t xml:space="preserve">, </w:t>
      </w:r>
      <w:r w:rsidR="008006D6">
        <w:rPr>
          <w:rFonts w:cs="Times New Roman"/>
          <w:color w:val="FF0000"/>
          <w:szCs w:val="24"/>
        </w:rPr>
        <w:t xml:space="preserve">Sentence </w:t>
      </w:r>
      <w:r w:rsidR="008006D6" w:rsidRPr="008006D6">
        <w:rPr>
          <w:rFonts w:cs="Times New Roman"/>
          <w:color w:val="FF0000"/>
          <w:szCs w:val="24"/>
        </w:rPr>
        <w:t>case]</w:t>
      </w:r>
    </w:p>
    <w:p w14:paraId="3A8E96A9" w14:textId="77777777" w:rsidR="006217C2" w:rsidRDefault="006217C2">
      <w:p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br w:type="page"/>
      </w:r>
    </w:p>
    <w:p w14:paraId="0B36B49A" w14:textId="77777777" w:rsidR="004A391B" w:rsidRDefault="004A391B">
      <w:pPr>
        <w:rPr>
          <w:rFonts w:cs="Times New Roman"/>
          <w:color w:val="FF0000"/>
          <w:szCs w:val="24"/>
        </w:rPr>
      </w:pPr>
      <w:proofErr w:type="spellStart"/>
      <w:r>
        <w:rPr>
          <w:rFonts w:cs="Times New Roman"/>
          <w:color w:val="FF0000"/>
          <w:szCs w:val="24"/>
        </w:rPr>
        <w:lastRenderedPageBreak/>
        <w:t>Contoh</w:t>
      </w:r>
      <w:proofErr w:type="spellEnd"/>
      <w:r>
        <w:rPr>
          <w:rFonts w:cs="Times New Roman"/>
          <w:color w:val="FF0000"/>
          <w:szCs w:val="24"/>
        </w:rPr>
        <w:t xml:space="preserve"> </w:t>
      </w:r>
      <w:proofErr w:type="spellStart"/>
      <w:r>
        <w:rPr>
          <w:rFonts w:cs="Times New Roman"/>
          <w:color w:val="FF0000"/>
          <w:szCs w:val="24"/>
        </w:rPr>
        <w:t>tabel</w:t>
      </w:r>
      <w:proofErr w:type="spellEnd"/>
      <w:r>
        <w:rPr>
          <w:rFonts w:cs="Times New Roman"/>
          <w:color w:val="FF0000"/>
          <w:szCs w:val="24"/>
        </w:rPr>
        <w:t>:</w:t>
      </w:r>
    </w:p>
    <w:p w14:paraId="4CBB3E4D" w14:textId="77777777" w:rsidR="00C801F2" w:rsidRPr="00BD23EF" w:rsidRDefault="00C801F2" w:rsidP="000B5743">
      <w:pPr>
        <w:spacing w:before="240" w:line="240" w:lineRule="auto"/>
        <w:ind w:left="630"/>
        <w:jc w:val="center"/>
        <w:rPr>
          <w:rFonts w:cs="Times New Roman"/>
          <w:szCs w:val="24"/>
        </w:rPr>
      </w:pPr>
      <w:proofErr w:type="spellStart"/>
      <w:r w:rsidRPr="006217C2">
        <w:rPr>
          <w:rFonts w:cs="Times New Roman"/>
          <w:b/>
          <w:szCs w:val="24"/>
        </w:rPr>
        <w:t>Tabel</w:t>
      </w:r>
      <w:proofErr w:type="spellEnd"/>
      <w:r w:rsidRPr="006217C2">
        <w:rPr>
          <w:rFonts w:cs="Times New Roman"/>
          <w:b/>
          <w:szCs w:val="24"/>
        </w:rPr>
        <w:t xml:space="preserve"> </w:t>
      </w:r>
      <w:r w:rsidR="00EA2124" w:rsidRPr="006217C2">
        <w:rPr>
          <w:rFonts w:cs="Times New Roman"/>
          <w:b/>
          <w:szCs w:val="24"/>
        </w:rPr>
        <w:t>2</w:t>
      </w:r>
      <w:r w:rsidRPr="006217C2">
        <w:rPr>
          <w:rFonts w:cs="Times New Roman"/>
          <w:b/>
          <w:szCs w:val="24"/>
        </w:rPr>
        <w:t>.</w:t>
      </w:r>
      <w:r w:rsidR="00BD42AB" w:rsidRPr="006217C2">
        <w:rPr>
          <w:rFonts w:cs="Times New Roman"/>
          <w:b/>
          <w:szCs w:val="24"/>
        </w:rPr>
        <w:t>1.</w:t>
      </w:r>
      <w:r w:rsidRPr="00BD23EF">
        <w:rPr>
          <w:rFonts w:cs="Times New Roman"/>
          <w:szCs w:val="24"/>
        </w:rPr>
        <w:t xml:space="preserve"> </w:t>
      </w:r>
      <w:proofErr w:type="spellStart"/>
      <w:r w:rsidR="006217C2" w:rsidRPr="006217C2">
        <w:rPr>
          <w:rFonts w:cs="Times New Roman"/>
          <w:color w:val="FF0000"/>
          <w:szCs w:val="24"/>
        </w:rPr>
        <w:t>Judul</w:t>
      </w:r>
      <w:proofErr w:type="spellEnd"/>
      <w:r w:rsidR="006217C2" w:rsidRPr="006217C2">
        <w:rPr>
          <w:rFonts w:cs="Times New Roman"/>
          <w:color w:val="FF0000"/>
          <w:szCs w:val="24"/>
        </w:rPr>
        <w:t xml:space="preserve"> </w:t>
      </w:r>
      <w:proofErr w:type="spellStart"/>
      <w:r w:rsidR="006217C2" w:rsidRPr="006217C2">
        <w:rPr>
          <w:rFonts w:cs="Times New Roman"/>
          <w:color w:val="FF0000"/>
          <w:szCs w:val="24"/>
        </w:rPr>
        <w:t>Tabel</w:t>
      </w:r>
      <w:proofErr w:type="spellEnd"/>
      <w:r w:rsidR="006217C2" w:rsidRPr="006217C2">
        <w:rPr>
          <w:rFonts w:cs="Times New Roman"/>
          <w:color w:val="FF0000"/>
          <w:szCs w:val="24"/>
        </w:rPr>
        <w:t xml:space="preserve"> </w:t>
      </w:r>
      <w:r w:rsidR="006217C2" w:rsidRPr="008006D6">
        <w:rPr>
          <w:rFonts w:cs="Times New Roman"/>
          <w:color w:val="FF0000"/>
          <w:szCs w:val="24"/>
        </w:rPr>
        <w:t xml:space="preserve">[TNR 12 </w:t>
      </w:r>
      <w:proofErr w:type="spellStart"/>
      <w:r w:rsidR="006217C2" w:rsidRPr="008006D6">
        <w:rPr>
          <w:rFonts w:cs="Times New Roman"/>
          <w:color w:val="FF0000"/>
          <w:szCs w:val="24"/>
        </w:rPr>
        <w:t>pt</w:t>
      </w:r>
      <w:proofErr w:type="spellEnd"/>
      <w:r w:rsidR="006217C2" w:rsidRPr="008006D6">
        <w:rPr>
          <w:rFonts w:cs="Times New Roman"/>
          <w:color w:val="FF0000"/>
          <w:szCs w:val="24"/>
        </w:rPr>
        <w:t xml:space="preserve">, Space 1, </w:t>
      </w:r>
      <w:r w:rsidR="006217C2">
        <w:rPr>
          <w:rFonts w:cs="Times New Roman"/>
          <w:color w:val="FF0000"/>
          <w:szCs w:val="24"/>
        </w:rPr>
        <w:t>Center</w:t>
      </w:r>
      <w:r w:rsidR="006217C2" w:rsidRPr="008006D6">
        <w:rPr>
          <w:rFonts w:cs="Times New Roman"/>
          <w:color w:val="FF0000"/>
          <w:szCs w:val="24"/>
        </w:rPr>
        <w:t xml:space="preserve">, </w:t>
      </w:r>
      <w:r w:rsidR="006217C2">
        <w:rPr>
          <w:rFonts w:cs="Times New Roman"/>
          <w:color w:val="FF0000"/>
          <w:szCs w:val="24"/>
        </w:rPr>
        <w:t xml:space="preserve">Sentence </w:t>
      </w:r>
      <w:r w:rsidR="006217C2" w:rsidRPr="008006D6">
        <w:rPr>
          <w:rFonts w:cs="Times New Roman"/>
          <w:color w:val="FF0000"/>
          <w:szCs w:val="24"/>
        </w:rPr>
        <w:t>case]</w:t>
      </w:r>
      <w:r w:rsidR="006217C2">
        <w:rPr>
          <w:rFonts w:cs="Times New Roman"/>
          <w:color w:val="FF0000"/>
          <w:szCs w:val="24"/>
        </w:rPr>
        <w:t xml:space="preserve"> {</w:t>
      </w:r>
      <w:proofErr w:type="spellStart"/>
      <w:r w:rsidR="006217C2">
        <w:rPr>
          <w:rFonts w:cs="Times New Roman"/>
          <w:color w:val="FF0000"/>
          <w:szCs w:val="24"/>
        </w:rPr>
        <w:t>Tabel</w:t>
      </w:r>
      <w:proofErr w:type="spellEnd"/>
      <w:r w:rsidR="006217C2">
        <w:rPr>
          <w:rFonts w:cs="Times New Roman"/>
          <w:color w:val="FF0000"/>
          <w:szCs w:val="24"/>
        </w:rPr>
        <w:t xml:space="preserve">: </w:t>
      </w:r>
      <w:r w:rsidR="006217C2" w:rsidRPr="008006D6">
        <w:rPr>
          <w:rFonts w:cs="Times New Roman"/>
          <w:color w:val="FF0000"/>
          <w:szCs w:val="24"/>
        </w:rPr>
        <w:t xml:space="preserve">TNR 12 </w:t>
      </w:r>
      <w:proofErr w:type="spellStart"/>
      <w:r w:rsidR="006217C2" w:rsidRPr="008006D6">
        <w:rPr>
          <w:rFonts w:cs="Times New Roman"/>
          <w:color w:val="FF0000"/>
          <w:szCs w:val="24"/>
        </w:rPr>
        <w:t>pt</w:t>
      </w:r>
      <w:proofErr w:type="spellEnd"/>
      <w:r w:rsidR="006217C2" w:rsidRPr="008006D6">
        <w:rPr>
          <w:rFonts w:cs="Times New Roman"/>
          <w:color w:val="FF0000"/>
          <w:szCs w:val="24"/>
        </w:rPr>
        <w:t xml:space="preserve">, </w:t>
      </w:r>
      <w:r w:rsidR="006217C2">
        <w:rPr>
          <w:rFonts w:cs="Times New Roman"/>
          <w:color w:val="FF0000"/>
          <w:szCs w:val="24"/>
        </w:rPr>
        <w:t xml:space="preserve">Sentence </w:t>
      </w:r>
      <w:r w:rsidR="006217C2" w:rsidRPr="008006D6">
        <w:rPr>
          <w:rFonts w:cs="Times New Roman"/>
          <w:color w:val="FF0000"/>
          <w:szCs w:val="24"/>
        </w:rPr>
        <w:t>case</w:t>
      </w:r>
      <w:r w:rsidR="006217C2">
        <w:rPr>
          <w:rFonts w:cs="Times New Roman"/>
          <w:color w:val="FF0000"/>
          <w:szCs w:val="24"/>
        </w:rPr>
        <w:t xml:space="preserve">, 3 Garis Horizontal [di </w:t>
      </w:r>
      <w:proofErr w:type="spellStart"/>
      <w:r w:rsidR="006217C2">
        <w:rPr>
          <w:rFonts w:cs="Times New Roman"/>
          <w:color w:val="FF0000"/>
          <w:szCs w:val="24"/>
        </w:rPr>
        <w:t>atas</w:t>
      </w:r>
      <w:proofErr w:type="spellEnd"/>
      <w:r w:rsidR="006217C2">
        <w:rPr>
          <w:rFonts w:cs="Times New Roman"/>
          <w:color w:val="FF0000"/>
          <w:szCs w:val="24"/>
        </w:rPr>
        <w:t xml:space="preserve"> </w:t>
      </w:r>
      <w:proofErr w:type="spellStart"/>
      <w:r w:rsidR="006217C2">
        <w:rPr>
          <w:rFonts w:cs="Times New Roman"/>
          <w:color w:val="FF0000"/>
          <w:szCs w:val="24"/>
        </w:rPr>
        <w:t>judul</w:t>
      </w:r>
      <w:proofErr w:type="spellEnd"/>
      <w:r w:rsidR="006217C2">
        <w:rPr>
          <w:rFonts w:cs="Times New Roman"/>
          <w:color w:val="FF0000"/>
          <w:szCs w:val="24"/>
        </w:rPr>
        <w:t xml:space="preserve"> </w:t>
      </w:r>
      <w:proofErr w:type="spellStart"/>
      <w:r w:rsidR="006217C2">
        <w:rPr>
          <w:rFonts w:cs="Times New Roman"/>
          <w:color w:val="FF0000"/>
          <w:szCs w:val="24"/>
        </w:rPr>
        <w:t>kolom</w:t>
      </w:r>
      <w:proofErr w:type="spellEnd"/>
      <w:r w:rsidR="006217C2">
        <w:rPr>
          <w:rFonts w:cs="Times New Roman"/>
          <w:color w:val="FF0000"/>
          <w:szCs w:val="24"/>
        </w:rPr>
        <w:t xml:space="preserve">, di </w:t>
      </w:r>
      <w:proofErr w:type="spellStart"/>
      <w:r w:rsidR="006217C2">
        <w:rPr>
          <w:rFonts w:cs="Times New Roman"/>
          <w:color w:val="FF0000"/>
          <w:szCs w:val="24"/>
        </w:rPr>
        <w:t>bawah</w:t>
      </w:r>
      <w:proofErr w:type="spellEnd"/>
      <w:r w:rsidR="006217C2">
        <w:rPr>
          <w:rFonts w:cs="Times New Roman"/>
          <w:color w:val="FF0000"/>
          <w:szCs w:val="24"/>
        </w:rPr>
        <w:t xml:space="preserve"> </w:t>
      </w:r>
      <w:proofErr w:type="spellStart"/>
      <w:r w:rsidR="006217C2">
        <w:rPr>
          <w:rFonts w:cs="Times New Roman"/>
          <w:color w:val="FF0000"/>
          <w:szCs w:val="24"/>
        </w:rPr>
        <w:t>judul</w:t>
      </w:r>
      <w:proofErr w:type="spellEnd"/>
      <w:r w:rsidR="006217C2">
        <w:rPr>
          <w:rFonts w:cs="Times New Roman"/>
          <w:color w:val="FF0000"/>
          <w:szCs w:val="24"/>
        </w:rPr>
        <w:t xml:space="preserve"> </w:t>
      </w:r>
      <w:proofErr w:type="spellStart"/>
      <w:r w:rsidR="006217C2">
        <w:rPr>
          <w:rFonts w:cs="Times New Roman"/>
          <w:color w:val="FF0000"/>
          <w:szCs w:val="24"/>
        </w:rPr>
        <w:t>kolom</w:t>
      </w:r>
      <w:proofErr w:type="spellEnd"/>
      <w:r w:rsidR="006217C2">
        <w:rPr>
          <w:rFonts w:cs="Times New Roman"/>
          <w:color w:val="FF0000"/>
          <w:szCs w:val="24"/>
        </w:rPr>
        <w:t xml:space="preserve">, baris paling </w:t>
      </w:r>
      <w:proofErr w:type="spellStart"/>
      <w:r w:rsidR="006217C2">
        <w:rPr>
          <w:rFonts w:cs="Times New Roman"/>
          <w:color w:val="FF0000"/>
          <w:szCs w:val="24"/>
        </w:rPr>
        <w:t>bawah</w:t>
      </w:r>
      <w:proofErr w:type="spellEnd"/>
      <w:r w:rsidR="006217C2">
        <w:rPr>
          <w:rFonts w:cs="Times New Roman"/>
          <w:color w:val="FF0000"/>
          <w:szCs w:val="24"/>
        </w:rPr>
        <w:t>]}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4500"/>
        <w:gridCol w:w="1890"/>
      </w:tblGrid>
      <w:tr w:rsidR="006217C2" w:rsidRPr="008320A9" w14:paraId="5D6F36DB" w14:textId="77777777" w:rsidTr="008320A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1FF51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Nama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C9D1E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Aktivitas</w:t>
            </w:r>
            <w:proofErr w:type="spellEnd"/>
            <w:r w:rsidRPr="008320A9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dalam</w:t>
            </w:r>
            <w:proofErr w:type="spellEnd"/>
            <w:r w:rsidRPr="008320A9">
              <w:rPr>
                <w:rFonts w:cs="Times New Roman"/>
                <w:color w:val="FF0000"/>
                <w:szCs w:val="24"/>
              </w:rPr>
              <w:t xml:space="preserve"> kultur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sel</w:t>
            </w:r>
            <w:proofErr w:type="spellEnd"/>
            <w:r w:rsidRPr="008320A9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pembuluh</w:t>
            </w:r>
            <w:proofErr w:type="spellEnd"/>
            <w:r w:rsidRPr="008320A9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darah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467CF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Mencegah</w:t>
            </w:r>
            <w:proofErr w:type="spellEnd"/>
            <w:r w:rsidRPr="008320A9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lesi</w:t>
            </w:r>
            <w:proofErr w:type="spellEnd"/>
          </w:p>
        </w:tc>
      </w:tr>
      <w:tr w:rsidR="006217C2" w:rsidRPr="008320A9" w14:paraId="44626866" w14:textId="77777777" w:rsidTr="008320A9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0E98546A" w14:textId="77777777" w:rsidR="00C801F2" w:rsidRPr="008320A9" w:rsidRDefault="00C801F2" w:rsidP="00766E56">
            <w:pPr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2F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04EB2CB8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Lemah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4D1F49E3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Tidak</w:t>
            </w:r>
            <w:proofErr w:type="spellEnd"/>
          </w:p>
        </w:tc>
      </w:tr>
      <w:tr w:rsidR="006217C2" w:rsidRPr="008320A9" w14:paraId="2E14F878" w14:textId="77777777" w:rsidTr="008320A9">
        <w:tc>
          <w:tcPr>
            <w:tcW w:w="828" w:type="dxa"/>
            <w:shd w:val="clear" w:color="auto" w:fill="auto"/>
          </w:tcPr>
          <w:p w14:paraId="0E4BF038" w14:textId="77777777" w:rsidR="00C801F2" w:rsidRPr="008320A9" w:rsidRDefault="00C801F2" w:rsidP="00766E56">
            <w:pPr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3F-1</w:t>
            </w:r>
          </w:p>
        </w:tc>
        <w:tc>
          <w:tcPr>
            <w:tcW w:w="4500" w:type="dxa"/>
            <w:shd w:val="clear" w:color="auto" w:fill="auto"/>
          </w:tcPr>
          <w:p w14:paraId="124B3BAF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B3D69E9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 xml:space="preserve">Belum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diketahui</w:t>
            </w:r>
            <w:proofErr w:type="spellEnd"/>
          </w:p>
        </w:tc>
      </w:tr>
      <w:tr w:rsidR="006217C2" w:rsidRPr="008320A9" w14:paraId="67D222AC" w14:textId="77777777" w:rsidTr="008320A9">
        <w:tc>
          <w:tcPr>
            <w:tcW w:w="828" w:type="dxa"/>
            <w:shd w:val="clear" w:color="auto" w:fill="auto"/>
          </w:tcPr>
          <w:p w14:paraId="758CF1ED" w14:textId="77777777" w:rsidR="00C801F2" w:rsidRPr="008320A9" w:rsidRDefault="00C801F2" w:rsidP="00766E56">
            <w:pPr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3F-2</w:t>
            </w:r>
          </w:p>
        </w:tc>
        <w:tc>
          <w:tcPr>
            <w:tcW w:w="4500" w:type="dxa"/>
            <w:shd w:val="clear" w:color="auto" w:fill="auto"/>
          </w:tcPr>
          <w:p w14:paraId="3B2A053D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617BD9D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 xml:space="preserve">Belum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diketahui</w:t>
            </w:r>
            <w:proofErr w:type="spellEnd"/>
          </w:p>
        </w:tc>
      </w:tr>
      <w:tr w:rsidR="006217C2" w:rsidRPr="008320A9" w14:paraId="22BDF5B6" w14:textId="77777777" w:rsidTr="008320A9">
        <w:tc>
          <w:tcPr>
            <w:tcW w:w="828" w:type="dxa"/>
            <w:shd w:val="clear" w:color="auto" w:fill="auto"/>
          </w:tcPr>
          <w:p w14:paraId="03891D3E" w14:textId="77777777" w:rsidR="00C801F2" w:rsidRPr="008320A9" w:rsidRDefault="00C801F2" w:rsidP="00766E56">
            <w:pPr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3F-3</w:t>
            </w:r>
          </w:p>
        </w:tc>
        <w:tc>
          <w:tcPr>
            <w:tcW w:w="4500" w:type="dxa"/>
            <w:shd w:val="clear" w:color="auto" w:fill="auto"/>
          </w:tcPr>
          <w:p w14:paraId="3E33978F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Tidak</w:t>
            </w:r>
            <w:proofErr w:type="spellEnd"/>
            <w:r w:rsidRPr="008320A9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C4A2017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 xml:space="preserve">Belum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diketahui</w:t>
            </w:r>
            <w:proofErr w:type="spellEnd"/>
          </w:p>
        </w:tc>
      </w:tr>
      <w:tr w:rsidR="006217C2" w:rsidRPr="008320A9" w14:paraId="00751963" w14:textId="77777777" w:rsidTr="008320A9">
        <w:tc>
          <w:tcPr>
            <w:tcW w:w="828" w:type="dxa"/>
            <w:shd w:val="clear" w:color="auto" w:fill="auto"/>
          </w:tcPr>
          <w:p w14:paraId="6C881B69" w14:textId="77777777" w:rsidR="00C801F2" w:rsidRPr="008320A9" w:rsidRDefault="00C801F2" w:rsidP="00766E56">
            <w:pPr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3F-4</w:t>
            </w:r>
          </w:p>
        </w:tc>
        <w:tc>
          <w:tcPr>
            <w:tcW w:w="4500" w:type="dxa"/>
            <w:shd w:val="clear" w:color="auto" w:fill="auto"/>
          </w:tcPr>
          <w:p w14:paraId="3C90723F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Tidak</w:t>
            </w:r>
            <w:proofErr w:type="spellEnd"/>
            <w:r w:rsidRPr="008320A9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0C7BB255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 xml:space="preserve">Belum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diketahui</w:t>
            </w:r>
            <w:proofErr w:type="spellEnd"/>
          </w:p>
        </w:tc>
      </w:tr>
      <w:tr w:rsidR="006217C2" w:rsidRPr="008320A9" w14:paraId="49F7BC74" w14:textId="77777777" w:rsidTr="008320A9">
        <w:tc>
          <w:tcPr>
            <w:tcW w:w="828" w:type="dxa"/>
            <w:shd w:val="clear" w:color="auto" w:fill="auto"/>
          </w:tcPr>
          <w:p w14:paraId="275B886A" w14:textId="77777777" w:rsidR="00C801F2" w:rsidRPr="008320A9" w:rsidRDefault="00C801F2" w:rsidP="00766E56">
            <w:pPr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4F</w:t>
            </w:r>
          </w:p>
        </w:tc>
        <w:tc>
          <w:tcPr>
            <w:tcW w:w="4500" w:type="dxa"/>
            <w:shd w:val="clear" w:color="auto" w:fill="auto"/>
          </w:tcPr>
          <w:p w14:paraId="7D8D0CBE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72ED03F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Iya</w:t>
            </w:r>
            <w:proofErr w:type="spellEnd"/>
          </w:p>
        </w:tc>
      </w:tr>
      <w:tr w:rsidR="006217C2" w:rsidRPr="008320A9" w14:paraId="6B1AD579" w14:textId="77777777" w:rsidTr="008320A9">
        <w:tc>
          <w:tcPr>
            <w:tcW w:w="828" w:type="dxa"/>
            <w:shd w:val="clear" w:color="auto" w:fill="auto"/>
          </w:tcPr>
          <w:p w14:paraId="4005977D" w14:textId="77777777" w:rsidR="00C801F2" w:rsidRPr="008320A9" w:rsidRDefault="00C801F2" w:rsidP="00766E56">
            <w:pPr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5F</w:t>
            </w:r>
          </w:p>
        </w:tc>
        <w:tc>
          <w:tcPr>
            <w:tcW w:w="4500" w:type="dxa"/>
            <w:shd w:val="clear" w:color="auto" w:fill="auto"/>
          </w:tcPr>
          <w:p w14:paraId="31917F16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35C53F51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Iya</w:t>
            </w:r>
            <w:proofErr w:type="spellEnd"/>
          </w:p>
        </w:tc>
      </w:tr>
      <w:tr w:rsidR="006217C2" w:rsidRPr="008320A9" w14:paraId="0E1750BC" w14:textId="77777777" w:rsidTr="008320A9">
        <w:tc>
          <w:tcPr>
            <w:tcW w:w="828" w:type="dxa"/>
            <w:shd w:val="clear" w:color="auto" w:fill="auto"/>
          </w:tcPr>
          <w:p w14:paraId="7F7C74FF" w14:textId="77777777" w:rsidR="00C801F2" w:rsidRPr="008320A9" w:rsidRDefault="00C801F2" w:rsidP="00766E56">
            <w:pPr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6F</w:t>
            </w:r>
          </w:p>
        </w:tc>
        <w:tc>
          <w:tcPr>
            <w:tcW w:w="4500" w:type="dxa"/>
            <w:shd w:val="clear" w:color="auto" w:fill="auto"/>
          </w:tcPr>
          <w:p w14:paraId="64A14628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1A0D5F8C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 xml:space="preserve">Belum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diketahui</w:t>
            </w:r>
            <w:proofErr w:type="spellEnd"/>
          </w:p>
        </w:tc>
      </w:tr>
      <w:tr w:rsidR="006217C2" w:rsidRPr="008320A9" w14:paraId="351DAF98" w14:textId="77777777" w:rsidTr="008320A9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2F80EBBA" w14:textId="77777777" w:rsidR="00C801F2" w:rsidRPr="008320A9" w:rsidRDefault="00C801F2" w:rsidP="00766E56">
            <w:pPr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>7F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FE01795" w14:textId="77777777" w:rsidR="00C801F2" w:rsidRPr="008320A9" w:rsidRDefault="00387A23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L</w:t>
            </w:r>
            <w:r w:rsidR="00C801F2" w:rsidRPr="008320A9">
              <w:rPr>
                <w:rFonts w:cs="Times New Roman"/>
                <w:color w:val="FF0000"/>
                <w:szCs w:val="24"/>
              </w:rPr>
              <w:t>emah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2F5A73D" w14:textId="77777777" w:rsidR="00C801F2" w:rsidRPr="008320A9" w:rsidRDefault="00C801F2" w:rsidP="008320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8320A9">
              <w:rPr>
                <w:rFonts w:cs="Times New Roman"/>
                <w:color w:val="FF0000"/>
                <w:szCs w:val="24"/>
              </w:rPr>
              <w:t xml:space="preserve">Belum </w:t>
            </w:r>
            <w:proofErr w:type="spellStart"/>
            <w:r w:rsidRPr="008320A9">
              <w:rPr>
                <w:rFonts w:cs="Times New Roman"/>
                <w:color w:val="FF0000"/>
                <w:szCs w:val="24"/>
              </w:rPr>
              <w:t>diketahui</w:t>
            </w:r>
            <w:proofErr w:type="spellEnd"/>
          </w:p>
        </w:tc>
      </w:tr>
    </w:tbl>
    <w:p w14:paraId="4EE62B4A" w14:textId="77777777" w:rsidR="000B5743" w:rsidRPr="00B549C1" w:rsidRDefault="000B5743" w:rsidP="000B5743">
      <w:pPr>
        <w:spacing w:line="240" w:lineRule="auto"/>
        <w:ind w:left="720"/>
        <w:rPr>
          <w:rFonts w:cs="Times New Roman"/>
          <w:sz w:val="20"/>
        </w:rPr>
      </w:pPr>
      <w:proofErr w:type="spellStart"/>
      <w:r>
        <w:rPr>
          <w:rFonts w:cs="Times New Roman"/>
          <w:sz w:val="20"/>
        </w:rPr>
        <w:t>Keterangan</w:t>
      </w:r>
      <w:proofErr w:type="spellEnd"/>
      <w:r>
        <w:rPr>
          <w:rFonts w:cs="Times New Roman"/>
          <w:sz w:val="20"/>
        </w:rPr>
        <w:t xml:space="preserve">: </w:t>
      </w:r>
      <w:r w:rsidRPr="000B5743">
        <w:rPr>
          <w:rFonts w:cs="Times New Roman"/>
          <w:color w:val="FF0000"/>
          <w:sz w:val="20"/>
        </w:rPr>
        <w:t xml:space="preserve">AP, Apolipoprotein; HFD, </w:t>
      </w:r>
      <w:r w:rsidRPr="000B5743">
        <w:rPr>
          <w:rFonts w:cs="Times New Roman"/>
          <w:i/>
          <w:color w:val="FF0000"/>
          <w:sz w:val="20"/>
        </w:rPr>
        <w:t>high fat diet</w:t>
      </w:r>
      <w:r w:rsidRPr="000B5743">
        <w:rPr>
          <w:rFonts w:cs="Times New Roman"/>
          <w:color w:val="FF0000"/>
          <w:sz w:val="20"/>
        </w:rPr>
        <w:t xml:space="preserve">; LD, </w:t>
      </w:r>
      <w:r w:rsidRPr="000B5743">
        <w:rPr>
          <w:rFonts w:cs="Times New Roman"/>
          <w:i/>
          <w:color w:val="FF0000"/>
          <w:sz w:val="20"/>
        </w:rPr>
        <w:t>low dose</w:t>
      </w:r>
      <w:r w:rsidRPr="000B5743">
        <w:rPr>
          <w:rFonts w:cs="Times New Roman"/>
          <w:color w:val="FF0000"/>
          <w:sz w:val="20"/>
        </w:rPr>
        <w:t xml:space="preserve">; PO, peroral; ST, Simvastatin [TNR 10 </w:t>
      </w:r>
      <w:proofErr w:type="spellStart"/>
      <w:r w:rsidRPr="000B5743">
        <w:rPr>
          <w:rFonts w:cs="Times New Roman"/>
          <w:color w:val="FF0000"/>
          <w:sz w:val="20"/>
        </w:rPr>
        <w:t>pt</w:t>
      </w:r>
      <w:proofErr w:type="spellEnd"/>
      <w:r w:rsidRPr="000B5743">
        <w:rPr>
          <w:rFonts w:cs="Times New Roman"/>
          <w:color w:val="FF0000"/>
          <w:sz w:val="20"/>
        </w:rPr>
        <w:t>, Space 1, Justify, Sentence case]</w:t>
      </w:r>
    </w:p>
    <w:p w14:paraId="6F17A440" w14:textId="77777777" w:rsidR="00286362" w:rsidRDefault="00286362" w:rsidP="00286362"/>
    <w:p w14:paraId="79051A71" w14:textId="77777777" w:rsidR="001918C8" w:rsidRDefault="001918C8" w:rsidP="00286362"/>
    <w:p w14:paraId="53D4502B" w14:textId="77777777" w:rsidR="001918C8" w:rsidRDefault="001918C8" w:rsidP="00286362"/>
    <w:p w14:paraId="131469D9" w14:textId="77777777" w:rsidR="001918C8" w:rsidRDefault="001918C8" w:rsidP="00286362"/>
    <w:p w14:paraId="112D76B6" w14:textId="77777777" w:rsidR="001918C8" w:rsidRDefault="001918C8" w:rsidP="00286362"/>
    <w:p w14:paraId="182FE588" w14:textId="77777777" w:rsidR="001918C8" w:rsidRDefault="001918C8" w:rsidP="00286362"/>
    <w:p w14:paraId="00855BD7" w14:textId="77777777" w:rsidR="001918C8" w:rsidRDefault="001918C8" w:rsidP="00286362"/>
    <w:p w14:paraId="1720FAE2" w14:textId="77777777" w:rsidR="001918C8" w:rsidRDefault="001918C8" w:rsidP="00286362"/>
    <w:p w14:paraId="67457748" w14:textId="77777777" w:rsidR="001918C8" w:rsidRDefault="001918C8" w:rsidP="00286362"/>
    <w:p w14:paraId="6EFDFFEC" w14:textId="77777777" w:rsidR="001918C8" w:rsidRDefault="001918C8" w:rsidP="00286362"/>
    <w:p w14:paraId="21500582" w14:textId="77777777" w:rsidR="001918C8" w:rsidRDefault="001918C8" w:rsidP="00286362"/>
    <w:p w14:paraId="15F020F9" w14:textId="77777777" w:rsidR="001918C8" w:rsidRDefault="001918C8" w:rsidP="00286362"/>
    <w:p w14:paraId="382DB4A5" w14:textId="77777777" w:rsidR="001918C8" w:rsidRDefault="001918C8" w:rsidP="00286362"/>
    <w:p w14:paraId="4C77DCA8" w14:textId="77777777" w:rsidR="001918C8" w:rsidRDefault="001918C8" w:rsidP="00286362"/>
    <w:p w14:paraId="2D58F425" w14:textId="77777777" w:rsidR="001918C8" w:rsidRDefault="001918C8" w:rsidP="00286362"/>
    <w:p w14:paraId="489B047C" w14:textId="77777777" w:rsidR="001918C8" w:rsidRDefault="001918C8" w:rsidP="00286362"/>
    <w:p w14:paraId="7E07E91A" w14:textId="77777777" w:rsidR="001918C8" w:rsidRDefault="001918C8" w:rsidP="00286362"/>
    <w:p w14:paraId="10868568" w14:textId="77777777" w:rsidR="001918C8" w:rsidRDefault="001918C8" w:rsidP="00286362"/>
    <w:p w14:paraId="13B89D1B" w14:textId="77777777" w:rsidR="00893F25" w:rsidRDefault="006217C2" w:rsidP="000B5743">
      <w:pPr>
        <w:pStyle w:val="Heading2"/>
      </w:pPr>
      <w:bookmarkStart w:id="23" w:name="_Toc61714578"/>
      <w:proofErr w:type="spellStart"/>
      <w:r>
        <w:t>Kerangka</w:t>
      </w:r>
      <w:proofErr w:type="spellEnd"/>
      <w:r>
        <w:t xml:space="preserve"> </w:t>
      </w:r>
      <w:bookmarkEnd w:id="23"/>
      <w:proofErr w:type="spellStart"/>
      <w:r w:rsidR="004A391B">
        <w:t>Pemikiran</w:t>
      </w:r>
      <w:proofErr w:type="spellEnd"/>
    </w:p>
    <w:p w14:paraId="2C6FE2BC" w14:textId="77777777" w:rsidR="001918C8" w:rsidRPr="001918C8" w:rsidRDefault="001918C8" w:rsidP="006E6340">
      <w:pPr>
        <w:ind w:left="567" w:firstLine="142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>:</w:t>
      </w:r>
    </w:p>
    <w:bookmarkStart w:id="24" w:name="_Toc25763931"/>
    <w:p w14:paraId="5B5A1C8A" w14:textId="77777777" w:rsidR="00893F25" w:rsidRPr="00BD23EF" w:rsidRDefault="0085561B" w:rsidP="00254D56">
      <w:pPr>
        <w:jc w:val="center"/>
        <w:rPr>
          <w:rFonts w:cs="Times New Roman"/>
          <w:bCs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6ED3727" wp14:editId="6569B971">
                <wp:extent cx="4938395" cy="5318125"/>
                <wp:effectExtent l="0" t="0" r="14605" b="158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8395" cy="5318125"/>
                          <a:chOff x="0" y="0"/>
                          <a:chExt cx="4938463" cy="5318188"/>
                        </a:xfrm>
                      </wpg:grpSpPr>
                      <wps:wsp>
                        <wps:cNvPr id="2" name="Arc 6"/>
                        <wps:cNvSpPr/>
                        <wps:spPr>
                          <a:xfrm>
                            <a:off x="2360090" y="2100964"/>
                            <a:ext cx="287859" cy="527935"/>
                          </a:xfrm>
                          <a:prstGeom prst="arc">
                            <a:avLst>
                              <a:gd name="adj1" fmla="val 15677942"/>
                              <a:gd name="adj2" fmla="val 5914794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4938463" cy="5318188"/>
                            <a:chOff x="0" y="0"/>
                            <a:chExt cx="4939250" cy="5318723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8518" y="0"/>
                              <a:ext cx="1094913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2C63F9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Aterosklerosis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332" y="457111"/>
                              <a:ext cx="1447395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EDA2C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↑ Morbiditas</w:t>
                                </w:r>
                              </w:p>
                              <w:p w14:paraId="52949237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↑ Mortalitas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1220" y="457111"/>
                              <a:ext cx="1448030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5C03D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Faktor risiko penyakit kardiovaskuler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7111"/>
                              <a:ext cx="1448030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23F3E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Belum ditemukan terapi definitif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194497"/>
                              <a:ext cx="4936005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0513A1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Potensi pengembangan terapi baru berbasis peningkatan metabolisme HDL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3" y="2231457"/>
                              <a:ext cx="1090468" cy="5829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1D2B65" w14:textId="77777777" w:rsidR="002060B0" w:rsidRPr="00A61DA0" w:rsidRDefault="002060B0" w:rsidP="00A61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Efflux</w:t>
                                </w:r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kolesterol pada Makrofag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717" y="3028493"/>
                              <a:ext cx="1295605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2E3881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↑ </w:t>
                                </w:r>
                                <w:r w:rsidRPr="008320A9">
                                  <w:rPr>
                                    <w:rFonts w:eastAsia="Calibri" w:cs="Arial"/>
                                    <w:i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Efflux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kolesterol pada Makrofag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5570" y="3028493"/>
                              <a:ext cx="1339427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47B456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↑ Jumlah dan Fungsi HDL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514" y="3028493"/>
                              <a:ext cx="1447395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C792E0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↑ </w:t>
                                </w:r>
                                <w:r w:rsidRPr="008320A9">
                                  <w:rPr>
                                    <w:rFonts w:eastAsia="Calibri" w:cs="Arial"/>
                                    <w:i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Uptake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hepatik dan ekskresi kolesterol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24" y="3561732"/>
                              <a:ext cx="1143181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F2BB3E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Agonis LXR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8154" y="3571424"/>
                              <a:ext cx="1217660" cy="2870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F6E16B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Agonis PPAR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l-GR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7833" y="3933921"/>
                              <a:ext cx="1217488" cy="4896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8ACD48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i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ApoA-I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mimetic peptides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8037" y="4484973"/>
                              <a:ext cx="1217488" cy="2857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F51BD29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Inhibisi CETP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7833" y="4848142"/>
                              <a:ext cx="1217488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1818E0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Inhibisi </w:t>
                                </w: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endothelial lipase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734" y="3577080"/>
                              <a:ext cx="1218123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A1B935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Ezetemibe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9354" y="3927473"/>
                              <a:ext cx="1217659" cy="2870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873881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Agonis PPAR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l-GR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735" y="4325487"/>
                              <a:ext cx="1218123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71C19A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Minyak ikan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0" name="Straight Arrow Connector 40"/>
                          <wps:cNvCnPr>
                            <a:stCxn id="18" idx="2"/>
                            <a:endCxn id="20" idx="0"/>
                          </wps:cNvCnPr>
                          <wps:spPr>
                            <a:xfrm>
                              <a:off x="2476500" y="274691"/>
                              <a:ext cx="0" cy="18250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723900" y="343533"/>
                              <a:ext cx="3491753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traight Arrow Connector 42"/>
                          <wps:cNvCnPr>
                            <a:endCxn id="22" idx="0"/>
                          </wps:cNvCnPr>
                          <wps:spPr>
                            <a:xfrm>
                              <a:off x="723900" y="343533"/>
                              <a:ext cx="0" cy="11366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>
                              <a:off x="4215653" y="343533"/>
                              <a:ext cx="0" cy="11366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723899" y="1066800"/>
                              <a:ext cx="3491753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Straight Connector 45"/>
                          <wps:cNvCnPr>
                            <a:stCxn id="22" idx="2"/>
                          </wps:cNvCnPr>
                          <wps:spPr>
                            <a:xfrm>
                              <a:off x="723900" y="938870"/>
                              <a:ext cx="0" cy="1279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Straight Connector 46"/>
                          <wps:cNvCnPr>
                            <a:stCxn id="20" idx="2"/>
                            <a:endCxn id="23" idx="0"/>
                          </wps:cNvCnPr>
                          <wps:spPr>
                            <a:xfrm flipH="1">
                              <a:off x="2468855" y="927688"/>
                              <a:ext cx="7458" cy="26692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traight Connector 47"/>
                          <wps:cNvCnPr>
                            <a:stCxn id="21" idx="2"/>
                          </wps:cNvCnPr>
                          <wps:spPr>
                            <a:xfrm>
                              <a:off x="4215653" y="938870"/>
                              <a:ext cx="2241" cy="1279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traight Arrow Connector 48"/>
                          <wps:cNvCnPr>
                            <a:stCxn id="67" idx="1"/>
                            <a:endCxn id="24" idx="0"/>
                          </wps:cNvCnPr>
                          <wps:spPr>
                            <a:xfrm flipH="1">
                              <a:off x="598490" y="1823567"/>
                              <a:ext cx="847721" cy="40810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Straight Arrow Connector 49"/>
                          <wps:cNvCnPr>
                            <a:endCxn id="27" idx="0"/>
                          </wps:cNvCnPr>
                          <wps:spPr>
                            <a:xfrm>
                              <a:off x="2466028" y="2619603"/>
                              <a:ext cx="9576" cy="40917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799442" y="2895245"/>
                              <a:ext cx="341779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Arrow Connector 51"/>
                          <wps:cNvCnPr>
                            <a:endCxn id="25" idx="0"/>
                          </wps:cNvCnPr>
                          <wps:spPr>
                            <a:xfrm>
                              <a:off x="799442" y="2895245"/>
                              <a:ext cx="0" cy="13377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Arrow Connector 52"/>
                          <wps:cNvCnPr>
                            <a:endCxn id="31" idx="0"/>
                          </wps:cNvCnPr>
                          <wps:spPr>
                            <a:xfrm flipH="1">
                              <a:off x="4214995" y="2895245"/>
                              <a:ext cx="2241" cy="13377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Elbow Connector 53"/>
                          <wps:cNvCnPr>
                            <a:endCxn id="32" idx="1"/>
                          </wps:cNvCnPr>
                          <wps:spPr>
                            <a:xfrm rot="16200000" flipH="1">
                              <a:off x="92227" y="3493997"/>
                              <a:ext cx="271430" cy="152398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Elbow Connector 54"/>
                          <wps:cNvCnPr>
                            <a:endCxn id="36" idx="1"/>
                          </wps:cNvCnPr>
                          <wps:spPr>
                            <a:xfrm rot="16200000" flipH="1">
                              <a:off x="1043829" y="4205537"/>
                              <a:ext cx="1646366" cy="122284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Straight Arrow Connector 55"/>
                          <wps:cNvCnPr>
                            <a:endCxn id="33" idx="1"/>
                          </wps:cNvCnPr>
                          <wps:spPr>
                            <a:xfrm>
                              <a:off x="1805870" y="3714926"/>
                              <a:ext cx="1222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Arrow Connector 56"/>
                          <wps:cNvCnPr/>
                          <wps:spPr>
                            <a:xfrm>
                              <a:off x="1802927" y="4175461"/>
                              <a:ext cx="1222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1801456" y="4629327"/>
                              <a:ext cx="1222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Elbow Connector 58"/>
                          <wps:cNvCnPr>
                            <a:endCxn id="39" idx="1"/>
                          </wps:cNvCnPr>
                          <wps:spPr>
                            <a:xfrm rot="16200000" flipH="1">
                              <a:off x="3090646" y="3834908"/>
                              <a:ext cx="1027275" cy="230141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Straight Arrow Connector 59"/>
                          <wps:cNvCnPr>
                            <a:endCxn id="38" idx="1"/>
                          </wps:cNvCnPr>
                          <wps:spPr>
                            <a:xfrm>
                              <a:off x="3489213" y="4070973"/>
                              <a:ext cx="2301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Straight Arrow Connector 60"/>
                          <wps:cNvCnPr>
                            <a:endCxn id="37" idx="1"/>
                          </wps:cNvCnPr>
                          <wps:spPr>
                            <a:xfrm>
                              <a:off x="3496216" y="3715062"/>
                              <a:ext cx="22313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2" y="4423945"/>
                              <a:ext cx="431233" cy="363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E6CFBB" w14:textId="77777777" w:rsidR="002060B0" w:rsidRDefault="002060B0" w:rsidP="005C49E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60" y="4929427"/>
                              <a:ext cx="429327" cy="3829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2299D1" w14:textId="77777777" w:rsidR="002060B0" w:rsidRDefault="002060B0" w:rsidP="005C49E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4" name="TextBox 85"/>
                          <wps:cNvSpPr txBox="1"/>
                          <wps:spPr>
                            <a:xfrm>
                              <a:off x="484636" y="4424247"/>
                              <a:ext cx="844685" cy="4127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E3D3152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8320A9">
                                  <w:rPr>
                                    <w:rFonts w:eastAsia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: Tidak diteliti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6" name="TextBox 87"/>
                          <wps:cNvSpPr txBox="1"/>
                          <wps:spPr>
                            <a:xfrm>
                              <a:off x="452764" y="4930172"/>
                              <a:ext cx="1324821" cy="252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888D06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8320A9">
                                  <w:rPr>
                                    <w:rFonts w:eastAsia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Pr="008320A9">
                                  <w:rPr>
                                    <w:rFonts w:eastAsia="Tahoma"/>
                                    <w:i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8320A9">
                                  <w:rPr>
                                    <w:rFonts w:eastAsia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Diteliti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6211" y="1680065"/>
                              <a:ext cx="2044513" cy="2870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09820A" w14:textId="77777777" w:rsidR="002060B0" w:rsidRDefault="002060B0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Reverse Cholesterol Transport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68" name="Straight Arrow Connector 68"/>
                          <wps:cNvCnPr>
                            <a:stCxn id="23" idx="2"/>
                            <a:endCxn id="67" idx="0"/>
                          </wps:cNvCnPr>
                          <wps:spPr>
                            <a:xfrm flipH="1">
                              <a:off x="2468468" y="1480388"/>
                              <a:ext cx="39" cy="19967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235" y="2034520"/>
                              <a:ext cx="880700" cy="262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B47DDD" w14:textId="77777777" w:rsidR="002060B0" w:rsidRPr="008320A9" w:rsidRDefault="002060B0" w:rsidP="00963FCC">
                                <w:pPr>
                                  <w:pStyle w:val="NormalWeb"/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</w:rPr>
                                </w:pPr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</w:rPr>
                                  <w:t>pra-β HDL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762" y="2034371"/>
                              <a:ext cx="900840" cy="261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B3CFE6" w14:textId="77777777" w:rsidR="002060B0" w:rsidRPr="00A61DA0" w:rsidRDefault="002060B0" w:rsidP="00A61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HDL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71" name="Straight Arrow Connector 71"/>
                          <wps:cNvCnPr>
                            <a:stCxn id="24" idx="3"/>
                            <a:endCxn id="69" idx="1"/>
                          </wps:cNvCnPr>
                          <wps:spPr>
                            <a:xfrm flipV="1">
                              <a:off x="1143724" y="2165655"/>
                              <a:ext cx="233511" cy="35750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Straight Arrow Connector 72"/>
                          <wps:cNvCnPr>
                            <a:stCxn id="69" idx="3"/>
                            <a:endCxn id="70" idx="1"/>
                          </wps:cNvCnPr>
                          <wps:spPr>
                            <a:xfrm flipV="1">
                              <a:off x="2257936" y="2165184"/>
                              <a:ext cx="647826" cy="47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Straight Arrow Connector 73"/>
                          <wps:cNvCnPr>
                            <a:stCxn id="67" idx="2"/>
                          </wps:cNvCnPr>
                          <wps:spPr>
                            <a:xfrm flipH="1">
                              <a:off x="2465518" y="1967067"/>
                              <a:ext cx="2950" cy="14393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Arrow Connector 74"/>
                          <wps:cNvCnPr>
                            <a:stCxn id="24" idx="3"/>
                            <a:endCxn id="75" idx="1"/>
                          </wps:cNvCnPr>
                          <wps:spPr>
                            <a:xfrm flipV="1">
                              <a:off x="1143724" y="2511968"/>
                              <a:ext cx="1758494" cy="1119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218" y="2300810"/>
                              <a:ext cx="904383" cy="422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28CF5D" w14:textId="77777777" w:rsidR="002060B0" w:rsidRPr="00963FCC" w:rsidRDefault="002060B0" w:rsidP="00A61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</w:rPr>
                                </w:pP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Cholesterol Removal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76" name="Straight Arrow Connector 76"/>
                          <wps:cNvCnPr>
                            <a:stCxn id="70" idx="3"/>
                            <a:endCxn id="78" idx="1"/>
                          </wps:cNvCnPr>
                          <wps:spPr>
                            <a:xfrm>
                              <a:off x="3806602" y="2165194"/>
                              <a:ext cx="356268" cy="1896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Straight Arrow Connector 77"/>
                          <wps:cNvCnPr>
                            <a:stCxn id="75" idx="3"/>
                            <a:endCxn id="78" idx="1"/>
                          </wps:cNvCnPr>
                          <wps:spPr>
                            <a:xfrm flipV="1">
                              <a:off x="3806602" y="2354802"/>
                              <a:ext cx="356268" cy="15716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2869" y="2223979"/>
                              <a:ext cx="686128" cy="261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5CBA41" w14:textId="77777777" w:rsidR="002060B0" w:rsidRPr="00A61DA0" w:rsidRDefault="002060B0" w:rsidP="00A61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TICE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B3FC4" id="Group 7" o:spid="_x0000_s1026" style="width:388.85pt;height:418.75pt;mso-position-horizontal-relative:char;mso-position-vertical-relative:line" coordsize="49384,5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">
                <v:shape id="Arc 6" o:spid="_x0000_s1027" style="position:absolute;left:23600;top:21009;width:2879;height:5279;visibility:visible;mso-wrap-style:square;v-text-anchor:middle" coordsize="287859,52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" path="m105035,9821nsc178022,-27749,254387,44947,279639,176037v10937,56774,10961,118698,70,175501c254601,482482,178488,555394,105545,518376l143930,263968,105035,9821xem105035,9821nfc178022,-27749,254387,44947,279639,176037v10937,56774,10961,118698,70,175501c254601,482482,178488,555394,105545,518376e" filled="f">
                  <v:path arrowok="t" o:connecttype="custom" o:connectlocs="105035,9821;279639,176037;279709,351538;105545,518376" o:connectangles="0,0,0,0"/>
                </v:shape>
                <v:group id="Group 89" o:spid="_x0000_s1028" style="position:absolute;width:49384;height:53181" coordsize="49392,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9285;width:109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Aterosklerosis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0" type="#_x0000_t202" style="position:absolute;left:17523;top:4571;width:14474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Morbiditas</w:t>
                          </w:r>
                          <w:proofErr w:type="spellEnd"/>
                        </w:p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Mortalitas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1" type="#_x0000_t202" style="position:absolute;left:34912;top:4571;width:14480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Faktor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risiko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penyakit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kardiovaskuler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2" type="#_x0000_t202" style="position:absolute;top:4571;width:14480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Belum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ditemukan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terapi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definitif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3" type="#_x0000_t202" style="position:absolute;top:11944;width:4936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ySxAAAANsAAAAPAAAAZHJzL2Rvd25yZXYueG1sRI9BawIx&#10;FITvBf9DeIXeNFuL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B5DvJLEAAAA2wAAAA8A&#10;AAAAAAAAAAAAAAAABwIAAGRycy9kb3ducmV2LnhtbFBLBQYAAAAAAwADALcAAAD4AgAAAAA=&#10;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Potensi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pengembangan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terapi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baru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berbasis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peningkatan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metabolisme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HDL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32;top:22314;width:10905;height: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">
                    <v:textbox style="mso-fit-shape-to-text:t">
                      <w:txbxContent>
                        <w:p w:rsidR="002060B0" w:rsidRPr="00A61DA0" w:rsidRDefault="002060B0" w:rsidP="00A61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Efflux</w:t>
                          </w:r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kolesterol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pada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Makrofag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5" type="#_x0000_t202" style="position:absolute;left:1517;top:30284;width:12956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r w:rsidRPr="008320A9">
                            <w:rPr>
                              <w:rFonts w:eastAsia="Calibri" w:cs="Arial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Efflux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kolesterol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pada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Makrofag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6" type="#_x0000_t202" style="position:absolute;left:18055;top:30284;width:13394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Jumlah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Fungsi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HDL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34905;top:30284;width:14474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GjxAAAANsAAAAPAAAAZHJzL2Rvd25yZXYueG1sRI9BawIx&#10;FITvQv9DeIXeNKvS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AQEEaPEAAAA2wAAAA8A&#10;AAAAAAAAAAAAAAAABwIAAGRycy9kb3ducmV2LnhtbFBLBQYAAAAAAwADALcAAAD4AgAAAAA=&#10;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r w:rsidRPr="008320A9">
                            <w:rPr>
                              <w:rFonts w:eastAsia="Calibri" w:cs="Arial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Uptake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hepatik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ekskresi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kolesterol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8" type="#_x0000_t202" style="position:absolute;left:3041;top:35617;width:1143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" strokecolor="windowText">
                    <v:stroke dashstyle="longDash"/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Agonis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LXR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19281;top:35714;width:1217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" strokecolor="windowText">
                    <v:stroke dashstyle="longDash"/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Agonis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PPAR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  <w:lang w:val="el-GR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19278;top:39339;width:12175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" strokeweight="2.25pt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ApoA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-I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mimetic peptides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9280;top:44849;width:1217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" fillcolor="window" strokecolor="windowText">
                    <v:stroke dashstyle="longDash"/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Inhibisi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CETP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19278;top:48481;width:12175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" strokecolor="windowText">
                    <v:stroke dashstyle="longDash"/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Inhibisi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endothelial lipase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37187;top:35770;width:1218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" strokecolor="windowText">
                    <v:stroke dashstyle="longDash"/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Ezetemibe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4" type="#_x0000_t202" style="position:absolute;left:37193;top:39274;width:1217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" strokecolor="windowText">
                    <v:stroke dashstyle="longDash"/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Agonis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PPAR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  <w:lang w:val="el-GR"/>
                            </w:rPr>
                            <w:t>δ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37187;top:43254;width:1218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" strokecolor="windowText">
                    <v:stroke dashstyle="longDash"/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Minyak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ikan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0" o:spid="_x0000_s1046" type="#_x0000_t32" style="position:absolute;left:24765;top:2746;width:0;height:1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  <v:stroke endarrow="block"/>
                  </v:shape>
                  <v:line id="Straight Connector 41" o:spid="_x0000_s1047" style="position:absolute;visibility:visible;mso-wrap-style:square" from="7239,3435" to="42156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shape id="Straight Arrow Connector 42" o:spid="_x0000_s1048" type="#_x0000_t32" style="position:absolute;left:7239;top:3435;width:0;height:1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<v:stroke endarrow="block"/>
                  </v:shape>
                  <v:shape id="Straight Arrow Connector 43" o:spid="_x0000_s1049" type="#_x0000_t32" style="position:absolute;left:42156;top:3435;width:0;height:1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  <v:stroke endarrow="block"/>
                  </v:shape>
                  <v:line id="Straight Connector 44" o:spid="_x0000_s1050" style="position:absolute;visibility:visible;mso-wrap-style:square" from="7238,10668" to="42156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Straight Connector 45" o:spid="_x0000_s1051" style="position:absolute;visibility:visible;mso-wrap-style:square" from="7239,9388" to="7239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Straight Connector 46" o:spid="_x0000_s1052" style="position:absolute;flip:x;visibility:visible;mso-wrap-style:square" from="24688,9276" to="24763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  <v:stroke endarrow="block"/>
                  </v:line>
                  <v:line id="Straight Connector 47" o:spid="_x0000_s1053" style="position:absolute;visibility:visible;mso-wrap-style:square" from="42156,9388" to="42178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shape id="Straight Arrow Connector 48" o:spid="_x0000_s1054" type="#_x0000_t32" style="position:absolute;left:5984;top:18235;width:8478;height:40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  <v:stroke endarrow="block"/>
                  </v:shape>
                  <v:shape id="Straight Arrow Connector 49" o:spid="_x0000_s1055" type="#_x0000_t32" style="position:absolute;left:24660;top:26196;width:96;height:40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<v:stroke endarrow="block"/>
                  </v:shape>
                  <v:line id="Straight Connector 50" o:spid="_x0000_s1056" style="position:absolute;visibility:visible;mso-wrap-style:square" from="7994,28952" to="42172,28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shape id="Straight Arrow Connector 51" o:spid="_x0000_s1057" type="#_x0000_t32" style="position:absolute;left:7994;top:28952;width:0;height:1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  <v:stroke endarrow="block"/>
                  </v:shape>
                  <v:shape id="Straight Arrow Connector 52" o:spid="_x0000_s1058" type="#_x0000_t32" style="position:absolute;left:42149;top:28952;width:23;height:13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  <v:stroke endarrow="block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Elbow Connector 53" o:spid="_x0000_s1059" type="#_x0000_t33" style="position:absolute;left:921;top:34940;width:2715;height:152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">
                    <v:stroke endarrow="block"/>
                  </v:shape>
                  <v:shape id="Elbow Connector 54" o:spid="_x0000_s1060" type="#_x0000_t33" style="position:absolute;left:10438;top:42054;width:16464;height:122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">
                    <v:stroke endarrow="block"/>
                  </v:shape>
                  <v:shape id="Straight Arrow Connector 55" o:spid="_x0000_s1061" type="#_x0000_t32" style="position:absolute;left:18058;top:37149;width:12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  <v:stroke endarrow="block"/>
                  </v:shape>
                  <v:shape id="Straight Arrow Connector 56" o:spid="_x0000_s1062" type="#_x0000_t32" style="position:absolute;left:18029;top:41754;width:12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  <v:stroke endarrow="block"/>
                  </v:shape>
                  <v:shape id="Straight Arrow Connector 57" o:spid="_x0000_s1063" type="#_x0000_t32" style="position:absolute;left:18014;top:46293;width:12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<v:stroke endarrow="block"/>
                  </v:shape>
                  <v:shape id="Elbow Connector 58" o:spid="_x0000_s1064" type="#_x0000_t33" style="position:absolute;left:30906;top:38349;width:10273;height:230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">
                    <v:stroke endarrow="block"/>
                  </v:shape>
                  <v:shape id="Straight Arrow Connector 59" o:spid="_x0000_s1065" type="#_x0000_t32" style="position:absolute;left:34892;top:40709;width:23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  <v:stroke endarrow="block"/>
                  </v:shape>
                  <v:shape id="Straight Arrow Connector 60" o:spid="_x0000_s1066" type="#_x0000_t32" style="position:absolute;left:34962;top:37150;width:2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  <v:stroke endarrow="block"/>
                  </v:shape>
                  <v:shape id="Text Box 2" o:spid="_x0000_s1067" type="#_x0000_t202" style="position:absolute;left:532;top:44239;width:4312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">
                    <v:stroke dashstyle="longDash"/>
                    <v:textbox style="mso-fit-shape-to-text:t">
                      <w:txbxContent>
                        <w:p w:rsidR="002060B0" w:rsidRDefault="002060B0" w:rsidP="005C49E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 Box 2" o:spid="_x0000_s1068" type="#_x0000_t202" style="position:absolute;left:557;top:49294;width:429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" strokeweight="2.25pt">
                    <v:textbox style="mso-fit-shape-to-text:t">
                      <w:txbxContent>
                        <w:p w:rsidR="002060B0" w:rsidRDefault="002060B0" w:rsidP="005C49E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Box 85" o:spid="_x0000_s1069" type="#_x0000_t202" style="position:absolute;left:4846;top:44242;width:8447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: </w:t>
                          </w:r>
                          <w:proofErr w:type="spellStart"/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Tidak</w:t>
                          </w:r>
                          <w:proofErr w:type="spellEnd"/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diteliti</w:t>
                          </w:r>
                          <w:proofErr w:type="spellEnd"/>
                        </w:p>
                      </w:txbxContent>
                    </v:textbox>
                  </v:shape>
                  <v:shape id="TextBox 87" o:spid="_x0000_s1070" type="#_x0000_t202" style="position:absolute;left:4527;top:49301;width:1324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: </w:t>
                          </w:r>
                          <w:r w:rsidRPr="008320A9">
                            <w:rPr>
                              <w:rFonts w:eastAsia="Tahoma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Diteliti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71" type="#_x0000_t202" style="position:absolute;left:14462;top:16800;width:2044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">
                    <v:textbox style="mso-fit-shape-to-text:t">
                      <w:txbxContent>
                        <w:p w:rsidR="002060B0" w:rsidRDefault="002060B0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Reverse Cholesterol Transport</w:t>
                          </w:r>
                        </w:p>
                      </w:txbxContent>
                    </v:textbox>
                  </v:shape>
                  <v:shape id="Straight Arrow Connector 68" o:spid="_x0000_s1072" type="#_x0000_t32" style="position:absolute;left:24684;top:14803;width:1;height:19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8g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xj&#10;05f0A+T2DwAA//8DAFBLAQItABQABgAIAAAAIQDb4fbL7gAAAIUBAAATAAAAAAAAAAAAAAAAAAAA&#10;AABbQ29udGVudF9UeXBlc10ueG1sUEsBAi0AFAAGAAgAAAAhAFr0LFu/AAAAFQEAAAsAAAAAAAAA&#10;AAAAAAAAHwEAAF9yZWxzLy5yZWxzUEsBAi0AFAAGAAgAAAAhABEKbyC+AAAA2wAAAA8AAAAAAAAA&#10;AAAAAAAABwIAAGRycy9kb3ducmV2LnhtbFBLBQYAAAAAAwADALcAAADyAgAAAAA=&#10;">
                    <v:stroke endarrow="block"/>
                  </v:shape>
                  <v:shape id="Text Box 2" o:spid="_x0000_s1073" type="#_x0000_t202" style="position:absolute;left:13772;top:20345;width:8807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">
                    <v:textbox>
                      <w:txbxContent>
                        <w:p w:rsidR="002060B0" w:rsidRPr="008320A9" w:rsidRDefault="002060B0" w:rsidP="00963FCC">
                          <w:pPr>
                            <w:pStyle w:val="NormalWeb"/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</w:rPr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</w:rPr>
                            <w:t>pra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</w:rPr>
                            <w:t>-β HDL</w:t>
                          </w:r>
                        </w:p>
                      </w:txbxContent>
                    </v:textbox>
                  </v:shape>
                  <v:shape id="Text Box 2" o:spid="_x0000_s1074" type="#_x0000_t202" style="position:absolute;left:29057;top:20343;width:9009;height: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">
                    <v:textbox style="mso-fit-shape-to-text:t">
                      <w:txbxContent>
                        <w:p w:rsidR="002060B0" w:rsidRPr="00A61DA0" w:rsidRDefault="002060B0" w:rsidP="00A61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HDL</w:t>
                          </w:r>
                        </w:p>
                      </w:txbxContent>
                    </v:textbox>
                  </v:shape>
                  <v:shape id="Straight Arrow Connector 71" o:spid="_x0000_s1075" type="#_x0000_t32" style="position:absolute;left:11437;top:21656;width:2335;height:35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">
                    <v:stroke endarrow="block"/>
                  </v:shape>
                  <v:shape id="Straight Arrow Connector 72" o:spid="_x0000_s1076" type="#_x0000_t32" style="position:absolute;left:22579;top:21651;width:6478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  <v:stroke endarrow="block"/>
                  </v:shape>
                  <v:shape id="Straight Arrow Connector 73" o:spid="_x0000_s1077" type="#_x0000_t32" style="position:absolute;left:24655;top:19670;width:29;height:1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GB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NYAQYHEAAAA2wAAAA8A&#10;AAAAAAAAAAAAAAAABwIAAGRycy9kb3ducmV2LnhtbFBLBQYAAAAAAwADALcAAAD4AgAAAAA=&#10;"/>
                  <v:shape id="Straight Arrow Connector 74" o:spid="_x0000_s1078" type="#_x0000_t32" style="position:absolute;left:11437;top:25119;width:17585;height:1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P4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AVnvP4wgAAANsAAAAPAAAA&#10;AAAAAAAAAAAAAAcCAABkcnMvZG93bnJldi54bWxQSwUGAAAAAAMAAwC3AAAA9gIAAAAA&#10;">
                    <v:stroke endarrow="block"/>
                  </v:shape>
                  <v:shape id="Text Box 2" o:spid="_x0000_s1079" type="#_x0000_t202" style="position:absolute;left:29022;top:23008;width:9044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">
                    <v:textbox style="mso-fit-shape-to-text:t">
                      <w:txbxContent>
                        <w:p w:rsidR="002060B0" w:rsidRPr="00963FCC" w:rsidRDefault="002060B0" w:rsidP="00A61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</w:rPr>
                          </w:pP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Cholesterol Removal</w:t>
                          </w:r>
                        </w:p>
                      </w:txbxContent>
                    </v:textbox>
                  </v:shape>
                  <v:shape id="Straight Arrow Connector 76" o:spid="_x0000_s1080" type="#_x0000_t32" style="position:absolute;left:38066;top:21651;width:3562;height:1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  <v:stroke endarrow="block"/>
                  </v:shape>
                  <v:shape id="Straight Arrow Connector 77" o:spid="_x0000_s1081" type="#_x0000_t32" style="position:absolute;left:38066;top:23548;width:3562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">
                    <v:stroke endarrow="block"/>
                  </v:shape>
                  <v:shape id="Text Box 2" o:spid="_x0000_s1082" type="#_x0000_t202" style="position:absolute;left:41628;top:22239;width:6861;height: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">
                    <v:textbox style="mso-fit-shape-to-text:t">
                      <w:txbxContent>
                        <w:p w:rsidR="002060B0" w:rsidRPr="00A61DA0" w:rsidRDefault="002060B0" w:rsidP="00A61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TICE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05B699" w14:textId="77777777" w:rsidR="008933D3" w:rsidRPr="006E6340" w:rsidRDefault="005C49E6" w:rsidP="000B5743">
      <w:pPr>
        <w:spacing w:before="240" w:line="240" w:lineRule="auto"/>
        <w:jc w:val="center"/>
        <w:rPr>
          <w:rFonts w:cs="Times New Roman"/>
          <w:bCs/>
          <w:szCs w:val="24"/>
        </w:rPr>
      </w:pPr>
      <w:r w:rsidRPr="006217C2">
        <w:rPr>
          <w:rFonts w:cs="Times New Roman"/>
          <w:b/>
          <w:bCs/>
          <w:szCs w:val="24"/>
        </w:rPr>
        <w:t xml:space="preserve">Gambar </w:t>
      </w:r>
      <w:r w:rsidR="00D2002E" w:rsidRPr="006217C2">
        <w:rPr>
          <w:rFonts w:cs="Times New Roman"/>
          <w:b/>
          <w:bCs/>
          <w:szCs w:val="24"/>
        </w:rPr>
        <w:t>2.</w:t>
      </w:r>
      <w:r w:rsidR="006217C2" w:rsidRPr="006217C2">
        <w:rPr>
          <w:rFonts w:cs="Times New Roman"/>
          <w:b/>
          <w:bCs/>
          <w:szCs w:val="24"/>
        </w:rPr>
        <w:t>2</w:t>
      </w:r>
      <w:r w:rsidRPr="006217C2">
        <w:rPr>
          <w:rFonts w:cs="Times New Roman"/>
          <w:b/>
          <w:bCs/>
          <w:szCs w:val="24"/>
        </w:rPr>
        <w:t>.</w:t>
      </w:r>
      <w:r w:rsidR="00CD697D" w:rsidRPr="00BD23EF">
        <w:rPr>
          <w:rFonts w:cs="Times New Roman"/>
          <w:bCs/>
          <w:szCs w:val="24"/>
        </w:rPr>
        <w:t xml:space="preserve"> </w:t>
      </w:r>
      <w:bookmarkEnd w:id="24"/>
      <w:proofErr w:type="spellStart"/>
      <w:r w:rsidR="006217C2" w:rsidRPr="006E6340">
        <w:rPr>
          <w:rFonts w:cs="Times New Roman"/>
          <w:szCs w:val="24"/>
        </w:rPr>
        <w:t>J</w:t>
      </w:r>
      <w:r w:rsidR="000B5743" w:rsidRPr="006E6340">
        <w:rPr>
          <w:rFonts w:cs="Times New Roman"/>
          <w:szCs w:val="24"/>
        </w:rPr>
        <w:t>udul</w:t>
      </w:r>
      <w:proofErr w:type="spellEnd"/>
      <w:r w:rsidR="000B5743" w:rsidRPr="006E6340">
        <w:rPr>
          <w:rFonts w:cs="Times New Roman"/>
          <w:szCs w:val="24"/>
        </w:rPr>
        <w:t xml:space="preserve"> Gambar [TNR 12 </w:t>
      </w:r>
      <w:proofErr w:type="spellStart"/>
      <w:r w:rsidR="000B5743" w:rsidRPr="006E6340">
        <w:rPr>
          <w:rFonts w:cs="Times New Roman"/>
          <w:szCs w:val="24"/>
        </w:rPr>
        <w:t>pt</w:t>
      </w:r>
      <w:proofErr w:type="spellEnd"/>
      <w:r w:rsidR="000B5743" w:rsidRPr="006E6340">
        <w:rPr>
          <w:rFonts w:cs="Times New Roman"/>
          <w:szCs w:val="24"/>
        </w:rPr>
        <w:t>, Space 1</w:t>
      </w:r>
      <w:r w:rsidR="006217C2" w:rsidRPr="006E6340">
        <w:rPr>
          <w:rFonts w:cs="Times New Roman"/>
          <w:szCs w:val="24"/>
        </w:rPr>
        <w:t>, Center, Sentence case]</w:t>
      </w:r>
    </w:p>
    <w:p w14:paraId="153AC49B" w14:textId="77777777" w:rsidR="000B5743" w:rsidRPr="006E6340" w:rsidRDefault="000B5743">
      <w:pPr>
        <w:rPr>
          <w:rFonts w:cs="Times New Roman"/>
        </w:rPr>
      </w:pPr>
    </w:p>
    <w:p w14:paraId="0A952A8E" w14:textId="77777777" w:rsidR="000B5743" w:rsidRPr="00BD23EF" w:rsidRDefault="000B5743" w:rsidP="000B5743">
      <w:pPr>
        <w:pStyle w:val="Heading2"/>
      </w:pPr>
      <w:bookmarkStart w:id="25" w:name="_Toc61714579"/>
      <w:proofErr w:type="spellStart"/>
      <w:r>
        <w:t>Hipotesis</w:t>
      </w:r>
      <w:bookmarkEnd w:id="25"/>
      <w:proofErr w:type="spellEnd"/>
      <w:r>
        <w:t xml:space="preserve"> </w:t>
      </w:r>
    </w:p>
    <w:p w14:paraId="178E3E90" w14:textId="77777777" w:rsidR="006E6340" w:rsidRDefault="001918C8" w:rsidP="000B5743">
      <w:pPr>
        <w:pStyle w:val="NoSpacing"/>
        <w:spacing w:line="360" w:lineRule="auto"/>
        <w:ind w:left="540" w:firstLine="720"/>
        <w:rPr>
          <w:rFonts w:cs="Times New Roman"/>
        </w:rPr>
      </w:pPr>
      <w:proofErr w:type="spellStart"/>
      <w:r w:rsidRPr="001918C8">
        <w:rPr>
          <w:rFonts w:cs="Times New Roman"/>
        </w:rPr>
        <w:t>Tulis</w:t>
      </w:r>
      <w:proofErr w:type="spellEnd"/>
      <w:r w:rsidRPr="001918C8">
        <w:rPr>
          <w:rFonts w:cs="Times New Roman"/>
        </w:rPr>
        <w:t xml:space="preserve"> </w:t>
      </w:r>
      <w:proofErr w:type="spellStart"/>
      <w:r w:rsidRPr="001918C8">
        <w:rPr>
          <w:rFonts w:cs="Times New Roman"/>
        </w:rPr>
        <w:t>hipotesis</w:t>
      </w:r>
      <w:proofErr w:type="spellEnd"/>
      <w:r w:rsidRPr="001918C8">
        <w:rPr>
          <w:rFonts w:cs="Times New Roman"/>
        </w:rPr>
        <w:t xml:space="preserve"> </w:t>
      </w:r>
      <w:proofErr w:type="spellStart"/>
      <w:r w:rsidRPr="001918C8">
        <w:rPr>
          <w:rFonts w:cs="Times New Roman"/>
        </w:rPr>
        <w:t>kerja</w:t>
      </w:r>
      <w:proofErr w:type="spellEnd"/>
      <w:r w:rsidR="006E6340">
        <w:rPr>
          <w:rFonts w:cs="Times New Roman"/>
        </w:rPr>
        <w:t>!</w:t>
      </w:r>
    </w:p>
    <w:p w14:paraId="4702DDE6" w14:textId="77777777" w:rsidR="000B5743" w:rsidRPr="001918C8" w:rsidRDefault="000B5743" w:rsidP="000B5743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1918C8">
        <w:rPr>
          <w:rFonts w:cs="Times New Roman"/>
        </w:rPr>
        <w:t xml:space="preserve"> [TNR 12 </w:t>
      </w:r>
      <w:proofErr w:type="spellStart"/>
      <w:r w:rsidRPr="001918C8">
        <w:rPr>
          <w:rFonts w:cs="Times New Roman"/>
        </w:rPr>
        <w:t>pt</w:t>
      </w:r>
      <w:proofErr w:type="spellEnd"/>
      <w:r w:rsidRPr="001918C8">
        <w:rPr>
          <w:rFonts w:cs="Times New Roman"/>
        </w:rPr>
        <w:t>, Space 1.5, Sentence Case, Justify]</w:t>
      </w:r>
    </w:p>
    <w:p w14:paraId="54079440" w14:textId="77777777" w:rsidR="00A71B1A" w:rsidRDefault="00A71B1A" w:rsidP="00A71B1A">
      <w:pPr>
        <w:pStyle w:val="Heading1"/>
        <w:spacing w:line="360" w:lineRule="auto"/>
      </w:pPr>
      <w:bookmarkStart w:id="26" w:name="_Toc61714580"/>
      <w:r>
        <w:lastRenderedPageBreak/>
        <w:t>BAB III</w:t>
      </w:r>
      <w:bookmarkEnd w:id="26"/>
    </w:p>
    <w:p w14:paraId="41CF30F8" w14:textId="77777777" w:rsidR="00AA2A56" w:rsidRPr="00A71B1A" w:rsidRDefault="00A71B1A" w:rsidP="00A71B1A">
      <w:pPr>
        <w:spacing w:line="480" w:lineRule="auto"/>
        <w:jc w:val="center"/>
        <w:rPr>
          <w:rFonts w:cs="Times New Roman"/>
          <w:b/>
        </w:rPr>
      </w:pPr>
      <w:r w:rsidRPr="00A71B1A">
        <w:rPr>
          <w:rFonts w:cs="Times New Roman"/>
          <w:b/>
        </w:rPr>
        <w:t xml:space="preserve">METODE </w:t>
      </w:r>
      <w:r w:rsidR="006217C2" w:rsidRPr="006217C2">
        <w:rPr>
          <w:rFonts w:cs="Times New Roman"/>
          <w:b/>
          <w:color w:val="FF0000"/>
        </w:rPr>
        <w:t>PENELITIAN</w:t>
      </w:r>
    </w:p>
    <w:p w14:paraId="44966C24" w14:textId="77777777" w:rsidR="006217C2" w:rsidRPr="00BD23EF" w:rsidRDefault="000B5743" w:rsidP="000B5743">
      <w:pPr>
        <w:pStyle w:val="Heading2"/>
        <w:numPr>
          <w:ilvl w:val="0"/>
          <w:numId w:val="21"/>
        </w:numPr>
      </w:pPr>
      <w:bookmarkStart w:id="27" w:name="_Toc61714587"/>
      <w:proofErr w:type="spellStart"/>
      <w:r>
        <w:t>Jenis</w:t>
      </w:r>
      <w:proofErr w:type="spellEnd"/>
      <w:r w:rsidR="006217C2" w:rsidRPr="00BD23EF">
        <w:t xml:space="preserve"> </w:t>
      </w:r>
      <w:proofErr w:type="spellStart"/>
      <w:r w:rsidR="006217C2" w:rsidRPr="00BD23EF">
        <w:t>Penelitian</w:t>
      </w:r>
      <w:bookmarkEnd w:id="27"/>
      <w:proofErr w:type="spellEnd"/>
    </w:p>
    <w:p w14:paraId="59BF76F2" w14:textId="77777777" w:rsidR="006217C2" w:rsidRPr="00BD23E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214301E6" w14:textId="77777777" w:rsidR="006217C2" w:rsidRPr="00BD23EF" w:rsidRDefault="000B5743" w:rsidP="000B5743">
      <w:pPr>
        <w:pStyle w:val="Heading2"/>
      </w:pPr>
      <w:bookmarkStart w:id="28" w:name="_Toc61714588"/>
      <w:r>
        <w:t xml:space="preserve">Lokasi </w:t>
      </w:r>
      <w:proofErr w:type="spellStart"/>
      <w:r>
        <w:t>Penelitian</w:t>
      </w:r>
      <w:bookmarkEnd w:id="28"/>
      <w:proofErr w:type="spellEnd"/>
    </w:p>
    <w:p w14:paraId="22ACA22F" w14:textId="77777777" w:rsidR="006217C2" w:rsidRPr="00BD23E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53D69F71" w14:textId="77777777" w:rsidR="006217C2" w:rsidRPr="00BD23EF" w:rsidRDefault="000B5743" w:rsidP="000B5743">
      <w:pPr>
        <w:pStyle w:val="Heading2"/>
      </w:pPr>
      <w:bookmarkStart w:id="29" w:name="_Toc61714589"/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bookmarkEnd w:id="29"/>
      <w:proofErr w:type="spellEnd"/>
    </w:p>
    <w:p w14:paraId="6BAF9EFF" w14:textId="77777777" w:rsidR="006217C2" w:rsidRPr="00BD23E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4B737A86" w14:textId="77777777" w:rsidR="006217C2" w:rsidRPr="00BD23EF" w:rsidRDefault="000B5743" w:rsidP="000B5743">
      <w:pPr>
        <w:pStyle w:val="Heading2"/>
      </w:pPr>
      <w:bookmarkStart w:id="30" w:name="_Toc61714590"/>
      <w:r>
        <w:t xml:space="preserve">Teknik Sampling dan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Sampel</w:t>
      </w:r>
      <w:bookmarkEnd w:id="30"/>
      <w:proofErr w:type="spellEnd"/>
    </w:p>
    <w:p w14:paraId="28303116" w14:textId="77777777" w:rsidR="006217C2" w:rsidRPr="00BD23E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5BD7DAA1" w14:textId="77777777" w:rsidR="000B5743" w:rsidRPr="00BD23EF" w:rsidRDefault="003E3734" w:rsidP="000B5743">
      <w:pPr>
        <w:pStyle w:val="Heading2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02EB30D4" w14:textId="77777777" w:rsidR="000B5743" w:rsidRPr="00BD23EF" w:rsidRDefault="000B5743" w:rsidP="000B5743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13BCDC6E" w14:textId="77777777" w:rsidR="006217C2" w:rsidRPr="00BD23EF" w:rsidRDefault="003E3734" w:rsidP="000B5743">
      <w:pPr>
        <w:pStyle w:val="Heading2"/>
      </w:pPr>
      <w:bookmarkStart w:id="31" w:name="_Toc61714592"/>
      <w:proofErr w:type="spellStart"/>
      <w:r>
        <w:t>Identifikasi</w:t>
      </w:r>
      <w:proofErr w:type="spellEnd"/>
      <w:r>
        <w:t xml:space="preserve"> </w:t>
      </w:r>
      <w:proofErr w:type="spellStart"/>
      <w:r w:rsidR="000B5743">
        <w:t>Variabel</w:t>
      </w:r>
      <w:proofErr w:type="spellEnd"/>
      <w:r w:rsidR="000B5743">
        <w:t xml:space="preserve"> </w:t>
      </w:r>
      <w:proofErr w:type="spellStart"/>
      <w:r w:rsidR="000B5743">
        <w:t>Penelitian</w:t>
      </w:r>
      <w:bookmarkEnd w:id="31"/>
      <w:proofErr w:type="spellEnd"/>
    </w:p>
    <w:p w14:paraId="4F613045" w14:textId="77777777" w:rsidR="006217C2" w:rsidRPr="00BD23E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5E859C68" w14:textId="77777777" w:rsidR="006217C2" w:rsidRPr="00BD23EF" w:rsidRDefault="000B5743" w:rsidP="000B5743">
      <w:pPr>
        <w:pStyle w:val="Heading2"/>
      </w:pPr>
      <w:bookmarkStart w:id="32" w:name="_Toc61714593"/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Variabel</w:t>
      </w:r>
      <w:bookmarkEnd w:id="32"/>
      <w:proofErr w:type="spellEnd"/>
    </w:p>
    <w:p w14:paraId="46CE3DB6" w14:textId="77777777" w:rsidR="006217C2" w:rsidRPr="00BD23E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71225996" w14:textId="77777777" w:rsidR="003E3734" w:rsidRDefault="003E3734" w:rsidP="000B5743">
      <w:pPr>
        <w:pStyle w:val="Heading2"/>
      </w:pPr>
      <w:bookmarkStart w:id="33" w:name="_Toc61714594"/>
      <w:r>
        <w:t xml:space="preserve">Alat dan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4DD3D3F7" w14:textId="77777777" w:rsidR="003E3734" w:rsidRPr="003E3734" w:rsidRDefault="003E3734" w:rsidP="003E3734">
      <w:pPr>
        <w:ind w:left="1276"/>
      </w:pPr>
      <w:r w:rsidRPr="003E3734">
        <w:t xml:space="preserve">… [TNR 12 </w:t>
      </w:r>
      <w:proofErr w:type="spellStart"/>
      <w:r w:rsidRPr="003E3734">
        <w:t>pt</w:t>
      </w:r>
      <w:proofErr w:type="spellEnd"/>
      <w:r w:rsidRPr="003E3734">
        <w:t>, Space 1.5, Sentence Case, Justify]</w:t>
      </w:r>
    </w:p>
    <w:p w14:paraId="527789F7" w14:textId="77777777" w:rsidR="000B5743" w:rsidRPr="00BD23EF" w:rsidRDefault="000B5743" w:rsidP="000B5743">
      <w:pPr>
        <w:pStyle w:val="Heading2"/>
      </w:pPr>
      <w:r>
        <w:t xml:space="preserve">Cara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Penelitian</w:t>
      </w:r>
      <w:bookmarkEnd w:id="33"/>
      <w:proofErr w:type="spellEnd"/>
    </w:p>
    <w:p w14:paraId="4EF49D66" w14:textId="77777777" w:rsidR="000B5743" w:rsidRPr="00BD23EF" w:rsidRDefault="000B5743" w:rsidP="000B5743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194735A3" w14:textId="77777777" w:rsidR="000B5743" w:rsidRPr="00BD23EF" w:rsidRDefault="000B5743" w:rsidP="000B5743">
      <w:pPr>
        <w:pStyle w:val="Heading2"/>
      </w:pPr>
      <w:bookmarkStart w:id="34" w:name="_Toc61714595"/>
      <w:r>
        <w:t xml:space="preserve">Teknik </w:t>
      </w:r>
      <w:proofErr w:type="spellStart"/>
      <w:r>
        <w:t>Analisis</w:t>
      </w:r>
      <w:proofErr w:type="spellEnd"/>
      <w:r>
        <w:t xml:space="preserve"> Data</w:t>
      </w:r>
      <w:bookmarkEnd w:id="34"/>
    </w:p>
    <w:p w14:paraId="5BE1710D" w14:textId="77777777" w:rsidR="000B5743" w:rsidRPr="00BD23EF" w:rsidRDefault="000B5743" w:rsidP="000B5743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72BADA75" w14:textId="77777777" w:rsidR="006217C2" w:rsidRDefault="006217C2" w:rsidP="001F5950">
      <w:pPr>
        <w:ind w:left="540" w:firstLine="360"/>
        <w:rPr>
          <w:rFonts w:cs="Times New Roman"/>
        </w:rPr>
      </w:pPr>
    </w:p>
    <w:p w14:paraId="055BB970" w14:textId="77777777" w:rsidR="0094711D" w:rsidRPr="00BD23EF" w:rsidRDefault="0094711D" w:rsidP="001F5950">
      <w:pPr>
        <w:ind w:left="540" w:firstLine="360"/>
        <w:rPr>
          <w:rFonts w:cs="Times New Roman"/>
        </w:rPr>
      </w:pPr>
      <w:r w:rsidRPr="00BD23EF">
        <w:rPr>
          <w:rFonts w:cs="Times New Roman"/>
        </w:rPr>
        <w:br w:type="page"/>
      </w:r>
    </w:p>
    <w:p w14:paraId="2AE5A5C7" w14:textId="77777777" w:rsidR="00BE482B" w:rsidRDefault="00BE482B" w:rsidP="00BE482B">
      <w:pPr>
        <w:pStyle w:val="Heading1"/>
        <w:spacing w:line="360" w:lineRule="auto"/>
      </w:pPr>
      <w:bookmarkStart w:id="35" w:name="_Toc61714596"/>
      <w:r>
        <w:lastRenderedPageBreak/>
        <w:t>BAB IV</w:t>
      </w:r>
      <w:bookmarkEnd w:id="35"/>
    </w:p>
    <w:p w14:paraId="47157D96" w14:textId="77777777" w:rsidR="00BE482B" w:rsidRPr="003E3734" w:rsidRDefault="00BE482B" w:rsidP="00A70872">
      <w:pPr>
        <w:spacing w:line="480" w:lineRule="auto"/>
        <w:jc w:val="center"/>
        <w:rPr>
          <w:rFonts w:cs="Times New Roman"/>
          <w:b/>
        </w:rPr>
      </w:pPr>
      <w:r w:rsidRPr="003E3734">
        <w:rPr>
          <w:rFonts w:cs="Times New Roman"/>
          <w:b/>
        </w:rPr>
        <w:t xml:space="preserve">HASIL </w:t>
      </w:r>
      <w:r w:rsidR="000B5743" w:rsidRPr="003E3734">
        <w:rPr>
          <w:rFonts w:cs="Times New Roman"/>
          <w:b/>
        </w:rPr>
        <w:t>PENELITIAN</w:t>
      </w:r>
    </w:p>
    <w:p w14:paraId="1E7FC979" w14:textId="77777777" w:rsidR="00274A27" w:rsidRPr="00131060" w:rsidRDefault="003E01D4" w:rsidP="000B5743">
      <w:pPr>
        <w:pStyle w:val="Heading2"/>
        <w:numPr>
          <w:ilvl w:val="0"/>
          <w:numId w:val="8"/>
        </w:numPr>
      </w:pPr>
      <w:r>
        <w:t xml:space="preserve">Data Hasil </w:t>
      </w:r>
      <w:proofErr w:type="spellStart"/>
      <w:r>
        <w:t>Penelitian</w:t>
      </w:r>
      <w:proofErr w:type="spellEnd"/>
    </w:p>
    <w:p w14:paraId="2760E29A" w14:textId="77777777" w:rsidR="00A71B1A" w:rsidRPr="00B2566B" w:rsidRDefault="000B5743" w:rsidP="001F5950">
      <w:pPr>
        <w:spacing w:before="240"/>
        <w:ind w:left="540" w:firstLine="360"/>
        <w:rPr>
          <w:rFonts w:cs="Times New Roman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4AE1F7E6" w14:textId="77777777" w:rsidR="00201FBC" w:rsidRDefault="003E01D4" w:rsidP="000B5743">
      <w:pPr>
        <w:pStyle w:val="Heading2"/>
      </w:pPr>
      <w:r>
        <w:t xml:space="preserve">Data Hasil </w:t>
      </w:r>
      <w:proofErr w:type="spellStart"/>
      <w:r>
        <w:t>Analisis</w:t>
      </w:r>
      <w:proofErr w:type="spellEnd"/>
    </w:p>
    <w:p w14:paraId="59F0171B" w14:textId="77777777" w:rsidR="00197B0A" w:rsidRPr="00B549C1" w:rsidRDefault="000B5743" w:rsidP="000B5743">
      <w:pPr>
        <w:ind w:left="540" w:firstLine="540"/>
        <w:rPr>
          <w:rFonts w:cs="Times New Roman"/>
          <w:sz w:val="20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6AB35DDE" w14:textId="77777777" w:rsidR="00DB4457" w:rsidRDefault="00DB4457" w:rsidP="00DB4457">
      <w:pPr>
        <w:spacing w:line="240" w:lineRule="auto"/>
        <w:ind w:left="540"/>
        <w:rPr>
          <w:rFonts w:cs="Times New Roman"/>
        </w:rPr>
      </w:pPr>
    </w:p>
    <w:p w14:paraId="7E24FF89" w14:textId="77777777" w:rsidR="001B0ABA" w:rsidRDefault="001B0ABA" w:rsidP="00DB4457">
      <w:pPr>
        <w:ind w:left="540" w:firstLine="360"/>
        <w:rPr>
          <w:rFonts w:cs="Times New Roman"/>
        </w:rPr>
      </w:pPr>
    </w:p>
    <w:p w14:paraId="6C6C2E91" w14:textId="77777777" w:rsidR="00BC2351" w:rsidRPr="008320A9" w:rsidRDefault="00BC2351">
      <w:pPr>
        <w:rPr>
          <w:rFonts w:eastAsia="Times New Roman" w:cs="Times New Roman"/>
          <w:b/>
          <w:bCs/>
          <w:szCs w:val="28"/>
        </w:rPr>
      </w:pPr>
      <w:r>
        <w:br w:type="page"/>
      </w:r>
    </w:p>
    <w:p w14:paraId="0D435E00" w14:textId="77777777" w:rsidR="00A70872" w:rsidRDefault="00A70872" w:rsidP="00A70872">
      <w:pPr>
        <w:pStyle w:val="Heading1"/>
        <w:spacing w:line="360" w:lineRule="auto"/>
      </w:pPr>
      <w:bookmarkStart w:id="36" w:name="_Toc61714602"/>
      <w:r>
        <w:lastRenderedPageBreak/>
        <w:t>BAB V</w:t>
      </w:r>
      <w:bookmarkEnd w:id="36"/>
    </w:p>
    <w:p w14:paraId="6C79DA13" w14:textId="77777777" w:rsidR="00A70872" w:rsidRDefault="00A70872" w:rsidP="00A70872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PEMBAHASAN</w:t>
      </w:r>
    </w:p>
    <w:p w14:paraId="19AFEDF6" w14:textId="77777777" w:rsidR="000B5743" w:rsidRDefault="000B5743" w:rsidP="000B5743">
      <w:pPr>
        <w:pStyle w:val="Heading2"/>
        <w:numPr>
          <w:ilvl w:val="0"/>
          <w:numId w:val="23"/>
        </w:numPr>
      </w:pPr>
      <w:bookmarkStart w:id="37" w:name="_Toc61714603"/>
      <w:r>
        <w:t xml:space="preserve">XXX </w:t>
      </w:r>
      <w:r w:rsidRPr="008006D6">
        <w:t xml:space="preserve">[TNR 12 </w:t>
      </w:r>
      <w:proofErr w:type="spellStart"/>
      <w:r w:rsidRPr="008006D6">
        <w:t>pt</w:t>
      </w:r>
      <w:proofErr w:type="spellEnd"/>
      <w:r w:rsidRPr="008006D6">
        <w:t>, Space 1.5, Bold, Align Left, Title case]</w:t>
      </w:r>
      <w:bookmarkEnd w:id="37"/>
    </w:p>
    <w:p w14:paraId="0D48AEF1" w14:textId="77777777" w:rsidR="000B5743" w:rsidRPr="00B549C1" w:rsidRDefault="000B5743" w:rsidP="000B5743">
      <w:pPr>
        <w:ind w:left="540" w:firstLine="540"/>
        <w:rPr>
          <w:rFonts w:cs="Times New Roman"/>
          <w:sz w:val="20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386C0C59" w14:textId="77777777" w:rsidR="000B5743" w:rsidRDefault="003E01D4" w:rsidP="000B5743">
      <w:pPr>
        <w:pStyle w:val="Heading2"/>
      </w:pPr>
      <w:proofErr w:type="spellStart"/>
      <w:r>
        <w:t>Keterbatasan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24228009" w14:textId="77777777" w:rsidR="000B5743" w:rsidRPr="00B549C1" w:rsidRDefault="000B5743" w:rsidP="000B5743">
      <w:pPr>
        <w:ind w:left="540" w:firstLine="540"/>
        <w:rPr>
          <w:rFonts w:cs="Times New Roman"/>
          <w:sz w:val="20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5A969A9B" w14:textId="77777777" w:rsidR="00D30F75" w:rsidRDefault="00D30F75" w:rsidP="00F22F43">
      <w:pPr>
        <w:ind w:left="540" w:firstLine="360"/>
      </w:pPr>
      <w:r>
        <w:br w:type="page"/>
      </w:r>
    </w:p>
    <w:p w14:paraId="5EB61522" w14:textId="77777777" w:rsidR="00A70872" w:rsidRDefault="00A70872" w:rsidP="00A70872">
      <w:pPr>
        <w:pStyle w:val="Heading1"/>
        <w:spacing w:line="360" w:lineRule="auto"/>
      </w:pPr>
      <w:bookmarkStart w:id="38" w:name="_Toc61714608"/>
      <w:r>
        <w:lastRenderedPageBreak/>
        <w:t>BAB VI</w:t>
      </w:r>
      <w:bookmarkEnd w:id="38"/>
    </w:p>
    <w:p w14:paraId="0A55979D" w14:textId="77777777" w:rsidR="00A70872" w:rsidRDefault="00A70872" w:rsidP="00A70872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SIMPULAN DAN SARAN</w:t>
      </w:r>
    </w:p>
    <w:p w14:paraId="10A628D8" w14:textId="77777777" w:rsidR="00A70872" w:rsidRDefault="001E0617" w:rsidP="000B5743">
      <w:pPr>
        <w:pStyle w:val="Heading2"/>
        <w:numPr>
          <w:ilvl w:val="0"/>
          <w:numId w:val="14"/>
        </w:numPr>
      </w:pPr>
      <w:bookmarkStart w:id="39" w:name="_Toc61714609"/>
      <w:proofErr w:type="spellStart"/>
      <w:r>
        <w:t>Simpulan</w:t>
      </w:r>
      <w:bookmarkEnd w:id="39"/>
      <w:proofErr w:type="spellEnd"/>
    </w:p>
    <w:p w14:paraId="5179B2E5" w14:textId="77777777" w:rsidR="000B5743" w:rsidRPr="00B549C1" w:rsidRDefault="000B5743" w:rsidP="000B5743">
      <w:pPr>
        <w:ind w:left="540" w:firstLine="540"/>
        <w:rPr>
          <w:rFonts w:cs="Times New Roman"/>
          <w:sz w:val="20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44D0DF85" w14:textId="77777777" w:rsidR="001E0617" w:rsidRPr="001E0617" w:rsidRDefault="001E0617" w:rsidP="000B5743">
      <w:pPr>
        <w:pStyle w:val="Heading2"/>
      </w:pPr>
      <w:bookmarkStart w:id="40" w:name="_Toc61714610"/>
      <w:r>
        <w:t>Saran</w:t>
      </w:r>
      <w:bookmarkEnd w:id="40"/>
    </w:p>
    <w:p w14:paraId="1C1BD37A" w14:textId="77777777" w:rsidR="000B5743" w:rsidRPr="00B549C1" w:rsidRDefault="000B5743" w:rsidP="000B5743">
      <w:pPr>
        <w:ind w:left="540" w:firstLine="540"/>
        <w:rPr>
          <w:rFonts w:cs="Times New Roman"/>
          <w:sz w:val="20"/>
        </w:rPr>
      </w:pPr>
      <w:r w:rsidRPr="008006D6">
        <w:rPr>
          <w:rFonts w:cs="Times New Roman"/>
          <w:color w:val="FF0000"/>
        </w:rPr>
        <w:t xml:space="preserve">… [TNR 12 </w:t>
      </w:r>
      <w:proofErr w:type="spellStart"/>
      <w:r w:rsidRPr="008006D6">
        <w:rPr>
          <w:rFonts w:cs="Times New Roman"/>
          <w:color w:val="FF0000"/>
        </w:rPr>
        <w:t>pt</w:t>
      </w:r>
      <w:proofErr w:type="spellEnd"/>
      <w:r w:rsidRPr="008006D6">
        <w:rPr>
          <w:rFonts w:cs="Times New Roman"/>
          <w:color w:val="FF0000"/>
        </w:rPr>
        <w:t>, Space 1.5, Sentence Case</w:t>
      </w:r>
      <w:r>
        <w:rPr>
          <w:rFonts w:cs="Times New Roman"/>
          <w:color w:val="FF0000"/>
        </w:rPr>
        <w:t>, Justify</w:t>
      </w:r>
      <w:r w:rsidRPr="008006D6">
        <w:rPr>
          <w:rFonts w:cs="Times New Roman"/>
          <w:color w:val="FF0000"/>
        </w:rPr>
        <w:t>]</w:t>
      </w:r>
    </w:p>
    <w:p w14:paraId="728CA0D8" w14:textId="77777777" w:rsidR="00A70872" w:rsidRPr="00A70872" w:rsidRDefault="00A70872" w:rsidP="00A70872">
      <w:pPr>
        <w:rPr>
          <w:rFonts w:cs="Times New Roman"/>
        </w:rPr>
      </w:pPr>
      <w:r w:rsidRPr="00A70872">
        <w:br w:type="page"/>
      </w:r>
    </w:p>
    <w:p w14:paraId="18038125" w14:textId="77777777" w:rsidR="00893F25" w:rsidRDefault="00A71B1A" w:rsidP="00A71B1A">
      <w:pPr>
        <w:pStyle w:val="Heading1"/>
      </w:pPr>
      <w:bookmarkStart w:id="41" w:name="_Toc61714611"/>
      <w:r w:rsidRPr="00BD23EF">
        <w:lastRenderedPageBreak/>
        <w:t>DAFTAR PUSTAKA</w:t>
      </w:r>
      <w:bookmarkEnd w:id="41"/>
      <w:r w:rsidRPr="00BD23EF">
        <w:t xml:space="preserve"> </w:t>
      </w:r>
    </w:p>
    <w:p w14:paraId="597E39E3" w14:textId="77777777" w:rsidR="003E01D4" w:rsidRPr="003E01D4" w:rsidRDefault="003E01D4" w:rsidP="003E01D4">
      <w:proofErr w:type="spellStart"/>
      <w:r>
        <w:t>Contoh</w:t>
      </w:r>
      <w:proofErr w:type="spellEnd"/>
      <w:r>
        <w:t xml:space="preserve"> daftar </w:t>
      </w:r>
      <w:proofErr w:type="spellStart"/>
      <w:r>
        <w:t>pustaka</w:t>
      </w:r>
      <w:proofErr w:type="spellEnd"/>
      <w:r>
        <w:t>:</w:t>
      </w:r>
    </w:p>
    <w:p w14:paraId="5A7FA450" w14:textId="77777777" w:rsidR="003E01D4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6DCF6BA6" w14:textId="77777777" w:rsid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fldChar w:fldCharType="begin" w:fldLock="1"/>
      </w:r>
      <w:r w:rsidRPr="001A385E">
        <w:rPr>
          <w:rFonts w:cs="Times New Roman"/>
        </w:rPr>
        <w:instrText xml:space="preserve">ADDIN Mendeley Bibliography CSL_BIBLIOGRAPHY </w:instrText>
      </w:r>
      <w:r w:rsidRPr="001A385E">
        <w:rPr>
          <w:rFonts w:cs="Times New Roman"/>
        </w:rPr>
        <w:fldChar w:fldCharType="separate"/>
      </w:r>
      <w:r w:rsidRPr="001A385E">
        <w:rPr>
          <w:rFonts w:cs="Times New Roman"/>
        </w:rPr>
        <w:t xml:space="preserve">Ahn CH dan Choi SH (2015). New Drugs for Treating Dyslipidemia : Beyond Statins. </w:t>
      </w:r>
      <w:r w:rsidRPr="001A385E">
        <w:rPr>
          <w:rFonts w:cs="Times New Roman"/>
          <w:i/>
          <w:iCs/>
        </w:rPr>
        <w:t>Diabetes Metabolism Journal</w:t>
      </w:r>
      <w:r w:rsidRPr="001A385E">
        <w:rPr>
          <w:rFonts w:cs="Times New Roman"/>
        </w:rPr>
        <w:t>, 39(2), hal.: 87–94.</w:t>
      </w:r>
    </w:p>
    <w:p w14:paraId="4961B04C" w14:textId="77777777" w:rsidR="003E01D4" w:rsidRPr="001A385E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43B52A27" w14:textId="77777777" w:rsid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t xml:space="preserve">Amar MJA, D’Souza W, Turner S, Demosky S, Sviridov Denis, Stonik J, Luchoomun J, </w:t>
      </w:r>
      <w:r w:rsidRPr="001A385E">
        <w:rPr>
          <w:rFonts w:cs="Times New Roman"/>
          <w:i/>
          <w:iCs/>
        </w:rPr>
        <w:t>et al.</w:t>
      </w:r>
      <w:r w:rsidRPr="001A385E">
        <w:rPr>
          <w:rFonts w:cs="Times New Roman"/>
        </w:rPr>
        <w:t xml:space="preserve"> (2010). 5A Apolipoprotein Mimetic Peptide Promotes </w:t>
      </w:r>
      <w:r w:rsidR="002449A0">
        <w:rPr>
          <w:rFonts w:cs="Times New Roman"/>
        </w:rPr>
        <w:t xml:space="preserve">Cholesterol Efflux and Reduces </w:t>
      </w:r>
      <w:r w:rsidRPr="001A385E">
        <w:rPr>
          <w:rFonts w:cs="Times New Roman"/>
        </w:rPr>
        <w:t xml:space="preserve">Atherosclerosis in Mice. </w:t>
      </w:r>
      <w:r w:rsidRPr="001A385E">
        <w:rPr>
          <w:rFonts w:cs="Times New Roman"/>
          <w:i/>
          <w:iCs/>
        </w:rPr>
        <w:t>The Journal of pharmacology and experimental therapeutics</w:t>
      </w:r>
      <w:r w:rsidRPr="001A385E">
        <w:rPr>
          <w:rFonts w:cs="Times New Roman"/>
        </w:rPr>
        <w:t>, 334(2), hal.: 634–641. doi: 10.1124/jpet.110.167890.</w:t>
      </w:r>
    </w:p>
    <w:p w14:paraId="181EEC24" w14:textId="77777777" w:rsidR="003E01D4" w:rsidRPr="001A385E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7555EFFA" w14:textId="77777777" w:rsid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t xml:space="preserve">Barquera S, Pedroza-tob A, Bibbins-domingo K, Lozano R dan Moran AE (2015). Global Overview of the Epidemiology of Atherosclerotic Cardiovascular Disease. </w:t>
      </w:r>
      <w:r w:rsidRPr="001A385E">
        <w:rPr>
          <w:rFonts w:cs="Times New Roman"/>
          <w:i/>
          <w:iCs/>
        </w:rPr>
        <w:t>Archives of Medical Research</w:t>
      </w:r>
      <w:r w:rsidRPr="001A385E">
        <w:rPr>
          <w:rFonts w:cs="Times New Roman"/>
        </w:rPr>
        <w:t xml:space="preserve">, 46(5), hal.: 328–338. doi: </w:t>
      </w:r>
    </w:p>
    <w:p w14:paraId="7CE42DEC" w14:textId="77777777" w:rsidR="003E01D4" w:rsidRPr="001A385E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58C2AA59" w14:textId="77777777" w:rsid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t xml:space="preserve">NHLBI (2018). </w:t>
      </w:r>
      <w:r w:rsidRPr="001A385E">
        <w:rPr>
          <w:rFonts w:cs="Times New Roman"/>
          <w:i/>
          <w:iCs/>
        </w:rPr>
        <w:t>Atherosclerosis</w:t>
      </w:r>
      <w:r w:rsidRPr="001A385E">
        <w:rPr>
          <w:rFonts w:cs="Times New Roman"/>
        </w:rPr>
        <w:t xml:space="preserve">. </w:t>
      </w:r>
      <w:r w:rsidRPr="001A385E">
        <w:rPr>
          <w:rFonts w:cs="Times New Roman"/>
          <w:i/>
          <w:iCs/>
        </w:rPr>
        <w:t>National Heart, Lung, and Blood Institute</w:t>
      </w:r>
      <w:r w:rsidRPr="001A385E">
        <w:rPr>
          <w:rFonts w:cs="Times New Roman"/>
        </w:rPr>
        <w:t>. Tersedia pada: https://www.nhlbi.nih.gov/health-topics/atherosclerosis (Diakses: 16 Juni 2020).</w:t>
      </w:r>
    </w:p>
    <w:p w14:paraId="3F0DFCA9" w14:textId="77777777" w:rsidR="003E01D4" w:rsidRPr="001A385E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16A2C18E" w14:textId="77777777" w:rsid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t xml:space="preserve">Park SW (2013). Intestinal and hepatic niemann-pick c1-like 1. </w:t>
      </w:r>
      <w:r w:rsidRPr="001A385E">
        <w:rPr>
          <w:rFonts w:cs="Times New Roman"/>
          <w:i/>
          <w:iCs/>
        </w:rPr>
        <w:t>Diabetes and Metabolism Journal</w:t>
      </w:r>
      <w:r w:rsidRPr="001A385E">
        <w:rPr>
          <w:rFonts w:cs="Times New Roman"/>
        </w:rPr>
        <w:t>, 37(4), hal.: 240–248. doi: 10.4093/dmj.2013.37.4.240.</w:t>
      </w:r>
    </w:p>
    <w:p w14:paraId="7CE8161C" w14:textId="77777777" w:rsidR="003E01D4" w:rsidRPr="001A385E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6EA532D8" w14:textId="77777777" w:rsid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t xml:space="preserve">Rafieian-Kopaei M, Setorki M, Doudi M, Baradaran A dan Nasri H (2014). Atherosclerosis: Process, indicators, risk factors and new hopes. </w:t>
      </w:r>
      <w:r w:rsidRPr="001A385E">
        <w:rPr>
          <w:rFonts w:cs="Times New Roman"/>
          <w:i/>
          <w:iCs/>
        </w:rPr>
        <w:t>International Journal of Preventive Medicine</w:t>
      </w:r>
      <w:r w:rsidRPr="001A385E">
        <w:rPr>
          <w:rFonts w:cs="Times New Roman"/>
        </w:rPr>
        <w:t>. Isfahan University of Medical Sciences(IUMS), hal.: 927–946.</w:t>
      </w:r>
    </w:p>
    <w:p w14:paraId="529C8047" w14:textId="77777777" w:rsidR="003E01D4" w:rsidRPr="001A385E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58F20EB7" w14:textId="77777777" w:rsid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t xml:space="preserve">van der Velde AE (2010). Reverse cholesterol transport: From classical view to new insights. </w:t>
      </w:r>
      <w:r w:rsidRPr="001A385E">
        <w:rPr>
          <w:rFonts w:cs="Times New Roman"/>
          <w:i/>
          <w:iCs/>
        </w:rPr>
        <w:t>World Journal of Gastroenterology</w:t>
      </w:r>
      <w:r w:rsidRPr="001A385E">
        <w:rPr>
          <w:rFonts w:cs="Times New Roman"/>
        </w:rPr>
        <w:t>. World J Gastroenterol, hal.: 5908–5915. doi: 10.3748/wjg.v16.i47.5908.</w:t>
      </w:r>
    </w:p>
    <w:p w14:paraId="592B6409" w14:textId="77777777" w:rsidR="003E01D4" w:rsidRPr="001A385E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70A99A23" w14:textId="77777777" w:rsid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t xml:space="preserve">de Vries RBM, Hooijmans CR, Langendam MW, van Luijk J, Leenaars M, Ritskes-Hoitinga M dan Wever KE (2015). A protocol format for the preparation, registration and publication of systematic reviews of animal intervention studies. </w:t>
      </w:r>
      <w:r w:rsidRPr="001A385E">
        <w:rPr>
          <w:rFonts w:cs="Times New Roman"/>
          <w:i/>
          <w:iCs/>
        </w:rPr>
        <w:t>Evidence-based Preclinical Medicine</w:t>
      </w:r>
      <w:r w:rsidRPr="001A385E">
        <w:rPr>
          <w:rFonts w:cs="Times New Roman"/>
        </w:rPr>
        <w:t>, 2(1), hal.: e00007. doi: 10.1002/ebm2.7.</w:t>
      </w:r>
    </w:p>
    <w:p w14:paraId="358B2DFF" w14:textId="77777777" w:rsidR="003E01D4" w:rsidRPr="001A385E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37705E16" w14:textId="77777777" w:rsid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t xml:space="preserve">WHO (2018). </w:t>
      </w:r>
      <w:r w:rsidRPr="001A385E">
        <w:rPr>
          <w:rFonts w:cs="Times New Roman"/>
          <w:i/>
          <w:iCs/>
        </w:rPr>
        <w:t>World Health Organization - Noncommunicable Diseases (NCD) Country Profiles 2018</w:t>
      </w:r>
      <w:r w:rsidRPr="001A385E">
        <w:rPr>
          <w:rFonts w:cs="Times New Roman"/>
        </w:rPr>
        <w:t xml:space="preserve">. </w:t>
      </w:r>
      <w:r w:rsidRPr="001A385E">
        <w:rPr>
          <w:rFonts w:cs="Times New Roman"/>
          <w:i/>
          <w:iCs/>
        </w:rPr>
        <w:t>World Health Organization</w:t>
      </w:r>
      <w:r w:rsidRPr="001A385E">
        <w:rPr>
          <w:rFonts w:cs="Times New Roman"/>
        </w:rPr>
        <w:t>. Tersedia pada: https://www.who.int/nmh/countries/idn_en.pdf (Diakses: 3 Juli 2020).</w:t>
      </w:r>
    </w:p>
    <w:p w14:paraId="6CD652A6" w14:textId="77777777" w:rsidR="003E01D4" w:rsidRDefault="003E01D4" w:rsidP="003E01D4">
      <w:pPr>
        <w:spacing w:line="240" w:lineRule="auto"/>
        <w:ind w:left="720" w:hanging="720"/>
        <w:rPr>
          <w:rFonts w:cs="Times New Roman"/>
        </w:rPr>
      </w:pPr>
    </w:p>
    <w:p w14:paraId="752D9047" w14:textId="77777777" w:rsidR="00030585" w:rsidRPr="00030585" w:rsidRDefault="00030585" w:rsidP="003E01D4">
      <w:pPr>
        <w:spacing w:line="240" w:lineRule="auto"/>
        <w:ind w:left="720" w:hanging="720"/>
        <w:rPr>
          <w:rFonts w:cs="Times New Roman"/>
          <w:sz w:val="20"/>
        </w:rPr>
      </w:pPr>
      <w:r>
        <w:rPr>
          <w:rFonts w:cs="Times New Roman"/>
          <w:color w:val="FF0000"/>
        </w:rPr>
        <w:t>Harvard Citation and Referencing [TNR 12 pt, Space 1</w:t>
      </w:r>
      <w:r w:rsidRPr="008006D6">
        <w:rPr>
          <w:rFonts w:cs="Times New Roman"/>
          <w:color w:val="FF0000"/>
        </w:rPr>
        <w:t xml:space="preserve">, </w:t>
      </w:r>
      <w:r>
        <w:rPr>
          <w:rFonts w:cs="Times New Roman"/>
          <w:color w:val="FF0000"/>
        </w:rPr>
        <w:t>Space after 10 pt, Justify</w:t>
      </w:r>
      <w:r w:rsidRPr="008006D6">
        <w:rPr>
          <w:rFonts w:cs="Times New Roman"/>
          <w:color w:val="FF0000"/>
        </w:rPr>
        <w:t>]</w:t>
      </w:r>
    </w:p>
    <w:p w14:paraId="7004FC3C" w14:textId="77777777" w:rsidR="001A385E" w:rsidRPr="001A385E" w:rsidRDefault="001A385E" w:rsidP="003E01D4">
      <w:pPr>
        <w:spacing w:line="240" w:lineRule="auto"/>
        <w:ind w:left="720" w:hanging="720"/>
        <w:rPr>
          <w:rFonts w:cs="Times New Roman"/>
        </w:rPr>
      </w:pPr>
      <w:r w:rsidRPr="001A385E">
        <w:rPr>
          <w:rFonts w:cs="Times New Roman"/>
        </w:rPr>
        <w:fldChar w:fldCharType="end"/>
      </w:r>
    </w:p>
    <w:p w14:paraId="0A4D8129" w14:textId="77777777" w:rsidR="0073768F" w:rsidRPr="008320A9" w:rsidRDefault="0073768F">
      <w:pPr>
        <w:rPr>
          <w:rFonts w:eastAsia="Times New Roman" w:cs="Times New Roman"/>
          <w:b/>
          <w:bCs/>
          <w:szCs w:val="26"/>
        </w:rPr>
      </w:pPr>
      <w:r>
        <w:br w:type="page"/>
      </w:r>
    </w:p>
    <w:p w14:paraId="5A60C302" w14:textId="77777777" w:rsidR="003E01D4" w:rsidRPr="003E01D4" w:rsidRDefault="003E01D4" w:rsidP="003E01D4">
      <w:pPr>
        <w:tabs>
          <w:tab w:val="left" w:pos="567"/>
          <w:tab w:val="right" w:leader="dot" w:pos="7928"/>
        </w:tabs>
        <w:ind w:left="220"/>
        <w:rPr>
          <w:rFonts w:eastAsia="Times New Roman" w:cs="Times New Roman"/>
          <w:b/>
          <w:noProof/>
          <w:szCs w:val="24"/>
        </w:rPr>
      </w:pPr>
      <w:r w:rsidRPr="003E01D4">
        <w:rPr>
          <w:rFonts w:eastAsia="Times New Roman" w:cs="Times New Roman"/>
          <w:b/>
          <w:noProof/>
          <w:szCs w:val="24"/>
        </w:rPr>
        <w:lastRenderedPageBreak/>
        <w:t>Lampiran 1. XYZ [TNR 12 pt, Space 1.5, Bold, Align Left, Title case]</w:t>
      </w:r>
    </w:p>
    <w:p w14:paraId="4D25F7A5" w14:textId="77777777" w:rsidR="003E01D4" w:rsidRPr="003E01D4" w:rsidRDefault="003E01D4" w:rsidP="003E01D4">
      <w:pPr>
        <w:ind w:left="284"/>
      </w:pPr>
      <w:proofErr w:type="spellStart"/>
      <w:r w:rsidRPr="003E01D4">
        <w:t>Misal</w:t>
      </w:r>
      <w:proofErr w:type="spellEnd"/>
      <w:r w:rsidRPr="003E01D4">
        <w:t xml:space="preserve"> </w:t>
      </w:r>
      <w:proofErr w:type="spellStart"/>
      <w:r w:rsidRPr="003E01D4">
        <w:t>lampiran</w:t>
      </w:r>
      <w:proofErr w:type="spellEnd"/>
      <w:r w:rsidRPr="003E01D4">
        <w:t xml:space="preserve"> 1 </w:t>
      </w:r>
      <w:proofErr w:type="spellStart"/>
      <w:r w:rsidRPr="003E01D4">
        <w:t>tentang</w:t>
      </w:r>
      <w:proofErr w:type="spellEnd"/>
      <w:r w:rsidRPr="003E01D4">
        <w:t xml:space="preserve"> </w:t>
      </w:r>
      <w:proofErr w:type="spellStart"/>
      <w:r w:rsidRPr="003E01D4">
        <w:t>formulir</w:t>
      </w:r>
      <w:proofErr w:type="spellEnd"/>
      <w:r w:rsidRPr="003E01D4">
        <w:t xml:space="preserve"> </w:t>
      </w:r>
      <w:r w:rsidRPr="003E01D4">
        <w:rPr>
          <w:i/>
        </w:rPr>
        <w:t>informed consent</w:t>
      </w:r>
      <w:r w:rsidRPr="003E01D4">
        <w:t xml:space="preserve">. </w:t>
      </w:r>
    </w:p>
    <w:p w14:paraId="449A5F90" w14:textId="77777777" w:rsidR="003E01D4" w:rsidRPr="003E01D4" w:rsidRDefault="003E01D4" w:rsidP="003E01D4">
      <w:pPr>
        <w:ind w:left="284"/>
      </w:pPr>
    </w:p>
    <w:p w14:paraId="7151035B" w14:textId="77777777" w:rsidR="00030585" w:rsidRDefault="00030585" w:rsidP="003E01D4">
      <w:pPr>
        <w:rPr>
          <w:rFonts w:cs="Times New Roman"/>
          <w:color w:val="FF0000"/>
        </w:rPr>
      </w:pPr>
    </w:p>
    <w:p w14:paraId="4BFAB76A" w14:textId="77777777" w:rsidR="003E01D4" w:rsidRDefault="003E01D4" w:rsidP="003E01D4">
      <w:pPr>
        <w:rPr>
          <w:rFonts w:cs="Times New Roman"/>
          <w:color w:val="FF0000"/>
        </w:rPr>
      </w:pPr>
    </w:p>
    <w:p w14:paraId="6C5B3300" w14:textId="77777777" w:rsidR="003E01D4" w:rsidRDefault="003E01D4" w:rsidP="003E01D4">
      <w:pPr>
        <w:rPr>
          <w:rFonts w:cs="Times New Roman"/>
          <w:color w:val="FF0000"/>
        </w:rPr>
      </w:pPr>
    </w:p>
    <w:p w14:paraId="01C06A82" w14:textId="77777777" w:rsidR="003E01D4" w:rsidRDefault="003E01D4" w:rsidP="003E01D4">
      <w:pPr>
        <w:rPr>
          <w:rFonts w:cs="Times New Roman"/>
          <w:color w:val="FF0000"/>
        </w:rPr>
      </w:pPr>
    </w:p>
    <w:p w14:paraId="4DC2B918" w14:textId="77777777" w:rsidR="003E01D4" w:rsidRDefault="003E01D4" w:rsidP="003E01D4">
      <w:pPr>
        <w:rPr>
          <w:rFonts w:cs="Times New Roman"/>
          <w:color w:val="FF0000"/>
        </w:rPr>
      </w:pPr>
    </w:p>
    <w:p w14:paraId="4243AC95" w14:textId="77777777" w:rsidR="003E01D4" w:rsidRDefault="003E01D4" w:rsidP="003E01D4">
      <w:pPr>
        <w:rPr>
          <w:rFonts w:cs="Times New Roman"/>
          <w:color w:val="FF0000"/>
        </w:rPr>
      </w:pPr>
    </w:p>
    <w:p w14:paraId="394098F6" w14:textId="77777777" w:rsidR="003E01D4" w:rsidRDefault="003E01D4" w:rsidP="003E01D4">
      <w:pPr>
        <w:rPr>
          <w:rFonts w:cs="Times New Roman"/>
          <w:color w:val="FF0000"/>
        </w:rPr>
      </w:pPr>
    </w:p>
    <w:p w14:paraId="7E38DE1E" w14:textId="77777777" w:rsidR="003E01D4" w:rsidRDefault="003E01D4" w:rsidP="003E01D4">
      <w:pPr>
        <w:rPr>
          <w:rFonts w:cs="Times New Roman"/>
          <w:color w:val="FF0000"/>
        </w:rPr>
      </w:pPr>
    </w:p>
    <w:p w14:paraId="66AE3369" w14:textId="77777777" w:rsidR="003E01D4" w:rsidRDefault="003E01D4" w:rsidP="003E01D4">
      <w:pPr>
        <w:rPr>
          <w:rFonts w:cs="Times New Roman"/>
          <w:color w:val="FF0000"/>
        </w:rPr>
      </w:pPr>
    </w:p>
    <w:p w14:paraId="43F72F91" w14:textId="77777777" w:rsidR="003E01D4" w:rsidRDefault="003E01D4" w:rsidP="003E01D4">
      <w:pPr>
        <w:rPr>
          <w:rFonts w:cs="Times New Roman"/>
          <w:color w:val="FF0000"/>
        </w:rPr>
      </w:pPr>
    </w:p>
    <w:p w14:paraId="7CE8A124" w14:textId="77777777" w:rsidR="003E01D4" w:rsidRDefault="003E01D4" w:rsidP="003E01D4">
      <w:pPr>
        <w:rPr>
          <w:rFonts w:cs="Times New Roman"/>
          <w:color w:val="FF0000"/>
        </w:rPr>
      </w:pPr>
    </w:p>
    <w:p w14:paraId="037AEF9F" w14:textId="77777777" w:rsidR="003E01D4" w:rsidRDefault="003E01D4" w:rsidP="003E01D4">
      <w:pPr>
        <w:rPr>
          <w:rFonts w:cs="Times New Roman"/>
          <w:color w:val="FF0000"/>
        </w:rPr>
      </w:pPr>
    </w:p>
    <w:p w14:paraId="1E475EE3" w14:textId="77777777" w:rsidR="003E01D4" w:rsidRDefault="003E01D4" w:rsidP="003E01D4">
      <w:pPr>
        <w:rPr>
          <w:rFonts w:cs="Times New Roman"/>
          <w:color w:val="FF0000"/>
        </w:rPr>
      </w:pPr>
    </w:p>
    <w:p w14:paraId="330FDFD1" w14:textId="77777777" w:rsidR="003E01D4" w:rsidRDefault="003E01D4" w:rsidP="003E01D4">
      <w:pPr>
        <w:rPr>
          <w:rFonts w:cs="Times New Roman"/>
          <w:color w:val="FF0000"/>
        </w:rPr>
      </w:pPr>
    </w:p>
    <w:p w14:paraId="030A14FE" w14:textId="77777777" w:rsidR="003E01D4" w:rsidRDefault="003E01D4" w:rsidP="003E01D4">
      <w:pPr>
        <w:rPr>
          <w:rFonts w:cs="Times New Roman"/>
          <w:color w:val="FF0000"/>
        </w:rPr>
      </w:pPr>
    </w:p>
    <w:p w14:paraId="34D4135D" w14:textId="77777777" w:rsidR="003E01D4" w:rsidRDefault="003E01D4" w:rsidP="003E01D4">
      <w:pPr>
        <w:rPr>
          <w:rFonts w:cs="Times New Roman"/>
          <w:color w:val="FF0000"/>
        </w:rPr>
      </w:pPr>
    </w:p>
    <w:p w14:paraId="46F7AE61" w14:textId="77777777" w:rsidR="003E01D4" w:rsidRDefault="003E01D4" w:rsidP="003E01D4">
      <w:pPr>
        <w:rPr>
          <w:rFonts w:cs="Times New Roman"/>
          <w:color w:val="FF0000"/>
        </w:rPr>
      </w:pPr>
    </w:p>
    <w:p w14:paraId="26E996AE" w14:textId="77777777" w:rsidR="003E01D4" w:rsidRDefault="003E01D4" w:rsidP="003E01D4">
      <w:pPr>
        <w:rPr>
          <w:rFonts w:cs="Times New Roman"/>
          <w:color w:val="FF0000"/>
        </w:rPr>
      </w:pPr>
    </w:p>
    <w:p w14:paraId="6A466A13" w14:textId="77777777" w:rsidR="003E01D4" w:rsidRDefault="003E01D4" w:rsidP="003E01D4">
      <w:pPr>
        <w:rPr>
          <w:rFonts w:cs="Times New Roman"/>
          <w:color w:val="FF0000"/>
        </w:rPr>
      </w:pPr>
    </w:p>
    <w:p w14:paraId="2A604514" w14:textId="77777777" w:rsidR="003E01D4" w:rsidRDefault="003E01D4" w:rsidP="003E01D4">
      <w:pPr>
        <w:rPr>
          <w:rFonts w:cs="Times New Roman"/>
          <w:color w:val="FF0000"/>
        </w:rPr>
      </w:pPr>
    </w:p>
    <w:p w14:paraId="4A46D280" w14:textId="77777777" w:rsidR="003E01D4" w:rsidRDefault="003E01D4" w:rsidP="003E01D4">
      <w:pPr>
        <w:rPr>
          <w:rFonts w:cs="Times New Roman"/>
          <w:color w:val="FF0000"/>
        </w:rPr>
      </w:pPr>
    </w:p>
    <w:p w14:paraId="1A066839" w14:textId="77777777" w:rsidR="003E01D4" w:rsidRDefault="003E01D4" w:rsidP="003E01D4">
      <w:pPr>
        <w:rPr>
          <w:rFonts w:cs="Times New Roman"/>
          <w:color w:val="FF0000"/>
        </w:rPr>
      </w:pPr>
    </w:p>
    <w:p w14:paraId="02D8FF85" w14:textId="77777777" w:rsidR="003E01D4" w:rsidRDefault="003E01D4" w:rsidP="003E01D4">
      <w:pPr>
        <w:rPr>
          <w:rFonts w:cs="Times New Roman"/>
          <w:color w:val="FF0000"/>
        </w:rPr>
      </w:pPr>
    </w:p>
    <w:p w14:paraId="59CF3641" w14:textId="77777777" w:rsidR="003E01D4" w:rsidRDefault="003E01D4" w:rsidP="003E01D4">
      <w:pPr>
        <w:rPr>
          <w:rFonts w:cs="Times New Roman"/>
          <w:color w:val="FF0000"/>
        </w:rPr>
      </w:pPr>
    </w:p>
    <w:p w14:paraId="7D614A82" w14:textId="77777777" w:rsidR="003E01D4" w:rsidRDefault="003E01D4" w:rsidP="003E01D4">
      <w:pPr>
        <w:rPr>
          <w:rFonts w:cs="Times New Roman"/>
          <w:color w:val="FF0000"/>
        </w:rPr>
      </w:pPr>
    </w:p>
    <w:p w14:paraId="1874477A" w14:textId="77777777" w:rsidR="003E01D4" w:rsidRDefault="003E01D4" w:rsidP="003E01D4">
      <w:pPr>
        <w:rPr>
          <w:rFonts w:cs="Times New Roman"/>
          <w:color w:val="FF0000"/>
        </w:rPr>
      </w:pPr>
    </w:p>
    <w:p w14:paraId="3FE6DCAD" w14:textId="77777777" w:rsidR="003E01D4" w:rsidRDefault="003E01D4" w:rsidP="003E01D4">
      <w:pPr>
        <w:rPr>
          <w:rFonts w:cs="Times New Roman"/>
          <w:color w:val="FF0000"/>
        </w:rPr>
      </w:pPr>
    </w:p>
    <w:p w14:paraId="16ACAC05" w14:textId="77777777" w:rsidR="003E01D4" w:rsidRDefault="003E01D4" w:rsidP="003E01D4">
      <w:pPr>
        <w:rPr>
          <w:rFonts w:cs="Times New Roman"/>
          <w:color w:val="FF0000"/>
        </w:rPr>
      </w:pPr>
    </w:p>
    <w:p w14:paraId="7950071E" w14:textId="77777777" w:rsidR="003E01D4" w:rsidRPr="003E01D4" w:rsidRDefault="003E01D4" w:rsidP="003E01D4">
      <w:pPr>
        <w:tabs>
          <w:tab w:val="left" w:pos="567"/>
          <w:tab w:val="right" w:leader="dot" w:pos="7928"/>
        </w:tabs>
        <w:ind w:left="220"/>
        <w:rPr>
          <w:rFonts w:eastAsia="Times New Roman" w:cs="Times New Roman"/>
          <w:b/>
          <w:noProof/>
          <w:szCs w:val="24"/>
        </w:rPr>
      </w:pPr>
      <w:r>
        <w:rPr>
          <w:rFonts w:eastAsia="Times New Roman" w:cs="Times New Roman"/>
          <w:b/>
          <w:noProof/>
          <w:szCs w:val="24"/>
        </w:rPr>
        <w:lastRenderedPageBreak/>
        <w:t>Lampiran 2</w:t>
      </w:r>
      <w:r w:rsidRPr="003E01D4">
        <w:rPr>
          <w:rFonts w:eastAsia="Times New Roman" w:cs="Times New Roman"/>
          <w:b/>
          <w:noProof/>
          <w:szCs w:val="24"/>
        </w:rPr>
        <w:t>. XYZ [TNR 12 pt, Space 1.5, Bold, Align Left, Title case]</w:t>
      </w:r>
    </w:p>
    <w:p w14:paraId="0E2DF8CC" w14:textId="77777777" w:rsidR="003E01D4" w:rsidRPr="003E01D4" w:rsidRDefault="003E01D4" w:rsidP="003E01D4">
      <w:pPr>
        <w:ind w:left="284"/>
      </w:pPr>
      <w:proofErr w:type="spellStart"/>
      <w:r w:rsidRPr="003E01D4">
        <w:t>Misal</w:t>
      </w:r>
      <w:proofErr w:type="spellEnd"/>
      <w:r w:rsidRPr="003E01D4">
        <w:t xml:space="preserve"> </w:t>
      </w:r>
      <w:proofErr w:type="spellStart"/>
      <w:r w:rsidRPr="003E01D4">
        <w:t>lampiran</w:t>
      </w:r>
      <w:proofErr w:type="spellEnd"/>
      <w:r w:rsidRPr="003E01D4">
        <w:t xml:space="preserve"> 1 </w:t>
      </w:r>
      <w:proofErr w:type="spellStart"/>
      <w:r w:rsidRPr="003E01D4">
        <w:t>tentang</w:t>
      </w:r>
      <w:proofErr w:type="spellEnd"/>
      <w:r w:rsidRPr="003E01D4">
        <w:t xml:space="preserve"> </w:t>
      </w:r>
      <w:r>
        <w:t xml:space="preserve">data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SPSS</w:t>
      </w:r>
      <w:r w:rsidRPr="003E01D4">
        <w:t xml:space="preserve">. </w:t>
      </w:r>
    </w:p>
    <w:p w14:paraId="14AE56FF" w14:textId="77777777" w:rsidR="003E01D4" w:rsidRDefault="003E01D4" w:rsidP="003E01D4">
      <w:pPr>
        <w:rPr>
          <w:rFonts w:cs="Times New Roman"/>
          <w:color w:val="FF0000"/>
        </w:rPr>
      </w:pPr>
    </w:p>
    <w:p w14:paraId="7F4C208B" w14:textId="77777777" w:rsidR="003E01D4" w:rsidRDefault="003E01D4" w:rsidP="003E01D4">
      <w:pPr>
        <w:rPr>
          <w:rFonts w:cs="Times New Roman"/>
          <w:color w:val="FF0000"/>
        </w:rPr>
      </w:pPr>
    </w:p>
    <w:p w14:paraId="26895F45" w14:textId="77777777" w:rsidR="003E01D4" w:rsidRDefault="003E01D4" w:rsidP="003E01D4">
      <w:pPr>
        <w:rPr>
          <w:rFonts w:cs="Times New Roman"/>
          <w:color w:val="FF0000"/>
        </w:rPr>
      </w:pPr>
    </w:p>
    <w:p w14:paraId="7F18ADC2" w14:textId="77777777" w:rsidR="003E01D4" w:rsidRDefault="003E01D4" w:rsidP="003E01D4">
      <w:pPr>
        <w:rPr>
          <w:rFonts w:cs="Times New Roman"/>
          <w:color w:val="FF0000"/>
        </w:rPr>
      </w:pPr>
    </w:p>
    <w:p w14:paraId="70CEE78E" w14:textId="77777777" w:rsidR="003E01D4" w:rsidRDefault="003E01D4" w:rsidP="003E01D4">
      <w:pPr>
        <w:rPr>
          <w:rFonts w:cs="Times New Roman"/>
          <w:color w:val="FF0000"/>
        </w:rPr>
      </w:pPr>
    </w:p>
    <w:p w14:paraId="4C962AFF" w14:textId="77777777" w:rsidR="003E01D4" w:rsidRDefault="003E01D4" w:rsidP="003E01D4">
      <w:pPr>
        <w:rPr>
          <w:rFonts w:cs="Times New Roman"/>
          <w:color w:val="FF0000"/>
        </w:rPr>
      </w:pPr>
    </w:p>
    <w:p w14:paraId="37FC4E95" w14:textId="77777777" w:rsidR="003E01D4" w:rsidRDefault="003E01D4" w:rsidP="003E01D4">
      <w:pPr>
        <w:rPr>
          <w:rFonts w:cs="Times New Roman"/>
          <w:color w:val="FF0000"/>
        </w:rPr>
      </w:pPr>
    </w:p>
    <w:p w14:paraId="655F6AB7" w14:textId="77777777" w:rsidR="003E01D4" w:rsidRDefault="003E01D4" w:rsidP="003E01D4">
      <w:pPr>
        <w:rPr>
          <w:rFonts w:cs="Times New Roman"/>
          <w:color w:val="FF0000"/>
        </w:rPr>
      </w:pPr>
    </w:p>
    <w:p w14:paraId="188DDE5A" w14:textId="77777777" w:rsidR="003E01D4" w:rsidRPr="003E01D4" w:rsidRDefault="003E01D4" w:rsidP="003E01D4">
      <w:pPr>
        <w:rPr>
          <w:rFonts w:cs="Times New Roman"/>
          <w:color w:val="FF0000"/>
        </w:rPr>
      </w:pPr>
    </w:p>
    <w:sectPr w:rsidR="003E01D4" w:rsidRPr="003E01D4" w:rsidSect="003E01D4">
      <w:footerReference w:type="first" r:id="rId12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B289" w14:textId="77777777" w:rsidR="000A1220" w:rsidRDefault="000A1220" w:rsidP="006A548D">
      <w:pPr>
        <w:spacing w:line="240" w:lineRule="auto"/>
      </w:pPr>
      <w:r>
        <w:separator/>
      </w:r>
    </w:p>
  </w:endnote>
  <w:endnote w:type="continuationSeparator" w:id="0">
    <w:p w14:paraId="729E2E2E" w14:textId="77777777" w:rsidR="000A1220" w:rsidRDefault="000A1220" w:rsidP="006A5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9592" w14:textId="77777777" w:rsidR="002060B0" w:rsidRDefault="002060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908">
      <w:rPr>
        <w:noProof/>
      </w:rPr>
      <w:t>10</w:t>
    </w:r>
    <w:r>
      <w:rPr>
        <w:noProof/>
      </w:rPr>
      <w:fldChar w:fldCharType="end"/>
    </w:r>
  </w:p>
  <w:p w14:paraId="56AFDDAD" w14:textId="77777777" w:rsidR="002060B0" w:rsidRDefault="00206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3AEA" w14:textId="77777777" w:rsidR="002060B0" w:rsidRDefault="002060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908">
      <w:rPr>
        <w:noProof/>
      </w:rPr>
      <w:t>i</w:t>
    </w:r>
    <w:r>
      <w:rPr>
        <w:noProof/>
      </w:rPr>
      <w:fldChar w:fldCharType="end"/>
    </w:r>
  </w:p>
  <w:p w14:paraId="00FED3DE" w14:textId="77777777" w:rsidR="002060B0" w:rsidRDefault="00206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0610" w14:textId="77777777" w:rsidR="002060B0" w:rsidRDefault="002060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908">
      <w:rPr>
        <w:noProof/>
      </w:rPr>
      <w:t>1</w:t>
    </w:r>
    <w:r>
      <w:rPr>
        <w:noProof/>
      </w:rPr>
      <w:fldChar w:fldCharType="end"/>
    </w:r>
  </w:p>
  <w:p w14:paraId="177D6064" w14:textId="77777777" w:rsidR="002060B0" w:rsidRDefault="0020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EE26" w14:textId="77777777" w:rsidR="000A1220" w:rsidRDefault="000A1220" w:rsidP="006A548D">
      <w:pPr>
        <w:spacing w:line="240" w:lineRule="auto"/>
      </w:pPr>
      <w:r>
        <w:separator/>
      </w:r>
    </w:p>
  </w:footnote>
  <w:footnote w:type="continuationSeparator" w:id="0">
    <w:p w14:paraId="589D0578" w14:textId="77777777" w:rsidR="000A1220" w:rsidRDefault="000A1220" w:rsidP="006A54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26C32AA"/>
    <w:lvl w:ilvl="0">
      <w:start w:val="1"/>
      <w:numFmt w:val="upperLetter"/>
      <w:pStyle w:val="Heading2"/>
      <w:lvlText w:val="%1."/>
      <w:lvlJc w:val="left"/>
      <w:pPr>
        <w:ind w:left="54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A558B"/>
    <w:multiLevelType w:val="hybridMultilevel"/>
    <w:tmpl w:val="9A82D8D4"/>
    <w:lvl w:ilvl="0" w:tplc="D7520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AE3"/>
    <w:multiLevelType w:val="hybridMultilevel"/>
    <w:tmpl w:val="503A4A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32E60C8"/>
    <w:multiLevelType w:val="hybridMultilevel"/>
    <w:tmpl w:val="38D0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F18"/>
    <w:multiLevelType w:val="hybridMultilevel"/>
    <w:tmpl w:val="67FA7B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E2CAEE5E">
      <w:start w:val="1"/>
      <w:numFmt w:val="decimal"/>
      <w:lvlText w:val="%2)"/>
      <w:lvlJc w:val="left"/>
      <w:pPr>
        <w:ind w:left="3465" w:hanging="945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DC4198"/>
    <w:multiLevelType w:val="hybridMultilevel"/>
    <w:tmpl w:val="820C6BE4"/>
    <w:lvl w:ilvl="0" w:tplc="93022158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72263"/>
    <w:multiLevelType w:val="hybridMultilevel"/>
    <w:tmpl w:val="B9A6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2344"/>
    <w:multiLevelType w:val="hybridMultilevel"/>
    <w:tmpl w:val="5C78ECBC"/>
    <w:lvl w:ilvl="0" w:tplc="8B54B64E">
      <w:start w:val="1"/>
      <w:numFmt w:val="upperLetter"/>
      <w:lvlText w:val="%1."/>
      <w:lvlJc w:val="left"/>
      <w:pPr>
        <w:ind w:left="800" w:hanging="360"/>
      </w:pPr>
      <w:rPr>
        <w:rFonts w:eastAsia="Calibri"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665231F1"/>
    <w:multiLevelType w:val="hybridMultilevel"/>
    <w:tmpl w:val="58F406F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69E95096"/>
    <w:multiLevelType w:val="hybridMultilevel"/>
    <w:tmpl w:val="05CC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D6B23"/>
    <w:multiLevelType w:val="hybridMultilevel"/>
    <w:tmpl w:val="67FA7B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E2CAEE5E">
      <w:start w:val="1"/>
      <w:numFmt w:val="decimal"/>
      <w:lvlText w:val="%2)"/>
      <w:lvlJc w:val="left"/>
      <w:pPr>
        <w:ind w:left="3465" w:hanging="945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</w:num>
  <w:num w:numId="2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QzNTc3MLQ0M7RU0lEKTi0uzszPAykwrQUAU2wE/iwAAAA="/>
  </w:docVars>
  <w:rsids>
    <w:rsidRoot w:val="00FA177B"/>
    <w:rsid w:val="00000BC3"/>
    <w:rsid w:val="000064F9"/>
    <w:rsid w:val="00007284"/>
    <w:rsid w:val="0001017D"/>
    <w:rsid w:val="00013203"/>
    <w:rsid w:val="00015523"/>
    <w:rsid w:val="00015DEF"/>
    <w:rsid w:val="000161E3"/>
    <w:rsid w:val="00016A13"/>
    <w:rsid w:val="0002021A"/>
    <w:rsid w:val="00020DB2"/>
    <w:rsid w:val="000215A4"/>
    <w:rsid w:val="00021C1B"/>
    <w:rsid w:val="00030585"/>
    <w:rsid w:val="000350AF"/>
    <w:rsid w:val="00042621"/>
    <w:rsid w:val="00043DC5"/>
    <w:rsid w:val="00046166"/>
    <w:rsid w:val="000466D4"/>
    <w:rsid w:val="00051223"/>
    <w:rsid w:val="00052F5B"/>
    <w:rsid w:val="00061B72"/>
    <w:rsid w:val="00061EC2"/>
    <w:rsid w:val="00066762"/>
    <w:rsid w:val="00066885"/>
    <w:rsid w:val="00071B0E"/>
    <w:rsid w:val="00073AC9"/>
    <w:rsid w:val="00076C90"/>
    <w:rsid w:val="000812F5"/>
    <w:rsid w:val="0008313B"/>
    <w:rsid w:val="00083222"/>
    <w:rsid w:val="000850F9"/>
    <w:rsid w:val="00086899"/>
    <w:rsid w:val="00087919"/>
    <w:rsid w:val="000944E4"/>
    <w:rsid w:val="00094AD9"/>
    <w:rsid w:val="000A0C00"/>
    <w:rsid w:val="000A1220"/>
    <w:rsid w:val="000A354C"/>
    <w:rsid w:val="000A4BC6"/>
    <w:rsid w:val="000A771B"/>
    <w:rsid w:val="000B1D38"/>
    <w:rsid w:val="000B5743"/>
    <w:rsid w:val="000C342C"/>
    <w:rsid w:val="000C4806"/>
    <w:rsid w:val="000C4F01"/>
    <w:rsid w:val="000C6832"/>
    <w:rsid w:val="000D08B7"/>
    <w:rsid w:val="000D288A"/>
    <w:rsid w:val="000D47A9"/>
    <w:rsid w:val="000D7DE4"/>
    <w:rsid w:val="000E1513"/>
    <w:rsid w:val="000E2EE5"/>
    <w:rsid w:val="000E42A2"/>
    <w:rsid w:val="000E4457"/>
    <w:rsid w:val="000E4525"/>
    <w:rsid w:val="000E6677"/>
    <w:rsid w:val="000E7925"/>
    <w:rsid w:val="000F3ED6"/>
    <w:rsid w:val="000F42A8"/>
    <w:rsid w:val="000F6863"/>
    <w:rsid w:val="00100286"/>
    <w:rsid w:val="00100499"/>
    <w:rsid w:val="001046FA"/>
    <w:rsid w:val="00105A99"/>
    <w:rsid w:val="00112D7D"/>
    <w:rsid w:val="00113380"/>
    <w:rsid w:val="00120027"/>
    <w:rsid w:val="0012092D"/>
    <w:rsid w:val="00122C19"/>
    <w:rsid w:val="00131060"/>
    <w:rsid w:val="001317B9"/>
    <w:rsid w:val="00135037"/>
    <w:rsid w:val="00143272"/>
    <w:rsid w:val="001463F9"/>
    <w:rsid w:val="00150B7C"/>
    <w:rsid w:val="0015221C"/>
    <w:rsid w:val="001522F6"/>
    <w:rsid w:val="001541EF"/>
    <w:rsid w:val="00154F50"/>
    <w:rsid w:val="00157826"/>
    <w:rsid w:val="00160C9F"/>
    <w:rsid w:val="001661EE"/>
    <w:rsid w:val="00172A19"/>
    <w:rsid w:val="00173CBF"/>
    <w:rsid w:val="00173E3C"/>
    <w:rsid w:val="001743F4"/>
    <w:rsid w:val="0017524D"/>
    <w:rsid w:val="0017772B"/>
    <w:rsid w:val="00177E8F"/>
    <w:rsid w:val="00180454"/>
    <w:rsid w:val="00183C10"/>
    <w:rsid w:val="001858E7"/>
    <w:rsid w:val="001918C8"/>
    <w:rsid w:val="00195A38"/>
    <w:rsid w:val="00196880"/>
    <w:rsid w:val="00196FFF"/>
    <w:rsid w:val="00197B0A"/>
    <w:rsid w:val="001A1CEF"/>
    <w:rsid w:val="001A381C"/>
    <w:rsid w:val="001A385E"/>
    <w:rsid w:val="001A4680"/>
    <w:rsid w:val="001B0ABA"/>
    <w:rsid w:val="001B2625"/>
    <w:rsid w:val="001B29C6"/>
    <w:rsid w:val="001B4173"/>
    <w:rsid w:val="001B5C6B"/>
    <w:rsid w:val="001B736E"/>
    <w:rsid w:val="001C27EA"/>
    <w:rsid w:val="001C63C2"/>
    <w:rsid w:val="001C6559"/>
    <w:rsid w:val="001D07B1"/>
    <w:rsid w:val="001D0964"/>
    <w:rsid w:val="001D4B34"/>
    <w:rsid w:val="001D5345"/>
    <w:rsid w:val="001D5722"/>
    <w:rsid w:val="001D78CF"/>
    <w:rsid w:val="001D7AAD"/>
    <w:rsid w:val="001D7C49"/>
    <w:rsid w:val="001E0617"/>
    <w:rsid w:val="001E0B47"/>
    <w:rsid w:val="001E2095"/>
    <w:rsid w:val="001E38E3"/>
    <w:rsid w:val="001E3A6D"/>
    <w:rsid w:val="001E6FBC"/>
    <w:rsid w:val="001F4338"/>
    <w:rsid w:val="001F5950"/>
    <w:rsid w:val="002005BA"/>
    <w:rsid w:val="00201A3C"/>
    <w:rsid w:val="00201FBC"/>
    <w:rsid w:val="002032C8"/>
    <w:rsid w:val="00204D35"/>
    <w:rsid w:val="00205CC4"/>
    <w:rsid w:val="002060B0"/>
    <w:rsid w:val="00207FA0"/>
    <w:rsid w:val="00207FB2"/>
    <w:rsid w:val="002107B1"/>
    <w:rsid w:val="00210B8E"/>
    <w:rsid w:val="00213603"/>
    <w:rsid w:val="00214129"/>
    <w:rsid w:val="0021468D"/>
    <w:rsid w:val="002147B4"/>
    <w:rsid w:val="002176EC"/>
    <w:rsid w:val="00221A5E"/>
    <w:rsid w:val="00222691"/>
    <w:rsid w:val="0022450C"/>
    <w:rsid w:val="002308BB"/>
    <w:rsid w:val="00231F37"/>
    <w:rsid w:val="00232391"/>
    <w:rsid w:val="00233E74"/>
    <w:rsid w:val="002347D5"/>
    <w:rsid w:val="002366CC"/>
    <w:rsid w:val="0024282F"/>
    <w:rsid w:val="00243118"/>
    <w:rsid w:val="002449A0"/>
    <w:rsid w:val="00246177"/>
    <w:rsid w:val="002471A3"/>
    <w:rsid w:val="0025136A"/>
    <w:rsid w:val="002515C5"/>
    <w:rsid w:val="00251A20"/>
    <w:rsid w:val="00252FF8"/>
    <w:rsid w:val="00254D56"/>
    <w:rsid w:val="002605A2"/>
    <w:rsid w:val="002623D9"/>
    <w:rsid w:val="002646FF"/>
    <w:rsid w:val="00264CB5"/>
    <w:rsid w:val="00264EBB"/>
    <w:rsid w:val="00266558"/>
    <w:rsid w:val="00272AD0"/>
    <w:rsid w:val="00274A27"/>
    <w:rsid w:val="0027501A"/>
    <w:rsid w:val="002756C0"/>
    <w:rsid w:val="00277761"/>
    <w:rsid w:val="00280B54"/>
    <w:rsid w:val="00285FAB"/>
    <w:rsid w:val="00286362"/>
    <w:rsid w:val="00287E44"/>
    <w:rsid w:val="002907EC"/>
    <w:rsid w:val="00295B5A"/>
    <w:rsid w:val="002A00CF"/>
    <w:rsid w:val="002A30D8"/>
    <w:rsid w:val="002A31C0"/>
    <w:rsid w:val="002A3FAF"/>
    <w:rsid w:val="002A6F24"/>
    <w:rsid w:val="002B2FFC"/>
    <w:rsid w:val="002B6FA2"/>
    <w:rsid w:val="002C21C9"/>
    <w:rsid w:val="002C5D02"/>
    <w:rsid w:val="002C67B6"/>
    <w:rsid w:val="002D0694"/>
    <w:rsid w:val="002D16A1"/>
    <w:rsid w:val="002D1A24"/>
    <w:rsid w:val="002D746E"/>
    <w:rsid w:val="002D7DA5"/>
    <w:rsid w:val="002E5C4B"/>
    <w:rsid w:val="002E6E52"/>
    <w:rsid w:val="002E76A3"/>
    <w:rsid w:val="002E7E5F"/>
    <w:rsid w:val="002F088E"/>
    <w:rsid w:val="002F0ACB"/>
    <w:rsid w:val="002F5BAB"/>
    <w:rsid w:val="002F6148"/>
    <w:rsid w:val="002F711B"/>
    <w:rsid w:val="00301A57"/>
    <w:rsid w:val="00303884"/>
    <w:rsid w:val="0030390E"/>
    <w:rsid w:val="003054C7"/>
    <w:rsid w:val="00305CB9"/>
    <w:rsid w:val="00305E69"/>
    <w:rsid w:val="00306A17"/>
    <w:rsid w:val="00311642"/>
    <w:rsid w:val="00315287"/>
    <w:rsid w:val="00315A5A"/>
    <w:rsid w:val="00317A62"/>
    <w:rsid w:val="00317DCD"/>
    <w:rsid w:val="00322B20"/>
    <w:rsid w:val="00323CD3"/>
    <w:rsid w:val="00326116"/>
    <w:rsid w:val="0033092E"/>
    <w:rsid w:val="00332D1B"/>
    <w:rsid w:val="0033349B"/>
    <w:rsid w:val="003341AC"/>
    <w:rsid w:val="003466F4"/>
    <w:rsid w:val="00346EB7"/>
    <w:rsid w:val="003474AA"/>
    <w:rsid w:val="003516A1"/>
    <w:rsid w:val="00361621"/>
    <w:rsid w:val="00361A8D"/>
    <w:rsid w:val="003649A7"/>
    <w:rsid w:val="0036511E"/>
    <w:rsid w:val="003661B9"/>
    <w:rsid w:val="00367029"/>
    <w:rsid w:val="00367156"/>
    <w:rsid w:val="00370A66"/>
    <w:rsid w:val="003736B0"/>
    <w:rsid w:val="00375796"/>
    <w:rsid w:val="00375CE1"/>
    <w:rsid w:val="003837CC"/>
    <w:rsid w:val="003858EB"/>
    <w:rsid w:val="00387A23"/>
    <w:rsid w:val="0039062F"/>
    <w:rsid w:val="0039082F"/>
    <w:rsid w:val="00392493"/>
    <w:rsid w:val="00392D9C"/>
    <w:rsid w:val="00394D24"/>
    <w:rsid w:val="003A1DB5"/>
    <w:rsid w:val="003A5141"/>
    <w:rsid w:val="003A7E66"/>
    <w:rsid w:val="003B043F"/>
    <w:rsid w:val="003B04CF"/>
    <w:rsid w:val="003B0EA2"/>
    <w:rsid w:val="003B1499"/>
    <w:rsid w:val="003B2F66"/>
    <w:rsid w:val="003C299D"/>
    <w:rsid w:val="003C5625"/>
    <w:rsid w:val="003D03BB"/>
    <w:rsid w:val="003D1D72"/>
    <w:rsid w:val="003D1FC7"/>
    <w:rsid w:val="003D4087"/>
    <w:rsid w:val="003E01D4"/>
    <w:rsid w:val="003E0723"/>
    <w:rsid w:val="003E16B2"/>
    <w:rsid w:val="003E176B"/>
    <w:rsid w:val="003E3734"/>
    <w:rsid w:val="003E4141"/>
    <w:rsid w:val="003E6377"/>
    <w:rsid w:val="003F07BD"/>
    <w:rsid w:val="003F0AF8"/>
    <w:rsid w:val="003F113D"/>
    <w:rsid w:val="003F245E"/>
    <w:rsid w:val="003F461D"/>
    <w:rsid w:val="003F50A5"/>
    <w:rsid w:val="003F67CD"/>
    <w:rsid w:val="004033B4"/>
    <w:rsid w:val="00405ADC"/>
    <w:rsid w:val="0041693E"/>
    <w:rsid w:val="00417132"/>
    <w:rsid w:val="00420E82"/>
    <w:rsid w:val="00424185"/>
    <w:rsid w:val="0042626E"/>
    <w:rsid w:val="00432A25"/>
    <w:rsid w:val="0043363A"/>
    <w:rsid w:val="004358D9"/>
    <w:rsid w:val="00437976"/>
    <w:rsid w:val="00440AF7"/>
    <w:rsid w:val="004424FA"/>
    <w:rsid w:val="00444505"/>
    <w:rsid w:val="0045598A"/>
    <w:rsid w:val="00456720"/>
    <w:rsid w:val="00460FC7"/>
    <w:rsid w:val="004628C1"/>
    <w:rsid w:val="00465B75"/>
    <w:rsid w:val="004663E1"/>
    <w:rsid w:val="004679AD"/>
    <w:rsid w:val="00472C1E"/>
    <w:rsid w:val="00473634"/>
    <w:rsid w:val="00475387"/>
    <w:rsid w:val="00475396"/>
    <w:rsid w:val="0047599D"/>
    <w:rsid w:val="00476A1B"/>
    <w:rsid w:val="00477151"/>
    <w:rsid w:val="00477E4C"/>
    <w:rsid w:val="00480D53"/>
    <w:rsid w:val="00481770"/>
    <w:rsid w:val="00483207"/>
    <w:rsid w:val="0048390F"/>
    <w:rsid w:val="00490232"/>
    <w:rsid w:val="00493667"/>
    <w:rsid w:val="00494FA2"/>
    <w:rsid w:val="00497A6A"/>
    <w:rsid w:val="004A1653"/>
    <w:rsid w:val="004A391B"/>
    <w:rsid w:val="004A6565"/>
    <w:rsid w:val="004B2BB5"/>
    <w:rsid w:val="004B2D17"/>
    <w:rsid w:val="004B2EF0"/>
    <w:rsid w:val="004B3E32"/>
    <w:rsid w:val="004B5C41"/>
    <w:rsid w:val="004B6403"/>
    <w:rsid w:val="004B68C5"/>
    <w:rsid w:val="004B7669"/>
    <w:rsid w:val="004B7E63"/>
    <w:rsid w:val="004C1B26"/>
    <w:rsid w:val="004C2764"/>
    <w:rsid w:val="004C4E27"/>
    <w:rsid w:val="004C5534"/>
    <w:rsid w:val="004C6A00"/>
    <w:rsid w:val="004C7BB0"/>
    <w:rsid w:val="004D00B0"/>
    <w:rsid w:val="004D3C15"/>
    <w:rsid w:val="004D505D"/>
    <w:rsid w:val="004D64B2"/>
    <w:rsid w:val="004E10C7"/>
    <w:rsid w:val="004E50C8"/>
    <w:rsid w:val="004E57EE"/>
    <w:rsid w:val="004F0058"/>
    <w:rsid w:val="004F41BD"/>
    <w:rsid w:val="004F7441"/>
    <w:rsid w:val="00501B5E"/>
    <w:rsid w:val="0050231A"/>
    <w:rsid w:val="005029E7"/>
    <w:rsid w:val="00504192"/>
    <w:rsid w:val="00504ACD"/>
    <w:rsid w:val="00504EAE"/>
    <w:rsid w:val="005116E7"/>
    <w:rsid w:val="00512FC5"/>
    <w:rsid w:val="00513943"/>
    <w:rsid w:val="00513C71"/>
    <w:rsid w:val="0051683D"/>
    <w:rsid w:val="0052141F"/>
    <w:rsid w:val="00521564"/>
    <w:rsid w:val="00524584"/>
    <w:rsid w:val="005267F2"/>
    <w:rsid w:val="00526E6E"/>
    <w:rsid w:val="005270DA"/>
    <w:rsid w:val="00531C9C"/>
    <w:rsid w:val="00531D53"/>
    <w:rsid w:val="00531E4E"/>
    <w:rsid w:val="00533C96"/>
    <w:rsid w:val="0053685B"/>
    <w:rsid w:val="00537742"/>
    <w:rsid w:val="005407D1"/>
    <w:rsid w:val="005464EC"/>
    <w:rsid w:val="005470FA"/>
    <w:rsid w:val="00547A75"/>
    <w:rsid w:val="00554379"/>
    <w:rsid w:val="005566B9"/>
    <w:rsid w:val="00557939"/>
    <w:rsid w:val="00557C1F"/>
    <w:rsid w:val="0056690F"/>
    <w:rsid w:val="00566E15"/>
    <w:rsid w:val="00571A32"/>
    <w:rsid w:val="00572DE2"/>
    <w:rsid w:val="005735F0"/>
    <w:rsid w:val="00574685"/>
    <w:rsid w:val="00580F49"/>
    <w:rsid w:val="005829EA"/>
    <w:rsid w:val="00584CC7"/>
    <w:rsid w:val="005919A6"/>
    <w:rsid w:val="005943AB"/>
    <w:rsid w:val="00595A60"/>
    <w:rsid w:val="00595FDA"/>
    <w:rsid w:val="00596A83"/>
    <w:rsid w:val="005A0F8B"/>
    <w:rsid w:val="005A36E4"/>
    <w:rsid w:val="005A4601"/>
    <w:rsid w:val="005B014E"/>
    <w:rsid w:val="005B120A"/>
    <w:rsid w:val="005B149D"/>
    <w:rsid w:val="005B37F8"/>
    <w:rsid w:val="005B47A2"/>
    <w:rsid w:val="005C49E6"/>
    <w:rsid w:val="005C4DFC"/>
    <w:rsid w:val="005C7F88"/>
    <w:rsid w:val="005D2209"/>
    <w:rsid w:val="005D2738"/>
    <w:rsid w:val="005D6CB7"/>
    <w:rsid w:val="005E2FA3"/>
    <w:rsid w:val="005E3042"/>
    <w:rsid w:val="005E4C43"/>
    <w:rsid w:val="005E5386"/>
    <w:rsid w:val="005E5AD1"/>
    <w:rsid w:val="005E5DA3"/>
    <w:rsid w:val="005F0A91"/>
    <w:rsid w:val="005F274A"/>
    <w:rsid w:val="005F5CEE"/>
    <w:rsid w:val="005F72A7"/>
    <w:rsid w:val="00600D49"/>
    <w:rsid w:val="00601038"/>
    <w:rsid w:val="006042A9"/>
    <w:rsid w:val="00606AE5"/>
    <w:rsid w:val="00607712"/>
    <w:rsid w:val="006102DD"/>
    <w:rsid w:val="00610BA3"/>
    <w:rsid w:val="00614870"/>
    <w:rsid w:val="00614AF8"/>
    <w:rsid w:val="00615757"/>
    <w:rsid w:val="00616927"/>
    <w:rsid w:val="006217C2"/>
    <w:rsid w:val="00622E88"/>
    <w:rsid w:val="00625596"/>
    <w:rsid w:val="00626D6C"/>
    <w:rsid w:val="00633915"/>
    <w:rsid w:val="006344B0"/>
    <w:rsid w:val="006351F9"/>
    <w:rsid w:val="0064030E"/>
    <w:rsid w:val="00642998"/>
    <w:rsid w:val="006430A9"/>
    <w:rsid w:val="00644012"/>
    <w:rsid w:val="0065087B"/>
    <w:rsid w:val="006517A9"/>
    <w:rsid w:val="00657971"/>
    <w:rsid w:val="0066588A"/>
    <w:rsid w:val="00665956"/>
    <w:rsid w:val="00670BCE"/>
    <w:rsid w:val="006713B8"/>
    <w:rsid w:val="00673DC0"/>
    <w:rsid w:val="006752CC"/>
    <w:rsid w:val="00676A1E"/>
    <w:rsid w:val="00680EB5"/>
    <w:rsid w:val="006812DE"/>
    <w:rsid w:val="006824C5"/>
    <w:rsid w:val="00682B1C"/>
    <w:rsid w:val="0068743F"/>
    <w:rsid w:val="00687C01"/>
    <w:rsid w:val="006905D8"/>
    <w:rsid w:val="006928A4"/>
    <w:rsid w:val="00693EBE"/>
    <w:rsid w:val="00696C33"/>
    <w:rsid w:val="006971C5"/>
    <w:rsid w:val="006A0B94"/>
    <w:rsid w:val="006A2100"/>
    <w:rsid w:val="006A4702"/>
    <w:rsid w:val="006A548D"/>
    <w:rsid w:val="006A5F61"/>
    <w:rsid w:val="006A61DB"/>
    <w:rsid w:val="006A736D"/>
    <w:rsid w:val="006B0389"/>
    <w:rsid w:val="006B0C53"/>
    <w:rsid w:val="006B5816"/>
    <w:rsid w:val="006B5D41"/>
    <w:rsid w:val="006C17DD"/>
    <w:rsid w:val="006C266F"/>
    <w:rsid w:val="006C67CF"/>
    <w:rsid w:val="006D1D0C"/>
    <w:rsid w:val="006D2123"/>
    <w:rsid w:val="006D38E6"/>
    <w:rsid w:val="006D75D7"/>
    <w:rsid w:val="006E1467"/>
    <w:rsid w:val="006E1D15"/>
    <w:rsid w:val="006E33DD"/>
    <w:rsid w:val="006E35FA"/>
    <w:rsid w:val="006E508F"/>
    <w:rsid w:val="006E6340"/>
    <w:rsid w:val="006F0925"/>
    <w:rsid w:val="006F51A2"/>
    <w:rsid w:val="006F5D10"/>
    <w:rsid w:val="006F6F8E"/>
    <w:rsid w:val="006F78BD"/>
    <w:rsid w:val="00702BD6"/>
    <w:rsid w:val="007076DB"/>
    <w:rsid w:val="007123D1"/>
    <w:rsid w:val="00714511"/>
    <w:rsid w:val="007165F5"/>
    <w:rsid w:val="00717B3B"/>
    <w:rsid w:val="00722092"/>
    <w:rsid w:val="007220AB"/>
    <w:rsid w:val="00722D5E"/>
    <w:rsid w:val="00724EEE"/>
    <w:rsid w:val="00726090"/>
    <w:rsid w:val="00730929"/>
    <w:rsid w:val="0073120F"/>
    <w:rsid w:val="00732428"/>
    <w:rsid w:val="0073459B"/>
    <w:rsid w:val="00734E28"/>
    <w:rsid w:val="007357D4"/>
    <w:rsid w:val="0073768F"/>
    <w:rsid w:val="007400CE"/>
    <w:rsid w:val="00743913"/>
    <w:rsid w:val="00744540"/>
    <w:rsid w:val="00745129"/>
    <w:rsid w:val="0074558C"/>
    <w:rsid w:val="007472C9"/>
    <w:rsid w:val="00754705"/>
    <w:rsid w:val="00757DE1"/>
    <w:rsid w:val="00764D06"/>
    <w:rsid w:val="00766224"/>
    <w:rsid w:val="007667BC"/>
    <w:rsid w:val="00766E56"/>
    <w:rsid w:val="00767FD3"/>
    <w:rsid w:val="00772228"/>
    <w:rsid w:val="00772522"/>
    <w:rsid w:val="007744CA"/>
    <w:rsid w:val="007767D0"/>
    <w:rsid w:val="0078529E"/>
    <w:rsid w:val="007857E3"/>
    <w:rsid w:val="0079242D"/>
    <w:rsid w:val="0079381B"/>
    <w:rsid w:val="007966E9"/>
    <w:rsid w:val="007A009A"/>
    <w:rsid w:val="007A3A87"/>
    <w:rsid w:val="007A4AE3"/>
    <w:rsid w:val="007A6EEA"/>
    <w:rsid w:val="007B1B34"/>
    <w:rsid w:val="007B2D71"/>
    <w:rsid w:val="007B4E02"/>
    <w:rsid w:val="007C019F"/>
    <w:rsid w:val="007C08AE"/>
    <w:rsid w:val="007C0E07"/>
    <w:rsid w:val="007C1691"/>
    <w:rsid w:val="007C2304"/>
    <w:rsid w:val="007C2D40"/>
    <w:rsid w:val="007C3FFE"/>
    <w:rsid w:val="007C421D"/>
    <w:rsid w:val="007C6803"/>
    <w:rsid w:val="007D3077"/>
    <w:rsid w:val="007D3D4B"/>
    <w:rsid w:val="007E1B6B"/>
    <w:rsid w:val="007E60F0"/>
    <w:rsid w:val="007E7F5B"/>
    <w:rsid w:val="007F202D"/>
    <w:rsid w:val="007F4545"/>
    <w:rsid w:val="007F53AB"/>
    <w:rsid w:val="007F5EAB"/>
    <w:rsid w:val="007F60A3"/>
    <w:rsid w:val="007F611D"/>
    <w:rsid w:val="007F6A38"/>
    <w:rsid w:val="008006D6"/>
    <w:rsid w:val="008017A0"/>
    <w:rsid w:val="00801F70"/>
    <w:rsid w:val="008040C5"/>
    <w:rsid w:val="008072C4"/>
    <w:rsid w:val="008107B5"/>
    <w:rsid w:val="00810CC4"/>
    <w:rsid w:val="00810F9D"/>
    <w:rsid w:val="00812DC8"/>
    <w:rsid w:val="008155F8"/>
    <w:rsid w:val="008216FF"/>
    <w:rsid w:val="00825B59"/>
    <w:rsid w:val="008312DE"/>
    <w:rsid w:val="00831C76"/>
    <w:rsid w:val="008320A9"/>
    <w:rsid w:val="0083250E"/>
    <w:rsid w:val="0084008F"/>
    <w:rsid w:val="00840AC5"/>
    <w:rsid w:val="00842413"/>
    <w:rsid w:val="008427B1"/>
    <w:rsid w:val="00842BD5"/>
    <w:rsid w:val="008435F3"/>
    <w:rsid w:val="008458D8"/>
    <w:rsid w:val="00845FE8"/>
    <w:rsid w:val="00846752"/>
    <w:rsid w:val="0084735A"/>
    <w:rsid w:val="00850608"/>
    <w:rsid w:val="008533FE"/>
    <w:rsid w:val="0085561B"/>
    <w:rsid w:val="00861CC7"/>
    <w:rsid w:val="008621E5"/>
    <w:rsid w:val="00862BBD"/>
    <w:rsid w:val="00863A3E"/>
    <w:rsid w:val="00865D4C"/>
    <w:rsid w:val="00865F43"/>
    <w:rsid w:val="00867C52"/>
    <w:rsid w:val="008824C0"/>
    <w:rsid w:val="0088684B"/>
    <w:rsid w:val="0088686E"/>
    <w:rsid w:val="00886AE0"/>
    <w:rsid w:val="00886FE0"/>
    <w:rsid w:val="00887612"/>
    <w:rsid w:val="00890C6D"/>
    <w:rsid w:val="008933D3"/>
    <w:rsid w:val="00893F25"/>
    <w:rsid w:val="008A0153"/>
    <w:rsid w:val="008A4628"/>
    <w:rsid w:val="008A4910"/>
    <w:rsid w:val="008A49CE"/>
    <w:rsid w:val="008B3DC2"/>
    <w:rsid w:val="008B57FE"/>
    <w:rsid w:val="008B5FC2"/>
    <w:rsid w:val="008B7097"/>
    <w:rsid w:val="008B7356"/>
    <w:rsid w:val="008C01BF"/>
    <w:rsid w:val="008C22A2"/>
    <w:rsid w:val="008C2D24"/>
    <w:rsid w:val="008C3FCD"/>
    <w:rsid w:val="008C5EA6"/>
    <w:rsid w:val="008D0EBB"/>
    <w:rsid w:val="008D11DB"/>
    <w:rsid w:val="008D366B"/>
    <w:rsid w:val="008D3764"/>
    <w:rsid w:val="008D383E"/>
    <w:rsid w:val="008E2AA8"/>
    <w:rsid w:val="008E3708"/>
    <w:rsid w:val="008E7CC5"/>
    <w:rsid w:val="008F12EB"/>
    <w:rsid w:val="008F2F48"/>
    <w:rsid w:val="008F2F8B"/>
    <w:rsid w:val="008F3852"/>
    <w:rsid w:val="008F4665"/>
    <w:rsid w:val="008F531E"/>
    <w:rsid w:val="008F6B5D"/>
    <w:rsid w:val="0090006C"/>
    <w:rsid w:val="009012B7"/>
    <w:rsid w:val="00910C8E"/>
    <w:rsid w:val="00910F32"/>
    <w:rsid w:val="00915E8A"/>
    <w:rsid w:val="00923669"/>
    <w:rsid w:val="009238B3"/>
    <w:rsid w:val="00923952"/>
    <w:rsid w:val="0093359F"/>
    <w:rsid w:val="0093600D"/>
    <w:rsid w:val="00941A5C"/>
    <w:rsid w:val="009460B5"/>
    <w:rsid w:val="00946A80"/>
    <w:rsid w:val="0094711D"/>
    <w:rsid w:val="00950C3B"/>
    <w:rsid w:val="00952B67"/>
    <w:rsid w:val="00956702"/>
    <w:rsid w:val="009604FF"/>
    <w:rsid w:val="00962AA5"/>
    <w:rsid w:val="00963FCC"/>
    <w:rsid w:val="00964A9A"/>
    <w:rsid w:val="00965D86"/>
    <w:rsid w:val="0096627F"/>
    <w:rsid w:val="009667B8"/>
    <w:rsid w:val="00971792"/>
    <w:rsid w:val="00971ECB"/>
    <w:rsid w:val="00973748"/>
    <w:rsid w:val="00980AF0"/>
    <w:rsid w:val="00981EEE"/>
    <w:rsid w:val="0098526A"/>
    <w:rsid w:val="009903DE"/>
    <w:rsid w:val="0099064C"/>
    <w:rsid w:val="00990F19"/>
    <w:rsid w:val="00991E30"/>
    <w:rsid w:val="009929B3"/>
    <w:rsid w:val="00992B5C"/>
    <w:rsid w:val="0099332A"/>
    <w:rsid w:val="0099449D"/>
    <w:rsid w:val="0099477A"/>
    <w:rsid w:val="009A050D"/>
    <w:rsid w:val="009A381F"/>
    <w:rsid w:val="009B3DD7"/>
    <w:rsid w:val="009B3F54"/>
    <w:rsid w:val="009B435F"/>
    <w:rsid w:val="009B56DD"/>
    <w:rsid w:val="009C13B1"/>
    <w:rsid w:val="009C3BD6"/>
    <w:rsid w:val="009C4D64"/>
    <w:rsid w:val="009C4F6F"/>
    <w:rsid w:val="009C5AED"/>
    <w:rsid w:val="009C6B2E"/>
    <w:rsid w:val="009C6D78"/>
    <w:rsid w:val="009C7D1E"/>
    <w:rsid w:val="009D0FC5"/>
    <w:rsid w:val="009D190C"/>
    <w:rsid w:val="009D585A"/>
    <w:rsid w:val="009D702A"/>
    <w:rsid w:val="009E024F"/>
    <w:rsid w:val="009E59C3"/>
    <w:rsid w:val="009E7149"/>
    <w:rsid w:val="009E7999"/>
    <w:rsid w:val="009F09D0"/>
    <w:rsid w:val="009F231C"/>
    <w:rsid w:val="009F2F6E"/>
    <w:rsid w:val="009F6B3F"/>
    <w:rsid w:val="009F6E5C"/>
    <w:rsid w:val="009F7134"/>
    <w:rsid w:val="00A00324"/>
    <w:rsid w:val="00A01163"/>
    <w:rsid w:val="00A01B7B"/>
    <w:rsid w:val="00A041EB"/>
    <w:rsid w:val="00A0517E"/>
    <w:rsid w:val="00A057A5"/>
    <w:rsid w:val="00A111F2"/>
    <w:rsid w:val="00A1264F"/>
    <w:rsid w:val="00A1416E"/>
    <w:rsid w:val="00A163BC"/>
    <w:rsid w:val="00A1727C"/>
    <w:rsid w:val="00A207CC"/>
    <w:rsid w:val="00A20B8D"/>
    <w:rsid w:val="00A21E4A"/>
    <w:rsid w:val="00A25C7F"/>
    <w:rsid w:val="00A26108"/>
    <w:rsid w:val="00A26E28"/>
    <w:rsid w:val="00A35B8F"/>
    <w:rsid w:val="00A35C46"/>
    <w:rsid w:val="00A400D2"/>
    <w:rsid w:val="00A41584"/>
    <w:rsid w:val="00A41D6F"/>
    <w:rsid w:val="00A43181"/>
    <w:rsid w:val="00A43D48"/>
    <w:rsid w:val="00A47744"/>
    <w:rsid w:val="00A539A9"/>
    <w:rsid w:val="00A53ADE"/>
    <w:rsid w:val="00A564C0"/>
    <w:rsid w:val="00A61321"/>
    <w:rsid w:val="00A614BD"/>
    <w:rsid w:val="00A61AE7"/>
    <w:rsid w:val="00A61DA0"/>
    <w:rsid w:val="00A625E8"/>
    <w:rsid w:val="00A6260E"/>
    <w:rsid w:val="00A631C5"/>
    <w:rsid w:val="00A666CA"/>
    <w:rsid w:val="00A706D4"/>
    <w:rsid w:val="00A70872"/>
    <w:rsid w:val="00A71B1A"/>
    <w:rsid w:val="00A7500E"/>
    <w:rsid w:val="00A757E6"/>
    <w:rsid w:val="00A76332"/>
    <w:rsid w:val="00A77615"/>
    <w:rsid w:val="00A82B0F"/>
    <w:rsid w:val="00A834E3"/>
    <w:rsid w:val="00A86064"/>
    <w:rsid w:val="00A90D5C"/>
    <w:rsid w:val="00A91FA6"/>
    <w:rsid w:val="00A92908"/>
    <w:rsid w:val="00A93BF9"/>
    <w:rsid w:val="00A96BC6"/>
    <w:rsid w:val="00AA158D"/>
    <w:rsid w:val="00AA1C19"/>
    <w:rsid w:val="00AA27AF"/>
    <w:rsid w:val="00AA2A56"/>
    <w:rsid w:val="00AA6354"/>
    <w:rsid w:val="00AA7CC6"/>
    <w:rsid w:val="00AB1D73"/>
    <w:rsid w:val="00AB7A6C"/>
    <w:rsid w:val="00AC2484"/>
    <w:rsid w:val="00AC2534"/>
    <w:rsid w:val="00AC448E"/>
    <w:rsid w:val="00AC59CE"/>
    <w:rsid w:val="00AC6690"/>
    <w:rsid w:val="00AC690B"/>
    <w:rsid w:val="00AC760D"/>
    <w:rsid w:val="00AD420C"/>
    <w:rsid w:val="00AD6A4E"/>
    <w:rsid w:val="00AD6B28"/>
    <w:rsid w:val="00AD6C46"/>
    <w:rsid w:val="00AE28E2"/>
    <w:rsid w:val="00AE7733"/>
    <w:rsid w:val="00AF2739"/>
    <w:rsid w:val="00AF3942"/>
    <w:rsid w:val="00AF55C9"/>
    <w:rsid w:val="00AF6288"/>
    <w:rsid w:val="00B05332"/>
    <w:rsid w:val="00B129C0"/>
    <w:rsid w:val="00B14B67"/>
    <w:rsid w:val="00B172B4"/>
    <w:rsid w:val="00B1797C"/>
    <w:rsid w:val="00B2120E"/>
    <w:rsid w:val="00B227DC"/>
    <w:rsid w:val="00B24D96"/>
    <w:rsid w:val="00B2566B"/>
    <w:rsid w:val="00B27A91"/>
    <w:rsid w:val="00B3063A"/>
    <w:rsid w:val="00B307E7"/>
    <w:rsid w:val="00B3531C"/>
    <w:rsid w:val="00B375F7"/>
    <w:rsid w:val="00B43DAC"/>
    <w:rsid w:val="00B440D2"/>
    <w:rsid w:val="00B4473B"/>
    <w:rsid w:val="00B44BE4"/>
    <w:rsid w:val="00B44E84"/>
    <w:rsid w:val="00B51429"/>
    <w:rsid w:val="00B52C9D"/>
    <w:rsid w:val="00B549C1"/>
    <w:rsid w:val="00B56832"/>
    <w:rsid w:val="00B61189"/>
    <w:rsid w:val="00B61CE7"/>
    <w:rsid w:val="00B627AE"/>
    <w:rsid w:val="00B63259"/>
    <w:rsid w:val="00B643F4"/>
    <w:rsid w:val="00B65F48"/>
    <w:rsid w:val="00B74943"/>
    <w:rsid w:val="00B7560A"/>
    <w:rsid w:val="00B76D00"/>
    <w:rsid w:val="00B77D67"/>
    <w:rsid w:val="00B80975"/>
    <w:rsid w:val="00B83DAB"/>
    <w:rsid w:val="00B845B0"/>
    <w:rsid w:val="00B8563A"/>
    <w:rsid w:val="00B86780"/>
    <w:rsid w:val="00B87575"/>
    <w:rsid w:val="00B879CA"/>
    <w:rsid w:val="00B87EFD"/>
    <w:rsid w:val="00B87FA8"/>
    <w:rsid w:val="00B9208C"/>
    <w:rsid w:val="00B92ED2"/>
    <w:rsid w:val="00B93281"/>
    <w:rsid w:val="00B9621E"/>
    <w:rsid w:val="00B97455"/>
    <w:rsid w:val="00BA12A1"/>
    <w:rsid w:val="00BA2E11"/>
    <w:rsid w:val="00BA55EF"/>
    <w:rsid w:val="00BA5B95"/>
    <w:rsid w:val="00BB10E1"/>
    <w:rsid w:val="00BB3E4C"/>
    <w:rsid w:val="00BC04F9"/>
    <w:rsid w:val="00BC2351"/>
    <w:rsid w:val="00BC2F4D"/>
    <w:rsid w:val="00BC7225"/>
    <w:rsid w:val="00BC7360"/>
    <w:rsid w:val="00BD0A82"/>
    <w:rsid w:val="00BD1FB4"/>
    <w:rsid w:val="00BD23EF"/>
    <w:rsid w:val="00BD42AB"/>
    <w:rsid w:val="00BD619E"/>
    <w:rsid w:val="00BD73AE"/>
    <w:rsid w:val="00BD7F3D"/>
    <w:rsid w:val="00BE02F7"/>
    <w:rsid w:val="00BE0E6D"/>
    <w:rsid w:val="00BE130D"/>
    <w:rsid w:val="00BE433F"/>
    <w:rsid w:val="00BE482B"/>
    <w:rsid w:val="00BE7968"/>
    <w:rsid w:val="00BF09AF"/>
    <w:rsid w:val="00BF3E55"/>
    <w:rsid w:val="00BF7F07"/>
    <w:rsid w:val="00C01DB7"/>
    <w:rsid w:val="00C0377A"/>
    <w:rsid w:val="00C0466F"/>
    <w:rsid w:val="00C04783"/>
    <w:rsid w:val="00C05CE1"/>
    <w:rsid w:val="00C0751F"/>
    <w:rsid w:val="00C14D56"/>
    <w:rsid w:val="00C17CD7"/>
    <w:rsid w:val="00C22045"/>
    <w:rsid w:val="00C23533"/>
    <w:rsid w:val="00C23A00"/>
    <w:rsid w:val="00C2491A"/>
    <w:rsid w:val="00C25400"/>
    <w:rsid w:val="00C27744"/>
    <w:rsid w:val="00C32244"/>
    <w:rsid w:val="00C336AB"/>
    <w:rsid w:val="00C42093"/>
    <w:rsid w:val="00C44270"/>
    <w:rsid w:val="00C470D8"/>
    <w:rsid w:val="00C55D8D"/>
    <w:rsid w:val="00C62865"/>
    <w:rsid w:val="00C65216"/>
    <w:rsid w:val="00C70B3C"/>
    <w:rsid w:val="00C75940"/>
    <w:rsid w:val="00C77825"/>
    <w:rsid w:val="00C801F2"/>
    <w:rsid w:val="00C81D41"/>
    <w:rsid w:val="00C82A31"/>
    <w:rsid w:val="00C83195"/>
    <w:rsid w:val="00C854CA"/>
    <w:rsid w:val="00C91564"/>
    <w:rsid w:val="00C915A5"/>
    <w:rsid w:val="00C91DA7"/>
    <w:rsid w:val="00C935FF"/>
    <w:rsid w:val="00C93FAC"/>
    <w:rsid w:val="00CA004F"/>
    <w:rsid w:val="00CA4B6E"/>
    <w:rsid w:val="00CA54C3"/>
    <w:rsid w:val="00CA5A1D"/>
    <w:rsid w:val="00CB04E8"/>
    <w:rsid w:val="00CB13E6"/>
    <w:rsid w:val="00CB1702"/>
    <w:rsid w:val="00CB65F3"/>
    <w:rsid w:val="00CB723A"/>
    <w:rsid w:val="00CC05E0"/>
    <w:rsid w:val="00CC3EF4"/>
    <w:rsid w:val="00CC5949"/>
    <w:rsid w:val="00CD11F0"/>
    <w:rsid w:val="00CD2600"/>
    <w:rsid w:val="00CD48B9"/>
    <w:rsid w:val="00CD5C06"/>
    <w:rsid w:val="00CD697D"/>
    <w:rsid w:val="00CE3185"/>
    <w:rsid w:val="00CE5447"/>
    <w:rsid w:val="00CE7EAE"/>
    <w:rsid w:val="00CE7FC9"/>
    <w:rsid w:val="00CF0CE3"/>
    <w:rsid w:val="00CF1371"/>
    <w:rsid w:val="00CF3917"/>
    <w:rsid w:val="00D00437"/>
    <w:rsid w:val="00D00E01"/>
    <w:rsid w:val="00D0379C"/>
    <w:rsid w:val="00D12C61"/>
    <w:rsid w:val="00D174EE"/>
    <w:rsid w:val="00D17F81"/>
    <w:rsid w:val="00D2002E"/>
    <w:rsid w:val="00D212EC"/>
    <w:rsid w:val="00D228F9"/>
    <w:rsid w:val="00D270DB"/>
    <w:rsid w:val="00D27FC0"/>
    <w:rsid w:val="00D30F75"/>
    <w:rsid w:val="00D32A2B"/>
    <w:rsid w:val="00D34627"/>
    <w:rsid w:val="00D35750"/>
    <w:rsid w:val="00D4621B"/>
    <w:rsid w:val="00D4640B"/>
    <w:rsid w:val="00D470E2"/>
    <w:rsid w:val="00D4797E"/>
    <w:rsid w:val="00D5653F"/>
    <w:rsid w:val="00D7069A"/>
    <w:rsid w:val="00D72D77"/>
    <w:rsid w:val="00D7379E"/>
    <w:rsid w:val="00D73C02"/>
    <w:rsid w:val="00D75EE5"/>
    <w:rsid w:val="00D76827"/>
    <w:rsid w:val="00D8279A"/>
    <w:rsid w:val="00D82860"/>
    <w:rsid w:val="00D82A30"/>
    <w:rsid w:val="00D82E0C"/>
    <w:rsid w:val="00D8304A"/>
    <w:rsid w:val="00D907B8"/>
    <w:rsid w:val="00D95D84"/>
    <w:rsid w:val="00D96862"/>
    <w:rsid w:val="00DA099D"/>
    <w:rsid w:val="00DA636E"/>
    <w:rsid w:val="00DA7705"/>
    <w:rsid w:val="00DB4457"/>
    <w:rsid w:val="00DC1605"/>
    <w:rsid w:val="00DC34A0"/>
    <w:rsid w:val="00DC700B"/>
    <w:rsid w:val="00DC74FF"/>
    <w:rsid w:val="00DD4D37"/>
    <w:rsid w:val="00DD7843"/>
    <w:rsid w:val="00DD7869"/>
    <w:rsid w:val="00DD7FCE"/>
    <w:rsid w:val="00DE3BA1"/>
    <w:rsid w:val="00DF7A14"/>
    <w:rsid w:val="00E01967"/>
    <w:rsid w:val="00E03492"/>
    <w:rsid w:val="00E041BF"/>
    <w:rsid w:val="00E04FD2"/>
    <w:rsid w:val="00E07DA6"/>
    <w:rsid w:val="00E13865"/>
    <w:rsid w:val="00E16ADE"/>
    <w:rsid w:val="00E17720"/>
    <w:rsid w:val="00E21F14"/>
    <w:rsid w:val="00E23812"/>
    <w:rsid w:val="00E245FD"/>
    <w:rsid w:val="00E3025C"/>
    <w:rsid w:val="00E30CA1"/>
    <w:rsid w:val="00E31841"/>
    <w:rsid w:val="00E318AF"/>
    <w:rsid w:val="00E325F2"/>
    <w:rsid w:val="00E32E9C"/>
    <w:rsid w:val="00E347DA"/>
    <w:rsid w:val="00E3533F"/>
    <w:rsid w:val="00E3772A"/>
    <w:rsid w:val="00E40C72"/>
    <w:rsid w:val="00E40F9F"/>
    <w:rsid w:val="00E42C33"/>
    <w:rsid w:val="00E507FA"/>
    <w:rsid w:val="00E50E72"/>
    <w:rsid w:val="00E51293"/>
    <w:rsid w:val="00E51A01"/>
    <w:rsid w:val="00E520E3"/>
    <w:rsid w:val="00E5357C"/>
    <w:rsid w:val="00E543DC"/>
    <w:rsid w:val="00E5524B"/>
    <w:rsid w:val="00E55F5E"/>
    <w:rsid w:val="00E57CE3"/>
    <w:rsid w:val="00E60200"/>
    <w:rsid w:val="00E66E7F"/>
    <w:rsid w:val="00E67255"/>
    <w:rsid w:val="00E67EC4"/>
    <w:rsid w:val="00E7078B"/>
    <w:rsid w:val="00E708C1"/>
    <w:rsid w:val="00E7221F"/>
    <w:rsid w:val="00E76B2E"/>
    <w:rsid w:val="00E77E4D"/>
    <w:rsid w:val="00E80921"/>
    <w:rsid w:val="00E80DD9"/>
    <w:rsid w:val="00E83E4E"/>
    <w:rsid w:val="00E849A2"/>
    <w:rsid w:val="00E84AAD"/>
    <w:rsid w:val="00EA0260"/>
    <w:rsid w:val="00EA149D"/>
    <w:rsid w:val="00EA2124"/>
    <w:rsid w:val="00EA312C"/>
    <w:rsid w:val="00EA3BEB"/>
    <w:rsid w:val="00EA4824"/>
    <w:rsid w:val="00EA5A59"/>
    <w:rsid w:val="00EB03C2"/>
    <w:rsid w:val="00EB32E4"/>
    <w:rsid w:val="00EB4D2F"/>
    <w:rsid w:val="00EB5BC3"/>
    <w:rsid w:val="00EB77B9"/>
    <w:rsid w:val="00EC0E73"/>
    <w:rsid w:val="00EC2A9A"/>
    <w:rsid w:val="00EC4E89"/>
    <w:rsid w:val="00EC52BD"/>
    <w:rsid w:val="00EC62D1"/>
    <w:rsid w:val="00ED1DD2"/>
    <w:rsid w:val="00ED4B40"/>
    <w:rsid w:val="00ED6D3C"/>
    <w:rsid w:val="00ED712C"/>
    <w:rsid w:val="00EE0A33"/>
    <w:rsid w:val="00EE671F"/>
    <w:rsid w:val="00EE678A"/>
    <w:rsid w:val="00EE78D7"/>
    <w:rsid w:val="00EF0852"/>
    <w:rsid w:val="00EF0BED"/>
    <w:rsid w:val="00EF1F94"/>
    <w:rsid w:val="00EF2442"/>
    <w:rsid w:val="00EF3B5B"/>
    <w:rsid w:val="00EF405D"/>
    <w:rsid w:val="00EF42FC"/>
    <w:rsid w:val="00EF6B92"/>
    <w:rsid w:val="00EF75D2"/>
    <w:rsid w:val="00F008E4"/>
    <w:rsid w:val="00F01AE4"/>
    <w:rsid w:val="00F029AC"/>
    <w:rsid w:val="00F07956"/>
    <w:rsid w:val="00F16964"/>
    <w:rsid w:val="00F20A00"/>
    <w:rsid w:val="00F20EAC"/>
    <w:rsid w:val="00F2191F"/>
    <w:rsid w:val="00F22313"/>
    <w:rsid w:val="00F22F43"/>
    <w:rsid w:val="00F26407"/>
    <w:rsid w:val="00F31CB8"/>
    <w:rsid w:val="00F31DE2"/>
    <w:rsid w:val="00F32C6A"/>
    <w:rsid w:val="00F341B7"/>
    <w:rsid w:val="00F3448E"/>
    <w:rsid w:val="00F355F6"/>
    <w:rsid w:val="00F36FF8"/>
    <w:rsid w:val="00F405C3"/>
    <w:rsid w:val="00F4376D"/>
    <w:rsid w:val="00F43851"/>
    <w:rsid w:val="00F438F8"/>
    <w:rsid w:val="00F439E7"/>
    <w:rsid w:val="00F45465"/>
    <w:rsid w:val="00F47B2D"/>
    <w:rsid w:val="00F51717"/>
    <w:rsid w:val="00F565B1"/>
    <w:rsid w:val="00F56BDF"/>
    <w:rsid w:val="00F60DC2"/>
    <w:rsid w:val="00F6430E"/>
    <w:rsid w:val="00F64C5D"/>
    <w:rsid w:val="00F64CFD"/>
    <w:rsid w:val="00F74448"/>
    <w:rsid w:val="00F74D78"/>
    <w:rsid w:val="00F758FA"/>
    <w:rsid w:val="00F75E56"/>
    <w:rsid w:val="00F8193B"/>
    <w:rsid w:val="00F8324D"/>
    <w:rsid w:val="00F83603"/>
    <w:rsid w:val="00F83E69"/>
    <w:rsid w:val="00F846B3"/>
    <w:rsid w:val="00F84ABC"/>
    <w:rsid w:val="00F84C83"/>
    <w:rsid w:val="00F86491"/>
    <w:rsid w:val="00F92128"/>
    <w:rsid w:val="00F92F02"/>
    <w:rsid w:val="00F93C80"/>
    <w:rsid w:val="00FA0EEB"/>
    <w:rsid w:val="00FA177B"/>
    <w:rsid w:val="00FA4951"/>
    <w:rsid w:val="00FA53ED"/>
    <w:rsid w:val="00FA5541"/>
    <w:rsid w:val="00FA5C2F"/>
    <w:rsid w:val="00FA659B"/>
    <w:rsid w:val="00FB3562"/>
    <w:rsid w:val="00FB361D"/>
    <w:rsid w:val="00FB4404"/>
    <w:rsid w:val="00FB5746"/>
    <w:rsid w:val="00FB74DC"/>
    <w:rsid w:val="00FC1024"/>
    <w:rsid w:val="00FC12C5"/>
    <w:rsid w:val="00FC5328"/>
    <w:rsid w:val="00FC5796"/>
    <w:rsid w:val="00FC631F"/>
    <w:rsid w:val="00FD0AAC"/>
    <w:rsid w:val="00FD0DA4"/>
    <w:rsid w:val="00FD4FC0"/>
    <w:rsid w:val="00FD6174"/>
    <w:rsid w:val="00FE0B6B"/>
    <w:rsid w:val="00FE284B"/>
    <w:rsid w:val="00FE3A88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F5DE9"/>
  <w15:docId w15:val="{F54E1B33-5659-4D80-84D2-53420D0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kripsi FK UNS"/>
    <w:qFormat/>
    <w:rsid w:val="004358D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Skripsi FK UNS Headings"/>
    <w:basedOn w:val="Normal"/>
    <w:next w:val="Normal"/>
    <w:link w:val="Heading1Char"/>
    <w:uiPriority w:val="9"/>
    <w:qFormat/>
    <w:rsid w:val="00D73C02"/>
    <w:pPr>
      <w:keepNext/>
      <w:keepLines/>
      <w:spacing w:line="480" w:lineRule="auto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aliases w:val="Skripsi FK UNS sub-BAB (1)"/>
    <w:basedOn w:val="Normal"/>
    <w:next w:val="Normal"/>
    <w:link w:val="Heading2Char"/>
    <w:autoRedefine/>
    <w:uiPriority w:val="9"/>
    <w:unhideWhenUsed/>
    <w:qFormat/>
    <w:rsid w:val="00C336AB"/>
    <w:pPr>
      <w:keepNext/>
      <w:keepLines/>
      <w:numPr>
        <w:numId w:val="2"/>
      </w:numPr>
      <w:spacing w:before="240" w:after="120" w:line="240" w:lineRule="auto"/>
      <w:outlineLvl w:val="1"/>
    </w:pPr>
    <w:rPr>
      <w:rFonts w:cs="Times New Roman"/>
      <w:b/>
      <w:bCs/>
      <w:szCs w:val="26"/>
    </w:rPr>
  </w:style>
  <w:style w:type="paragraph" w:styleId="Heading3">
    <w:name w:val="heading 3"/>
    <w:aliases w:val="Skripsi FK UNS sub-BAB (2)"/>
    <w:basedOn w:val="Normal"/>
    <w:next w:val="Normal"/>
    <w:link w:val="Heading3Char"/>
    <w:uiPriority w:val="9"/>
    <w:unhideWhenUsed/>
    <w:qFormat/>
    <w:rsid w:val="00EA0260"/>
    <w:pPr>
      <w:keepNext/>
      <w:keepLines/>
      <w:numPr>
        <w:numId w:val="5"/>
      </w:numPr>
      <w:spacing w:before="200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kripsi FK UNS Headings Char"/>
    <w:link w:val="Heading1"/>
    <w:uiPriority w:val="9"/>
    <w:rsid w:val="00D73C0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aliases w:val="Skripsi FK UNS sub-BAB (1) Char"/>
    <w:link w:val="Heading2"/>
    <w:uiPriority w:val="9"/>
    <w:rsid w:val="00C336AB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Heading3Char">
    <w:name w:val="Heading 3 Char"/>
    <w:aliases w:val="Skripsi FK UNS sub-BAB (2) Char"/>
    <w:link w:val="Heading3"/>
    <w:uiPriority w:val="9"/>
    <w:rsid w:val="00EA0260"/>
    <w:rPr>
      <w:rFonts w:ascii="Times New Roman" w:eastAsia="Times New Roman" w:hAnsi="Times New Roman"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6E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F2F8B"/>
  </w:style>
  <w:style w:type="character" w:styleId="Hyperlink">
    <w:name w:val="Hyperlink"/>
    <w:uiPriority w:val="99"/>
    <w:unhideWhenUsed/>
    <w:rsid w:val="008F2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77A"/>
    <w:pPr>
      <w:ind w:left="720"/>
      <w:contextualSpacing/>
    </w:pPr>
  </w:style>
  <w:style w:type="table" w:styleId="TableGrid">
    <w:name w:val="Table Grid"/>
    <w:basedOn w:val="TableNormal"/>
    <w:uiPriority w:val="59"/>
    <w:rsid w:val="00893F2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qFormat/>
    <w:rsid w:val="00745129"/>
    <w:rPr>
      <w:rFonts w:ascii="Times New Roman" w:eastAsia="SimSun" w:hAnsi="Times New Roman" w:cs="Times New Roman"/>
      <w:lang w:val="id-ID" w:eastAsia="id-ID"/>
    </w:rPr>
    <w:tblPr>
      <w:tblCellMar>
        <w:top w:w="14" w:type="dxa"/>
        <w:left w:w="115" w:type="dxa"/>
        <w:bottom w:w="14" w:type="dxa"/>
        <w:right w:w="115" w:type="dxa"/>
      </w:tblCellMar>
    </w:tblPr>
  </w:style>
  <w:style w:type="character" w:customStyle="1" w:styleId="st">
    <w:name w:val="st"/>
    <w:basedOn w:val="DefaultParagraphFont"/>
    <w:rsid w:val="00EC0E73"/>
  </w:style>
  <w:style w:type="character" w:styleId="CommentReference">
    <w:name w:val="annotation reference"/>
    <w:uiPriority w:val="99"/>
    <w:semiHidden/>
    <w:unhideWhenUsed/>
    <w:rsid w:val="009F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F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6B3F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65956"/>
    <w:rPr>
      <w:color w:val="808080"/>
    </w:rPr>
  </w:style>
  <w:style w:type="paragraph" w:styleId="NormalWeb">
    <w:name w:val="Normal (Web)"/>
    <w:basedOn w:val="Normal"/>
    <w:uiPriority w:val="99"/>
    <w:unhideWhenUsed/>
    <w:rsid w:val="005C49E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336AB"/>
    <w:pPr>
      <w:jc w:val="both"/>
    </w:pPr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A54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8D"/>
  </w:style>
  <w:style w:type="paragraph" w:styleId="Footer">
    <w:name w:val="footer"/>
    <w:basedOn w:val="Normal"/>
    <w:link w:val="FooterChar"/>
    <w:uiPriority w:val="99"/>
    <w:unhideWhenUsed/>
    <w:rsid w:val="006A54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8D"/>
  </w:style>
  <w:style w:type="paragraph" w:customStyle="1" w:styleId="Default">
    <w:name w:val="Default"/>
    <w:rsid w:val="00021C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42AB"/>
    <w:pPr>
      <w:spacing w:before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D42AB"/>
    <w:pPr>
      <w:tabs>
        <w:tab w:val="right" w:leader="dot" w:pos="7928"/>
      </w:tabs>
      <w:spacing w:after="100"/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C0377A"/>
    <w:pPr>
      <w:tabs>
        <w:tab w:val="left" w:pos="567"/>
        <w:tab w:val="left" w:pos="851"/>
        <w:tab w:val="right" w:leader="dot" w:pos="7928"/>
      </w:tabs>
      <w:ind w:left="567"/>
    </w:pPr>
    <w:rPr>
      <w:rFonts w:cs="Times New Roman"/>
      <w:noProof/>
      <w:color w:val="FF000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D42AB"/>
    <w:pPr>
      <w:spacing w:after="100"/>
      <w:ind w:left="440"/>
    </w:pPr>
  </w:style>
  <w:style w:type="character" w:styleId="Emphasis">
    <w:name w:val="Emphasis"/>
    <w:uiPriority w:val="20"/>
    <w:qFormat/>
    <w:rsid w:val="00863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456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717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11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218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5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667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74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90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9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418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986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35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05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245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378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33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210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70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56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16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04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46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6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6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2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01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RIPSI%20MAHASISWA\PANDUAN%20dan%20TEMPLATE%20HASIL%20SKRIPSI\Template%20Penulisan%20Hasil%20Penelitian%20Skrip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Kep18</b:Tag>
    <b:SourceType>DocumentFromInternetSite</b:SourceType>
    <b:Guid>{6E3A3019-1CCF-48C3-A5B4-B416527B66C8}</b:Guid>
    <b:Author>
      <b:Author>
        <b:NameList>
          <b:Person>
            <b:Last>Kepez</b:Last>
            <b:First>Alper</b:First>
          </b:Person>
        </b:NameList>
      </b:Author>
    </b:Author>
    <b:Title>Chapter 02 Metabolic Syndrome and Atherosclerosis</b:Title>
    <b:InternetSiteTitle>http://www.avidscience.com/</b:InternetSiteTitle>
    <b:Year>2018</b:Year>
    <b:YearAccessed>2019</b:YearAccessed>
    <b:MonthAccessed>August</b:MonthAccessed>
    <b:DayAccessed>9</b:DayAccessed>
    <b:URL>http://www.avidscience.com/wp-content/uploads/2017/10/metabolic-syndrome-and-atherosclerosis.pdf</b:URL>
    <b:RefOrder>1</b:RefOrder>
  </b:Source>
</b:Sources>
</file>

<file path=customXml/itemProps1.xml><?xml version="1.0" encoding="utf-8"?>
<ds:datastoreItem xmlns:ds="http://schemas.openxmlformats.org/officeDocument/2006/customXml" ds:itemID="{9C843B71-4EA7-4C0F-B139-6748CFF3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Penulisan Hasil Penelitian Skripsi</Template>
  <TotalTime>537</TotalTime>
  <Pages>24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Links>
    <vt:vector size="462" baseType="variant">
      <vt:variant>
        <vt:i4>1769528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_Toc59837127</vt:lpwstr>
      </vt:variant>
      <vt:variant>
        <vt:i4>1703992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_Toc59837126</vt:lpwstr>
      </vt:variant>
      <vt:variant>
        <vt:i4>1638456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_Toc59837125</vt:lpwstr>
      </vt:variant>
      <vt:variant>
        <vt:i4>1572920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_Toc59837124</vt:lpwstr>
      </vt:variant>
      <vt:variant>
        <vt:i4>2031672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1245236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_Toc61714612</vt:lpwstr>
      </vt:variant>
      <vt:variant>
        <vt:i4>1048628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_Toc61714611</vt:lpwstr>
      </vt:variant>
      <vt:variant>
        <vt:i4>1114164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_Toc61714610</vt:lpwstr>
      </vt:variant>
      <vt:variant>
        <vt:i4>1572917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_Toc61714609</vt:lpwstr>
      </vt:variant>
      <vt:variant>
        <vt:i4>1638453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_Toc61714608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_Toc61714607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_Toc61714606</vt:lpwstr>
      </vt:variant>
      <vt:variant>
        <vt:i4>1310773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_Toc61714605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_Toc61714604</vt:lpwstr>
      </vt:variant>
      <vt:variant>
        <vt:i4>1179701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_Toc61714603</vt:lpwstr>
      </vt:variant>
      <vt:variant>
        <vt:i4>1245237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_Toc61714602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_Toc61714601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_Toc61714600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_Toc61714599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_Toc61714598</vt:lpwstr>
      </vt:variant>
      <vt:variant>
        <vt:i4>1376316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_Toc61714597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_Toc61714596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_Toc61714595</vt:lpwstr>
      </vt:variant>
      <vt:variant>
        <vt:i4>1441852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_Toc61714594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_Toc61714593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_Toc61714592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_Toc61714591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_Toc61714590</vt:lpwstr>
      </vt:variant>
      <vt:variant>
        <vt:i4>1769533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_Toc61714589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_Toc61714588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_Toc61714587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_Toc61714586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_Toc61714585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_Toc61714584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_Toc61714583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_Toc61714582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_Toc61714581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_Toc61714580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_Toc61714579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_Toc61714578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_Toc61714577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_Toc61714576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_Toc61714575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_Toc61714574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_Toc61714573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_Toc61714572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_Toc61714571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_Toc61714570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_Toc61714569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_Toc61714568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_Toc61714567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_Toc61714566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_Toc61714565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_Toc61714564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_Toc61714563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_Toc61714562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_Toc61714561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_Toc61714560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_Toc61714559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_Toc61714558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Muthmainah</dc:creator>
  <cp:keywords/>
  <dc:description/>
  <cp:lastModifiedBy>Muthmainah Iin</cp:lastModifiedBy>
  <cp:revision>17</cp:revision>
  <dcterms:created xsi:type="dcterms:W3CDTF">2021-02-05T22:33:00Z</dcterms:created>
  <dcterms:modified xsi:type="dcterms:W3CDTF">2021-08-24T06:39:00Z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http://www.zotero.org/styles/harvard-citation-uns</vt:lpwstr>
  </property>
  <property fmtid="{D5CDD505-2E9C-101B-9397-08002B2CF9AE}" pid="13" name="Mendeley Recent Style Name 5_1">
    <vt:lpwstr>Harvard Citation UNS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http://www.zotero.org/styles/harvard-citation-uns</vt:lpwstr>
  </property>
  <property fmtid="{D5CDD505-2E9C-101B-9397-08002B2CF9AE}" pid="24" name="Mendeley Unique User Id_1">
    <vt:lpwstr>9cffe283-cc90-313f-b86e-8330684a3a39</vt:lpwstr>
  </property>
</Properties>
</file>