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25" w:rsidRPr="000174FF" w:rsidRDefault="006E33DD" w:rsidP="004358D9">
      <w:pPr>
        <w:pStyle w:val="Heading1"/>
      </w:pPr>
      <w:r w:rsidRPr="000174FF">
        <w:t xml:space="preserve">JUDUL </w:t>
      </w:r>
      <w:r w:rsidR="001D6F1A" w:rsidRPr="000174FF">
        <w:t xml:space="preserve">PROPOSAL </w:t>
      </w:r>
      <w:r w:rsidRPr="000174FF">
        <w:t xml:space="preserve">SKRIPSI [TNR 12 </w:t>
      </w:r>
      <w:proofErr w:type="spellStart"/>
      <w:r w:rsidRPr="000174FF">
        <w:t>pt</w:t>
      </w:r>
      <w:proofErr w:type="spellEnd"/>
      <w:r w:rsidRPr="000174FF">
        <w:t>, space 1.5</w:t>
      </w:r>
      <w:r w:rsidR="00B24D96" w:rsidRPr="000174FF">
        <w:t>, Bold, UPPERCASE</w:t>
      </w:r>
      <w:r w:rsidRPr="000174FF">
        <w:t>]</w:t>
      </w:r>
    </w:p>
    <w:p w:rsidR="005658E2" w:rsidRDefault="005658E2" w:rsidP="00D73C02">
      <w:pPr>
        <w:jc w:val="center"/>
        <w:rPr>
          <w:rFonts w:cs="Times New Roman"/>
          <w:b/>
          <w:bCs/>
          <w:szCs w:val="24"/>
        </w:rPr>
      </w:pPr>
    </w:p>
    <w:p w:rsidR="005658E2" w:rsidRDefault="005658E2" w:rsidP="00D73C02">
      <w:pPr>
        <w:jc w:val="center"/>
        <w:rPr>
          <w:rFonts w:cs="Times New Roman"/>
          <w:b/>
          <w:bCs/>
          <w:szCs w:val="24"/>
        </w:rPr>
      </w:pPr>
    </w:p>
    <w:p w:rsidR="005658E2" w:rsidRDefault="005658E2" w:rsidP="00D73C02">
      <w:pPr>
        <w:jc w:val="center"/>
        <w:rPr>
          <w:rFonts w:cs="Times New Roman"/>
          <w:b/>
          <w:bCs/>
          <w:szCs w:val="24"/>
        </w:rPr>
      </w:pPr>
    </w:p>
    <w:p w:rsidR="00D73C02" w:rsidRPr="000174FF" w:rsidRDefault="001D6F1A" w:rsidP="00D73C02">
      <w:pPr>
        <w:jc w:val="center"/>
        <w:rPr>
          <w:rFonts w:cs="Times New Roman"/>
          <w:b/>
          <w:bCs/>
          <w:szCs w:val="24"/>
        </w:rPr>
      </w:pPr>
      <w:r w:rsidRPr="000174FF">
        <w:rPr>
          <w:rFonts w:cs="Times New Roman"/>
          <w:b/>
          <w:bCs/>
          <w:szCs w:val="24"/>
        </w:rPr>
        <w:t>PROPOSAL</w:t>
      </w:r>
      <w:r w:rsidR="00D73C02" w:rsidRPr="000174FF">
        <w:rPr>
          <w:rFonts w:cs="Times New Roman"/>
          <w:b/>
          <w:bCs/>
          <w:szCs w:val="24"/>
        </w:rPr>
        <w:t xml:space="preserve"> SKRIPSI </w:t>
      </w:r>
    </w:p>
    <w:p w:rsidR="002176EC" w:rsidRPr="000174FF" w:rsidRDefault="00D73C02" w:rsidP="001D6F1A">
      <w:pPr>
        <w:jc w:val="center"/>
        <w:rPr>
          <w:rFonts w:cs="Times New Roman"/>
          <w:bCs/>
          <w:szCs w:val="24"/>
        </w:rPr>
      </w:pPr>
      <w:proofErr w:type="spellStart"/>
      <w:r w:rsidRPr="000174FF">
        <w:rPr>
          <w:rFonts w:cs="Times New Roman"/>
          <w:bCs/>
          <w:szCs w:val="24"/>
        </w:rPr>
        <w:t>Untuk</w:t>
      </w:r>
      <w:proofErr w:type="spellEnd"/>
      <w:r w:rsidRPr="000174FF">
        <w:rPr>
          <w:rFonts w:cs="Times New Roman"/>
          <w:bCs/>
          <w:szCs w:val="24"/>
        </w:rPr>
        <w:t xml:space="preserve"> </w:t>
      </w:r>
      <w:proofErr w:type="spellStart"/>
      <w:r w:rsidRPr="000174FF">
        <w:rPr>
          <w:rFonts w:cs="Times New Roman"/>
          <w:bCs/>
          <w:szCs w:val="24"/>
        </w:rPr>
        <w:t>Memenuhi</w:t>
      </w:r>
      <w:proofErr w:type="spellEnd"/>
      <w:r w:rsidRPr="000174FF">
        <w:rPr>
          <w:rFonts w:cs="Times New Roman"/>
          <w:bCs/>
          <w:szCs w:val="24"/>
        </w:rPr>
        <w:t xml:space="preserve"> </w:t>
      </w:r>
      <w:proofErr w:type="spellStart"/>
      <w:r w:rsidRPr="000174FF">
        <w:rPr>
          <w:rFonts w:cs="Times New Roman"/>
          <w:bCs/>
          <w:szCs w:val="24"/>
        </w:rPr>
        <w:t>Persyaratan</w:t>
      </w:r>
      <w:proofErr w:type="spellEnd"/>
      <w:r w:rsidRPr="000174FF">
        <w:rPr>
          <w:rFonts w:cs="Times New Roman"/>
          <w:bCs/>
          <w:szCs w:val="24"/>
        </w:rPr>
        <w:t xml:space="preserve"> </w:t>
      </w:r>
      <w:proofErr w:type="spellStart"/>
      <w:r w:rsidRPr="000174FF">
        <w:rPr>
          <w:rFonts w:cs="Times New Roman"/>
          <w:bCs/>
          <w:szCs w:val="24"/>
        </w:rPr>
        <w:t>Memperoleh</w:t>
      </w:r>
      <w:proofErr w:type="spellEnd"/>
      <w:r w:rsidRPr="000174FF">
        <w:rPr>
          <w:rFonts w:cs="Times New Roman"/>
          <w:bCs/>
          <w:szCs w:val="24"/>
        </w:rPr>
        <w:t xml:space="preserve"> </w:t>
      </w:r>
      <w:proofErr w:type="spellStart"/>
      <w:r w:rsidRPr="000174FF">
        <w:rPr>
          <w:rFonts w:cs="Times New Roman"/>
          <w:bCs/>
          <w:szCs w:val="24"/>
        </w:rPr>
        <w:t>Gelar</w:t>
      </w:r>
      <w:proofErr w:type="spellEnd"/>
      <w:r w:rsidRPr="000174FF">
        <w:rPr>
          <w:rFonts w:cs="Times New Roman"/>
          <w:bCs/>
          <w:szCs w:val="24"/>
        </w:rPr>
        <w:t xml:space="preserve"> </w:t>
      </w:r>
      <w:proofErr w:type="spellStart"/>
      <w:r w:rsidRPr="000174FF">
        <w:rPr>
          <w:rFonts w:cs="Times New Roman"/>
          <w:bCs/>
          <w:szCs w:val="24"/>
        </w:rPr>
        <w:t>Sarjana</w:t>
      </w:r>
      <w:proofErr w:type="spellEnd"/>
      <w:r w:rsidRPr="000174FF">
        <w:rPr>
          <w:rFonts w:cs="Times New Roman"/>
          <w:bCs/>
          <w:szCs w:val="24"/>
        </w:rPr>
        <w:t xml:space="preserve"> </w:t>
      </w:r>
      <w:proofErr w:type="spellStart"/>
      <w:r w:rsidRPr="000174FF">
        <w:rPr>
          <w:rFonts w:cs="Times New Roman"/>
          <w:bCs/>
          <w:szCs w:val="24"/>
        </w:rPr>
        <w:t>Kedokteran</w:t>
      </w:r>
      <w:proofErr w:type="spellEnd"/>
    </w:p>
    <w:p w:rsidR="002176EC" w:rsidRPr="000174FF" w:rsidRDefault="002176EC" w:rsidP="00595A60">
      <w:pPr>
        <w:jc w:val="center"/>
        <w:rPr>
          <w:rFonts w:cs="Times New Roman"/>
          <w:b/>
          <w:bCs/>
          <w:szCs w:val="24"/>
        </w:rPr>
      </w:pPr>
    </w:p>
    <w:p w:rsidR="001D6F1A" w:rsidRPr="000174FF" w:rsidRDefault="001D6F1A" w:rsidP="00595A60">
      <w:pPr>
        <w:jc w:val="center"/>
        <w:rPr>
          <w:rFonts w:cs="Times New Roman"/>
          <w:b/>
          <w:bCs/>
          <w:szCs w:val="24"/>
        </w:rPr>
      </w:pPr>
    </w:p>
    <w:p w:rsidR="001D6F1A" w:rsidRPr="000174FF" w:rsidRDefault="001D6F1A" w:rsidP="00595A60">
      <w:pPr>
        <w:jc w:val="center"/>
        <w:rPr>
          <w:rFonts w:cs="Times New Roman"/>
          <w:b/>
          <w:bCs/>
          <w:szCs w:val="24"/>
        </w:rPr>
      </w:pPr>
    </w:p>
    <w:p w:rsidR="002176EC" w:rsidRPr="000174FF" w:rsidRDefault="0085561B" w:rsidP="00595A60">
      <w:pPr>
        <w:jc w:val="center"/>
        <w:rPr>
          <w:rFonts w:cs="Times New Roman"/>
          <w:szCs w:val="24"/>
        </w:rPr>
      </w:pPr>
      <w:r w:rsidRPr="000174FF">
        <w:rPr>
          <w:rFonts w:cs="Times New Roman"/>
          <w:noProof/>
          <w:szCs w:val="24"/>
        </w:rPr>
        <w:drawing>
          <wp:inline distT="0" distB="0" distL="0" distR="0" wp14:anchorId="65A57770" wp14:editId="17E3E2C6">
            <wp:extent cx="1800000" cy="179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9A" w:rsidRPr="000174FF" w:rsidRDefault="00964A9A" w:rsidP="00595A60">
      <w:pPr>
        <w:jc w:val="center"/>
        <w:rPr>
          <w:rFonts w:cs="Times New Roman"/>
          <w:b/>
          <w:szCs w:val="24"/>
        </w:rPr>
      </w:pPr>
    </w:p>
    <w:p w:rsidR="001D6F1A" w:rsidRPr="000174FF" w:rsidRDefault="001D6F1A" w:rsidP="00595A60">
      <w:pPr>
        <w:jc w:val="center"/>
        <w:rPr>
          <w:rFonts w:cs="Times New Roman"/>
          <w:b/>
          <w:szCs w:val="24"/>
        </w:rPr>
      </w:pPr>
    </w:p>
    <w:p w:rsidR="001D6F1A" w:rsidRPr="000174FF" w:rsidRDefault="001D6F1A" w:rsidP="00595A60">
      <w:pPr>
        <w:jc w:val="center"/>
        <w:rPr>
          <w:rFonts w:cs="Times New Roman"/>
          <w:b/>
          <w:szCs w:val="24"/>
        </w:rPr>
      </w:pPr>
    </w:p>
    <w:p w:rsidR="002176EC" w:rsidRPr="000174FF" w:rsidRDefault="00B24D96" w:rsidP="00595A60">
      <w:pPr>
        <w:jc w:val="center"/>
        <w:rPr>
          <w:rFonts w:cs="Times New Roman"/>
          <w:b/>
          <w:szCs w:val="24"/>
        </w:rPr>
      </w:pPr>
      <w:r w:rsidRPr="000174FF">
        <w:rPr>
          <w:rFonts w:cs="Times New Roman"/>
          <w:b/>
          <w:szCs w:val="24"/>
        </w:rPr>
        <w:t xml:space="preserve">Nama </w:t>
      </w:r>
      <w:proofErr w:type="spellStart"/>
      <w:r w:rsidRPr="000174FF">
        <w:rPr>
          <w:rFonts w:cs="Times New Roman"/>
          <w:b/>
          <w:szCs w:val="24"/>
        </w:rPr>
        <w:t>Lengkap</w:t>
      </w:r>
      <w:proofErr w:type="spellEnd"/>
      <w:r w:rsidRPr="000174FF">
        <w:rPr>
          <w:rFonts w:cs="Times New Roman"/>
          <w:b/>
          <w:szCs w:val="24"/>
        </w:rPr>
        <w:t xml:space="preserve"> [TNR 12 </w:t>
      </w:r>
      <w:proofErr w:type="spellStart"/>
      <w:r w:rsidRPr="000174FF">
        <w:rPr>
          <w:rFonts w:cs="Times New Roman"/>
          <w:b/>
          <w:szCs w:val="24"/>
        </w:rPr>
        <w:t>pt</w:t>
      </w:r>
      <w:proofErr w:type="spellEnd"/>
      <w:r w:rsidRPr="000174FF">
        <w:rPr>
          <w:rFonts w:cs="Times New Roman"/>
          <w:b/>
          <w:szCs w:val="24"/>
        </w:rPr>
        <w:t>, space 1.5, Bold, Title Case]</w:t>
      </w:r>
    </w:p>
    <w:p w:rsidR="002176EC" w:rsidRPr="000174FF" w:rsidRDefault="00B24D96" w:rsidP="006344B0">
      <w:pPr>
        <w:jc w:val="center"/>
        <w:rPr>
          <w:rFonts w:cs="Times New Roman"/>
          <w:b/>
          <w:szCs w:val="24"/>
        </w:rPr>
      </w:pPr>
      <w:r w:rsidRPr="000174FF">
        <w:rPr>
          <w:rFonts w:cs="Times New Roman"/>
          <w:b/>
          <w:szCs w:val="24"/>
        </w:rPr>
        <w:t xml:space="preserve">NIM [TNR 12 </w:t>
      </w:r>
      <w:proofErr w:type="spellStart"/>
      <w:r w:rsidRPr="000174FF">
        <w:rPr>
          <w:rFonts w:cs="Times New Roman"/>
          <w:b/>
          <w:szCs w:val="24"/>
        </w:rPr>
        <w:t>pt</w:t>
      </w:r>
      <w:proofErr w:type="spellEnd"/>
      <w:r w:rsidRPr="000174FF">
        <w:rPr>
          <w:rFonts w:cs="Times New Roman"/>
          <w:b/>
          <w:szCs w:val="24"/>
        </w:rPr>
        <w:t>, space 1.5, Bold]</w:t>
      </w:r>
    </w:p>
    <w:p w:rsidR="002176EC" w:rsidRPr="000174FF" w:rsidRDefault="002176EC" w:rsidP="00595A60">
      <w:pPr>
        <w:jc w:val="center"/>
        <w:rPr>
          <w:rFonts w:cs="Times New Roman"/>
          <w:b/>
          <w:szCs w:val="24"/>
        </w:rPr>
      </w:pPr>
    </w:p>
    <w:p w:rsidR="00CA5A1D" w:rsidRPr="000174FF" w:rsidRDefault="00CA5A1D" w:rsidP="00595A60">
      <w:pPr>
        <w:jc w:val="center"/>
        <w:rPr>
          <w:rFonts w:cs="Times New Roman"/>
          <w:b/>
          <w:szCs w:val="24"/>
        </w:rPr>
      </w:pPr>
    </w:p>
    <w:p w:rsidR="001D6F1A" w:rsidRPr="000174FF" w:rsidRDefault="001D6F1A" w:rsidP="00595A60">
      <w:pPr>
        <w:jc w:val="center"/>
        <w:rPr>
          <w:rFonts w:cs="Times New Roman"/>
          <w:b/>
          <w:szCs w:val="24"/>
        </w:rPr>
      </w:pPr>
    </w:p>
    <w:p w:rsidR="001D6F1A" w:rsidRPr="000174FF" w:rsidRDefault="001D6F1A" w:rsidP="00595A60">
      <w:pPr>
        <w:jc w:val="center"/>
        <w:rPr>
          <w:rFonts w:cs="Times New Roman"/>
          <w:b/>
          <w:szCs w:val="24"/>
        </w:rPr>
      </w:pPr>
    </w:p>
    <w:p w:rsidR="001D6F1A" w:rsidRPr="000174FF" w:rsidRDefault="001D6F1A" w:rsidP="00595A60">
      <w:pPr>
        <w:jc w:val="center"/>
        <w:rPr>
          <w:rFonts w:cs="Times New Roman"/>
          <w:b/>
          <w:szCs w:val="24"/>
        </w:rPr>
      </w:pPr>
    </w:p>
    <w:p w:rsidR="002176EC" w:rsidRPr="000174FF" w:rsidRDefault="002176EC" w:rsidP="00595A60">
      <w:pPr>
        <w:jc w:val="center"/>
        <w:rPr>
          <w:rFonts w:cs="Times New Roman"/>
          <w:b/>
          <w:bCs/>
          <w:szCs w:val="24"/>
        </w:rPr>
      </w:pPr>
      <w:r w:rsidRPr="000174FF">
        <w:rPr>
          <w:rFonts w:cs="Times New Roman"/>
          <w:b/>
          <w:bCs/>
          <w:szCs w:val="24"/>
        </w:rPr>
        <w:t>FAKULTAS KEDOKTERAN</w:t>
      </w:r>
    </w:p>
    <w:p w:rsidR="002176EC" w:rsidRPr="000174FF" w:rsidRDefault="002176EC" w:rsidP="00595A60">
      <w:pPr>
        <w:jc w:val="center"/>
        <w:rPr>
          <w:rFonts w:cs="Times New Roman"/>
          <w:b/>
          <w:bCs/>
          <w:szCs w:val="24"/>
        </w:rPr>
      </w:pPr>
      <w:r w:rsidRPr="000174FF">
        <w:rPr>
          <w:rFonts w:cs="Times New Roman"/>
          <w:b/>
          <w:bCs/>
          <w:szCs w:val="24"/>
        </w:rPr>
        <w:t>UNIVERSITAS SEBELAS MARET</w:t>
      </w:r>
    </w:p>
    <w:p w:rsidR="002176EC" w:rsidRPr="000174FF" w:rsidRDefault="002176EC" w:rsidP="00595A60">
      <w:pPr>
        <w:jc w:val="center"/>
        <w:rPr>
          <w:rFonts w:cs="Times New Roman"/>
          <w:b/>
          <w:bCs/>
          <w:szCs w:val="24"/>
        </w:rPr>
      </w:pPr>
      <w:r w:rsidRPr="000174FF">
        <w:rPr>
          <w:rFonts w:cs="Times New Roman"/>
          <w:b/>
          <w:bCs/>
          <w:szCs w:val="24"/>
        </w:rPr>
        <w:t>SURAKARTA</w:t>
      </w:r>
    </w:p>
    <w:p w:rsidR="008C3FCD" w:rsidRPr="000174FF" w:rsidRDefault="00ED4B40" w:rsidP="00595A60">
      <w:pPr>
        <w:jc w:val="center"/>
        <w:rPr>
          <w:rFonts w:cs="Times New Roman"/>
          <w:b/>
          <w:bCs/>
          <w:szCs w:val="24"/>
        </w:rPr>
      </w:pPr>
      <w:r w:rsidRPr="000174FF">
        <w:rPr>
          <w:rFonts w:cs="Times New Roman"/>
          <w:b/>
          <w:bCs/>
          <w:szCs w:val="24"/>
        </w:rPr>
        <w:t xml:space="preserve">TAHUN </w:t>
      </w:r>
      <w:r w:rsidRPr="000174FF">
        <w:rPr>
          <w:rFonts w:cs="Times New Roman"/>
          <w:b/>
          <w:szCs w:val="24"/>
        </w:rPr>
        <w:t xml:space="preserve">[TNR 12 </w:t>
      </w:r>
      <w:proofErr w:type="spellStart"/>
      <w:r w:rsidRPr="000174FF">
        <w:rPr>
          <w:rFonts w:cs="Times New Roman"/>
          <w:b/>
          <w:szCs w:val="24"/>
        </w:rPr>
        <w:t>pt</w:t>
      </w:r>
      <w:proofErr w:type="spellEnd"/>
      <w:r w:rsidRPr="000174FF">
        <w:rPr>
          <w:rFonts w:cs="Times New Roman"/>
          <w:b/>
          <w:szCs w:val="24"/>
        </w:rPr>
        <w:t>, space 1.5, Bold]</w:t>
      </w:r>
    </w:p>
    <w:p w:rsidR="0022450C" w:rsidRPr="000174FF" w:rsidRDefault="0022450C" w:rsidP="0022450C">
      <w:pPr>
        <w:pStyle w:val="Heading1"/>
      </w:pPr>
      <w:r w:rsidRPr="000174FF">
        <w:br w:type="page"/>
      </w:r>
      <w:bookmarkStart w:id="0" w:name="_Toc55811957"/>
      <w:bookmarkStart w:id="1" w:name="_Toc61714559"/>
      <w:r w:rsidRPr="000174FF">
        <w:lastRenderedPageBreak/>
        <w:t xml:space="preserve">PENGESAHAN </w:t>
      </w:r>
      <w:r w:rsidR="00405B6C" w:rsidRPr="000174FF">
        <w:t xml:space="preserve">PROPOSAL </w:t>
      </w:r>
      <w:r w:rsidRPr="000174FF">
        <w:t>SKRIPSI</w:t>
      </w:r>
      <w:bookmarkEnd w:id="0"/>
      <w:bookmarkEnd w:id="1"/>
    </w:p>
    <w:p w:rsidR="0022450C" w:rsidRPr="000174FF" w:rsidRDefault="00405B6C" w:rsidP="0022450C">
      <w:pPr>
        <w:jc w:val="center"/>
        <w:rPr>
          <w:rFonts w:cs="Times New Roman"/>
          <w:b/>
          <w:szCs w:val="24"/>
        </w:rPr>
      </w:pPr>
      <w:r w:rsidRPr="000174FF">
        <w:rPr>
          <w:rFonts w:cs="Times New Roman"/>
          <w:b/>
          <w:szCs w:val="24"/>
        </w:rPr>
        <w:t xml:space="preserve">Proposal </w:t>
      </w:r>
      <w:proofErr w:type="spellStart"/>
      <w:r w:rsidR="0022450C" w:rsidRPr="000174FF">
        <w:rPr>
          <w:rFonts w:cs="Times New Roman"/>
          <w:b/>
          <w:szCs w:val="24"/>
        </w:rPr>
        <w:t>Skripsi</w:t>
      </w:r>
      <w:proofErr w:type="spellEnd"/>
      <w:r w:rsidR="0022450C" w:rsidRPr="000174FF">
        <w:rPr>
          <w:rFonts w:cs="Times New Roman"/>
          <w:b/>
          <w:szCs w:val="24"/>
        </w:rPr>
        <w:t xml:space="preserve"> </w:t>
      </w:r>
      <w:proofErr w:type="spellStart"/>
      <w:r w:rsidR="0022450C" w:rsidRPr="000174FF">
        <w:rPr>
          <w:rFonts w:cs="Times New Roman"/>
          <w:b/>
          <w:szCs w:val="24"/>
        </w:rPr>
        <w:t>dengan</w:t>
      </w:r>
      <w:proofErr w:type="spellEnd"/>
      <w:r w:rsidR="0022450C" w:rsidRPr="000174FF">
        <w:rPr>
          <w:rFonts w:cs="Times New Roman"/>
          <w:b/>
          <w:szCs w:val="24"/>
        </w:rPr>
        <w:t xml:space="preserve"> </w:t>
      </w:r>
      <w:proofErr w:type="spellStart"/>
      <w:r w:rsidR="0022450C" w:rsidRPr="000174FF">
        <w:rPr>
          <w:rFonts w:cs="Times New Roman"/>
          <w:b/>
          <w:szCs w:val="24"/>
        </w:rPr>
        <w:t>judul</w:t>
      </w:r>
      <w:proofErr w:type="spellEnd"/>
      <w:r w:rsidR="0022450C" w:rsidRPr="000174FF">
        <w:rPr>
          <w:rFonts w:cs="Times New Roman"/>
          <w:b/>
          <w:szCs w:val="24"/>
        </w:rPr>
        <w:t xml:space="preserve">: </w:t>
      </w:r>
      <w:r w:rsidR="00D0379C" w:rsidRPr="000174FF">
        <w:rPr>
          <w:rFonts w:cs="Times New Roman"/>
          <w:b/>
          <w:bCs/>
          <w:szCs w:val="24"/>
        </w:rPr>
        <w:t xml:space="preserve">JUDUL </w:t>
      </w:r>
      <w:r w:rsidR="00D0379C" w:rsidRPr="000174FF">
        <w:rPr>
          <w:rFonts w:cs="Times New Roman"/>
          <w:b/>
          <w:szCs w:val="24"/>
        </w:rPr>
        <w:t xml:space="preserve">[TNR 12 </w:t>
      </w:r>
      <w:proofErr w:type="spellStart"/>
      <w:r w:rsidR="00D0379C" w:rsidRPr="000174FF">
        <w:rPr>
          <w:rFonts w:cs="Times New Roman"/>
          <w:b/>
          <w:szCs w:val="24"/>
        </w:rPr>
        <w:t>pt</w:t>
      </w:r>
      <w:proofErr w:type="spellEnd"/>
      <w:r w:rsidR="00D0379C" w:rsidRPr="000174FF">
        <w:rPr>
          <w:rFonts w:cs="Times New Roman"/>
          <w:b/>
          <w:szCs w:val="24"/>
        </w:rPr>
        <w:t>, space 1.5, Bold, Title Case]</w:t>
      </w:r>
      <w:r w:rsidR="0022450C" w:rsidRPr="000174FF">
        <w:rPr>
          <w:rFonts w:cs="Times New Roman"/>
          <w:b/>
          <w:bCs/>
          <w:szCs w:val="24"/>
        </w:rPr>
        <w:t>.</w:t>
      </w:r>
    </w:p>
    <w:p w:rsidR="0022450C" w:rsidRPr="000174FF" w:rsidRDefault="0090006C" w:rsidP="0090006C">
      <w:pPr>
        <w:tabs>
          <w:tab w:val="left" w:pos="3195"/>
        </w:tabs>
        <w:rPr>
          <w:rFonts w:cs="Times New Roman"/>
          <w:b/>
          <w:szCs w:val="24"/>
        </w:rPr>
      </w:pPr>
      <w:r w:rsidRPr="000174FF">
        <w:rPr>
          <w:rFonts w:cs="Times New Roman"/>
          <w:b/>
          <w:szCs w:val="24"/>
        </w:rPr>
        <w:tab/>
      </w:r>
    </w:p>
    <w:p w:rsidR="0022450C" w:rsidRPr="000174FF" w:rsidRDefault="00D0379C" w:rsidP="0022450C">
      <w:pPr>
        <w:jc w:val="center"/>
        <w:rPr>
          <w:rFonts w:cs="Times New Roman"/>
          <w:szCs w:val="24"/>
        </w:rPr>
      </w:pPr>
      <w:r w:rsidRPr="000174FF">
        <w:rPr>
          <w:rFonts w:cs="Times New Roman"/>
          <w:szCs w:val="24"/>
        </w:rPr>
        <w:t xml:space="preserve">Nama </w:t>
      </w:r>
      <w:proofErr w:type="spellStart"/>
      <w:r w:rsidRPr="000174FF">
        <w:rPr>
          <w:rFonts w:cs="Times New Roman"/>
          <w:szCs w:val="24"/>
        </w:rPr>
        <w:t>Lengkap</w:t>
      </w:r>
      <w:proofErr w:type="spellEnd"/>
      <w:r w:rsidR="0022450C" w:rsidRPr="000174FF">
        <w:rPr>
          <w:rFonts w:cs="Times New Roman"/>
          <w:szCs w:val="24"/>
        </w:rPr>
        <w:t xml:space="preserve">, NIM: </w:t>
      </w:r>
      <w:r w:rsidRPr="000174FF">
        <w:rPr>
          <w:rFonts w:cs="Times New Roman"/>
          <w:szCs w:val="24"/>
        </w:rPr>
        <w:t xml:space="preserve">…, </w:t>
      </w:r>
      <w:proofErr w:type="spellStart"/>
      <w:r w:rsidRPr="000174FF">
        <w:rPr>
          <w:rFonts w:cs="Times New Roman"/>
          <w:szCs w:val="24"/>
        </w:rPr>
        <w:t>Tahun</w:t>
      </w:r>
      <w:proofErr w:type="spellEnd"/>
      <w:r w:rsidRPr="000174FF">
        <w:rPr>
          <w:rFonts w:cs="Times New Roman"/>
          <w:szCs w:val="24"/>
        </w:rPr>
        <w:t>: …</w:t>
      </w:r>
    </w:p>
    <w:p w:rsidR="0022450C" w:rsidRPr="000174FF" w:rsidRDefault="0022450C" w:rsidP="0022450C">
      <w:pPr>
        <w:jc w:val="center"/>
        <w:rPr>
          <w:rFonts w:cs="Times New Roman"/>
          <w:szCs w:val="24"/>
          <w:lang w:val="id-ID"/>
        </w:rPr>
      </w:pPr>
    </w:p>
    <w:p w:rsidR="0022450C" w:rsidRPr="000174FF" w:rsidRDefault="0022450C" w:rsidP="0022450C">
      <w:pPr>
        <w:jc w:val="center"/>
        <w:rPr>
          <w:rFonts w:cs="Times New Roman"/>
          <w:szCs w:val="24"/>
        </w:rPr>
      </w:pPr>
      <w:proofErr w:type="spellStart"/>
      <w:r w:rsidRPr="000174FF">
        <w:rPr>
          <w:rFonts w:cs="Times New Roman"/>
          <w:szCs w:val="24"/>
        </w:rPr>
        <w:t>Telah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="00405B6C" w:rsidRPr="000174FF">
        <w:rPr>
          <w:rFonts w:cs="Times New Roman"/>
          <w:szCs w:val="24"/>
        </w:rPr>
        <w:t>siap</w:t>
      </w:r>
      <w:proofErr w:type="spellEnd"/>
      <w:r w:rsidR="00405B6C" w:rsidRPr="000174FF">
        <w:rPr>
          <w:rFonts w:cs="Times New Roman"/>
          <w:szCs w:val="24"/>
        </w:rPr>
        <w:t xml:space="preserve"> </w:t>
      </w:r>
      <w:proofErr w:type="spellStart"/>
      <w:r w:rsidR="00405B6C" w:rsidRPr="000174FF">
        <w:rPr>
          <w:rFonts w:cs="Times New Roman"/>
          <w:szCs w:val="24"/>
        </w:rPr>
        <w:t>untuk</w:t>
      </w:r>
      <w:proofErr w:type="spellEnd"/>
      <w:r w:rsidR="00405B6C" w:rsidRPr="000174FF">
        <w:rPr>
          <w:rFonts w:cs="Times New Roman"/>
          <w:szCs w:val="24"/>
        </w:rPr>
        <w:t xml:space="preserve"> </w:t>
      </w:r>
      <w:proofErr w:type="spellStart"/>
      <w:r w:rsidR="00405B6C" w:rsidRPr="000174FF">
        <w:rPr>
          <w:rFonts w:cs="Times New Roman"/>
          <w:szCs w:val="24"/>
        </w:rPr>
        <w:t>diujikan</w:t>
      </w:r>
      <w:proofErr w:type="spellEnd"/>
      <w:r w:rsidRPr="000174FF">
        <w:rPr>
          <w:rFonts w:cs="Times New Roman"/>
          <w:szCs w:val="24"/>
        </w:rPr>
        <w:t xml:space="preserve"> di </w:t>
      </w:r>
      <w:proofErr w:type="spellStart"/>
      <w:r w:rsidRPr="000174FF">
        <w:rPr>
          <w:rFonts w:cs="Times New Roman"/>
          <w:szCs w:val="24"/>
        </w:rPr>
        <w:t>hadapan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b/>
          <w:szCs w:val="24"/>
        </w:rPr>
        <w:t>Dewan</w:t>
      </w:r>
      <w:proofErr w:type="spellEnd"/>
      <w:r w:rsidRPr="000174FF">
        <w:rPr>
          <w:rFonts w:cs="Times New Roman"/>
          <w:b/>
          <w:szCs w:val="24"/>
        </w:rPr>
        <w:t xml:space="preserve"> </w:t>
      </w:r>
      <w:proofErr w:type="spellStart"/>
      <w:r w:rsidRPr="000174FF">
        <w:rPr>
          <w:rFonts w:cs="Times New Roman"/>
          <w:b/>
          <w:szCs w:val="24"/>
        </w:rPr>
        <w:t>Penguji</w:t>
      </w:r>
      <w:proofErr w:type="spellEnd"/>
      <w:r w:rsidRPr="000174FF">
        <w:rPr>
          <w:rFonts w:cs="Times New Roman"/>
          <w:b/>
          <w:szCs w:val="24"/>
        </w:rPr>
        <w:t xml:space="preserve"> </w:t>
      </w:r>
      <w:proofErr w:type="spellStart"/>
      <w:r w:rsidRPr="000174FF">
        <w:rPr>
          <w:rFonts w:cs="Times New Roman"/>
          <w:b/>
          <w:szCs w:val="24"/>
        </w:rPr>
        <w:t>Skripsi</w:t>
      </w:r>
      <w:proofErr w:type="spellEnd"/>
      <w:r w:rsidRPr="000174FF">
        <w:rPr>
          <w:rFonts w:cs="Times New Roman"/>
          <w:szCs w:val="24"/>
        </w:rPr>
        <w:t xml:space="preserve"> </w:t>
      </w:r>
    </w:p>
    <w:p w:rsidR="0022450C" w:rsidRPr="000174FF" w:rsidRDefault="0022450C" w:rsidP="0022450C">
      <w:pPr>
        <w:jc w:val="center"/>
        <w:rPr>
          <w:rFonts w:cs="Times New Roman"/>
          <w:szCs w:val="24"/>
        </w:rPr>
      </w:pPr>
      <w:proofErr w:type="spellStart"/>
      <w:r w:rsidRPr="000174FF">
        <w:rPr>
          <w:rFonts w:cs="Times New Roman"/>
          <w:szCs w:val="24"/>
        </w:rPr>
        <w:t>Fakultas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Kedokteran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Universitas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Sebelas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Maret</w:t>
      </w:r>
      <w:proofErr w:type="spellEnd"/>
      <w:r w:rsidRPr="000174FF">
        <w:rPr>
          <w:rFonts w:cs="Times New Roman"/>
          <w:szCs w:val="24"/>
        </w:rPr>
        <w:t xml:space="preserve"> Surakarta </w:t>
      </w:r>
      <w:r w:rsidRPr="000174FF">
        <w:rPr>
          <w:rFonts w:cs="Times New Roman"/>
          <w:b/>
          <w:szCs w:val="24"/>
        </w:rPr>
        <w:t xml:space="preserve"> </w:t>
      </w:r>
    </w:p>
    <w:p w:rsidR="0022450C" w:rsidRPr="000174FF" w:rsidRDefault="0022450C" w:rsidP="0022450C">
      <w:pPr>
        <w:jc w:val="center"/>
        <w:rPr>
          <w:rFonts w:cs="Times New Roman"/>
          <w:szCs w:val="24"/>
        </w:rPr>
      </w:pPr>
      <w:proofErr w:type="spellStart"/>
      <w:r w:rsidRPr="000174FF">
        <w:rPr>
          <w:rFonts w:cs="Times New Roman"/>
          <w:szCs w:val="24"/>
        </w:rPr>
        <w:t>Pada</w:t>
      </w:r>
      <w:proofErr w:type="spellEnd"/>
      <w:r w:rsidRPr="000174FF">
        <w:rPr>
          <w:rFonts w:cs="Times New Roman"/>
          <w:szCs w:val="24"/>
        </w:rPr>
        <w:t xml:space="preserve"> Hari </w:t>
      </w:r>
      <w:r w:rsidR="0090006C" w:rsidRPr="000174FF">
        <w:rPr>
          <w:rFonts w:cs="Times New Roman"/>
          <w:szCs w:val="24"/>
        </w:rPr>
        <w:t>…</w:t>
      </w:r>
      <w:r w:rsidR="00F07142" w:rsidRPr="000174FF">
        <w:rPr>
          <w:rFonts w:cs="Times New Roman"/>
          <w:szCs w:val="24"/>
        </w:rPr>
        <w:t>……</w:t>
      </w:r>
      <w:proofErr w:type="gramStart"/>
      <w:r w:rsidR="00F07142" w:rsidRPr="000174FF">
        <w:rPr>
          <w:rFonts w:cs="Times New Roman"/>
          <w:szCs w:val="24"/>
        </w:rPr>
        <w:t>…..</w:t>
      </w:r>
      <w:proofErr w:type="gramEnd"/>
      <w:r w:rsidRPr="000174FF">
        <w:rPr>
          <w:rFonts w:cs="Times New Roman"/>
          <w:szCs w:val="24"/>
        </w:rPr>
        <w:t xml:space="preserve"> </w:t>
      </w:r>
      <w:proofErr w:type="spellStart"/>
      <w:r w:rsidR="00D0379C" w:rsidRPr="000174FF">
        <w:rPr>
          <w:rFonts w:cs="Times New Roman"/>
          <w:szCs w:val="24"/>
        </w:rPr>
        <w:t>Tanggal</w:t>
      </w:r>
      <w:proofErr w:type="spellEnd"/>
      <w:r w:rsidR="00D0379C" w:rsidRPr="000174FF">
        <w:rPr>
          <w:rFonts w:cs="Times New Roman"/>
          <w:szCs w:val="24"/>
        </w:rPr>
        <w:t xml:space="preserve"> …</w:t>
      </w:r>
      <w:r w:rsidR="00F07142" w:rsidRPr="000174FF">
        <w:rPr>
          <w:rFonts w:cs="Times New Roman"/>
          <w:szCs w:val="24"/>
        </w:rPr>
        <w:t>………….</w:t>
      </w:r>
    </w:p>
    <w:p w:rsidR="00F07142" w:rsidRPr="000174FF" w:rsidRDefault="00F07142" w:rsidP="0022450C">
      <w:pPr>
        <w:jc w:val="center"/>
        <w:rPr>
          <w:rFonts w:cs="Times New Roman"/>
          <w:szCs w:val="24"/>
        </w:rPr>
      </w:pPr>
    </w:p>
    <w:p w:rsidR="0022450C" w:rsidRPr="000174FF" w:rsidRDefault="0022450C" w:rsidP="0022450C">
      <w:pPr>
        <w:rPr>
          <w:rFonts w:cs="Times New Roman"/>
          <w:b/>
          <w:szCs w:val="24"/>
        </w:rPr>
      </w:pPr>
    </w:p>
    <w:p w:rsidR="0022450C" w:rsidRPr="000174FF" w:rsidRDefault="0022450C" w:rsidP="0022450C">
      <w:pPr>
        <w:rPr>
          <w:rFonts w:cs="Times New Roman"/>
          <w:b/>
          <w:szCs w:val="24"/>
          <w:lang w:val="id-ID"/>
        </w:rPr>
      </w:pPr>
      <w:proofErr w:type="spellStart"/>
      <w:r w:rsidRPr="000174FF">
        <w:rPr>
          <w:rFonts w:cs="Times New Roman"/>
          <w:b/>
          <w:szCs w:val="24"/>
        </w:rPr>
        <w:t>Pembimbing</w:t>
      </w:r>
      <w:proofErr w:type="spellEnd"/>
      <w:r w:rsidRPr="000174FF">
        <w:rPr>
          <w:rFonts w:cs="Times New Roman"/>
          <w:b/>
          <w:szCs w:val="24"/>
        </w:rPr>
        <w:t xml:space="preserve"> </w:t>
      </w:r>
      <w:proofErr w:type="spellStart"/>
      <w:r w:rsidRPr="000174FF">
        <w:rPr>
          <w:rFonts w:cs="Times New Roman"/>
          <w:b/>
          <w:szCs w:val="24"/>
        </w:rPr>
        <w:t>Utama</w:t>
      </w:r>
      <w:proofErr w:type="spellEnd"/>
    </w:p>
    <w:p w:rsidR="0022450C" w:rsidRPr="000174FF" w:rsidRDefault="00C32418" w:rsidP="0022450C">
      <w:pPr>
        <w:tabs>
          <w:tab w:val="left" w:pos="709"/>
          <w:tab w:val="left" w:pos="5954"/>
          <w:tab w:val="right" w:leader="dot" w:pos="7938"/>
        </w:tabs>
        <w:rPr>
          <w:rFonts w:cs="Times New Roman"/>
          <w:szCs w:val="24"/>
        </w:rPr>
      </w:pPr>
      <w:r w:rsidRPr="000174FF">
        <w:rPr>
          <w:rFonts w:cs="Times New Roman"/>
          <w:szCs w:val="24"/>
        </w:rPr>
        <w:t>Nama</w:t>
      </w:r>
      <w:r w:rsidRPr="000174FF">
        <w:rPr>
          <w:rFonts w:cs="Times New Roman"/>
          <w:szCs w:val="24"/>
        </w:rPr>
        <w:tab/>
        <w:t>: …………………….</w:t>
      </w:r>
      <w:r w:rsidR="0022450C" w:rsidRPr="000174FF">
        <w:rPr>
          <w:rFonts w:cs="Times New Roman"/>
          <w:b/>
          <w:szCs w:val="24"/>
        </w:rPr>
        <w:tab/>
        <w:t>(</w:t>
      </w:r>
      <w:r w:rsidR="0022450C" w:rsidRPr="000174FF">
        <w:rPr>
          <w:rFonts w:cs="Times New Roman"/>
          <w:szCs w:val="24"/>
        </w:rPr>
        <w:tab/>
        <w:t>)</w:t>
      </w:r>
    </w:p>
    <w:p w:rsidR="0022450C" w:rsidRPr="000174FF" w:rsidRDefault="0022450C" w:rsidP="0022450C">
      <w:pPr>
        <w:rPr>
          <w:rFonts w:cs="Times New Roman"/>
          <w:szCs w:val="24"/>
        </w:rPr>
      </w:pPr>
      <w:r w:rsidRPr="000174FF">
        <w:rPr>
          <w:rFonts w:cs="Times New Roman"/>
          <w:szCs w:val="24"/>
        </w:rPr>
        <w:t>NIP</w:t>
      </w:r>
      <w:r w:rsidRPr="000174FF">
        <w:rPr>
          <w:rFonts w:cs="Times New Roman"/>
          <w:szCs w:val="24"/>
        </w:rPr>
        <w:tab/>
        <w:t xml:space="preserve">: </w:t>
      </w:r>
      <w:r w:rsidR="00D0379C" w:rsidRPr="000174FF">
        <w:rPr>
          <w:rFonts w:cs="Times New Roman"/>
          <w:szCs w:val="24"/>
        </w:rPr>
        <w:t>…</w:t>
      </w:r>
      <w:r w:rsidR="00C32418" w:rsidRPr="000174FF">
        <w:rPr>
          <w:rFonts w:cs="Times New Roman"/>
          <w:szCs w:val="24"/>
        </w:rPr>
        <w:t>………………….</w:t>
      </w:r>
      <w:r w:rsidR="00D0379C" w:rsidRPr="000174FF">
        <w:rPr>
          <w:rFonts w:cs="Times New Roman"/>
          <w:szCs w:val="24"/>
        </w:rPr>
        <w:t xml:space="preserve"> </w:t>
      </w:r>
    </w:p>
    <w:p w:rsidR="00F07142" w:rsidRPr="000174FF" w:rsidRDefault="00F07142" w:rsidP="0022450C">
      <w:pPr>
        <w:rPr>
          <w:rFonts w:cs="Times New Roman"/>
          <w:szCs w:val="24"/>
        </w:rPr>
      </w:pPr>
    </w:p>
    <w:p w:rsidR="0022450C" w:rsidRPr="000174FF" w:rsidRDefault="0022450C" w:rsidP="0022450C">
      <w:pPr>
        <w:rPr>
          <w:rFonts w:cs="Times New Roman"/>
          <w:b/>
          <w:szCs w:val="24"/>
        </w:rPr>
      </w:pPr>
      <w:proofErr w:type="spellStart"/>
      <w:r w:rsidRPr="000174FF">
        <w:rPr>
          <w:rFonts w:cs="Times New Roman"/>
          <w:b/>
          <w:szCs w:val="24"/>
        </w:rPr>
        <w:t>Pembimbing</w:t>
      </w:r>
      <w:proofErr w:type="spellEnd"/>
      <w:r w:rsidRPr="000174FF">
        <w:rPr>
          <w:rFonts w:cs="Times New Roman"/>
          <w:b/>
          <w:szCs w:val="24"/>
        </w:rPr>
        <w:t xml:space="preserve"> </w:t>
      </w:r>
      <w:proofErr w:type="spellStart"/>
      <w:r w:rsidRPr="000174FF">
        <w:rPr>
          <w:rFonts w:cs="Times New Roman"/>
          <w:b/>
          <w:szCs w:val="24"/>
        </w:rPr>
        <w:t>Pendamping</w:t>
      </w:r>
      <w:proofErr w:type="spellEnd"/>
    </w:p>
    <w:p w:rsidR="0022450C" w:rsidRPr="000174FF" w:rsidRDefault="0022450C" w:rsidP="0022450C">
      <w:pPr>
        <w:tabs>
          <w:tab w:val="left" w:pos="709"/>
          <w:tab w:val="left" w:pos="5670"/>
          <w:tab w:val="right" w:leader="dot" w:pos="7938"/>
        </w:tabs>
        <w:rPr>
          <w:rFonts w:cs="Times New Roman"/>
          <w:szCs w:val="24"/>
        </w:rPr>
      </w:pPr>
      <w:r w:rsidRPr="000174FF">
        <w:rPr>
          <w:rFonts w:cs="Times New Roman"/>
          <w:szCs w:val="24"/>
        </w:rPr>
        <w:t>Nama</w:t>
      </w:r>
      <w:r w:rsidRPr="000174FF">
        <w:rPr>
          <w:rFonts w:cs="Times New Roman"/>
          <w:szCs w:val="24"/>
        </w:rPr>
        <w:tab/>
        <w:t>:</w:t>
      </w:r>
      <w:r w:rsidR="00C32418" w:rsidRPr="000174FF">
        <w:rPr>
          <w:rFonts w:cs="Times New Roman"/>
          <w:b/>
          <w:szCs w:val="24"/>
        </w:rPr>
        <w:t xml:space="preserve"> </w:t>
      </w:r>
      <w:r w:rsidR="00C32418" w:rsidRPr="000174FF">
        <w:rPr>
          <w:rFonts w:cs="Times New Roman"/>
          <w:szCs w:val="24"/>
        </w:rPr>
        <w:t>……………………</w:t>
      </w:r>
      <w:r w:rsidRPr="000174FF">
        <w:rPr>
          <w:rFonts w:cs="Times New Roman"/>
          <w:bCs/>
          <w:szCs w:val="24"/>
        </w:rPr>
        <w:tab/>
        <w:t xml:space="preserve">     (</w:t>
      </w:r>
      <w:r w:rsidRPr="000174FF">
        <w:rPr>
          <w:rFonts w:cs="Times New Roman"/>
          <w:szCs w:val="24"/>
        </w:rPr>
        <w:tab/>
        <w:t>)</w:t>
      </w:r>
    </w:p>
    <w:p w:rsidR="0022450C" w:rsidRPr="000174FF" w:rsidRDefault="0022450C" w:rsidP="0022450C">
      <w:pPr>
        <w:rPr>
          <w:rFonts w:cs="Times New Roman"/>
          <w:szCs w:val="24"/>
        </w:rPr>
      </w:pPr>
      <w:r w:rsidRPr="000174FF">
        <w:rPr>
          <w:rFonts w:cs="Times New Roman"/>
          <w:szCs w:val="24"/>
        </w:rPr>
        <w:t>NIP</w:t>
      </w:r>
      <w:r w:rsidRPr="000174FF">
        <w:rPr>
          <w:rFonts w:cs="Times New Roman"/>
          <w:szCs w:val="24"/>
        </w:rPr>
        <w:tab/>
        <w:t xml:space="preserve">: </w:t>
      </w:r>
      <w:r w:rsidR="00D0379C" w:rsidRPr="000174FF">
        <w:rPr>
          <w:rFonts w:cs="Times New Roman"/>
          <w:szCs w:val="24"/>
        </w:rPr>
        <w:t>…</w:t>
      </w:r>
      <w:r w:rsidR="00C32418" w:rsidRPr="000174FF">
        <w:rPr>
          <w:rFonts w:cs="Times New Roman"/>
          <w:szCs w:val="24"/>
        </w:rPr>
        <w:t>…………………</w:t>
      </w:r>
    </w:p>
    <w:p w:rsidR="0022450C" w:rsidRPr="000174FF" w:rsidRDefault="0022450C" w:rsidP="0022450C">
      <w:pPr>
        <w:rPr>
          <w:rFonts w:cs="Times New Roman"/>
          <w:szCs w:val="24"/>
        </w:rPr>
      </w:pPr>
    </w:p>
    <w:p w:rsidR="0022450C" w:rsidRPr="000174FF" w:rsidRDefault="0022450C" w:rsidP="0022450C">
      <w:pPr>
        <w:rPr>
          <w:rFonts w:cs="Times New Roman"/>
          <w:b/>
          <w:bCs/>
        </w:rPr>
      </w:pPr>
    </w:p>
    <w:p w:rsidR="0022450C" w:rsidRPr="000174FF" w:rsidRDefault="0022450C" w:rsidP="0022450C">
      <w:pPr>
        <w:jc w:val="center"/>
        <w:rPr>
          <w:rFonts w:cs="Times New Roman"/>
          <w:b/>
        </w:rPr>
      </w:pPr>
    </w:p>
    <w:p w:rsidR="0022450C" w:rsidRPr="000174FF" w:rsidRDefault="0022450C" w:rsidP="0022450C">
      <w:pPr>
        <w:rPr>
          <w:rFonts w:cs="Times New Roman"/>
          <w:b/>
        </w:rPr>
      </w:pPr>
      <w:r w:rsidRPr="000174FF">
        <w:rPr>
          <w:rFonts w:cs="Times New Roman"/>
          <w:b/>
        </w:rPr>
        <w:br w:type="page"/>
      </w:r>
    </w:p>
    <w:p w:rsidR="0022450C" w:rsidRPr="000174FF" w:rsidRDefault="0022450C" w:rsidP="0022450C">
      <w:pPr>
        <w:pStyle w:val="Heading1"/>
      </w:pPr>
      <w:bookmarkStart w:id="2" w:name="_Toc55811958"/>
      <w:bookmarkStart w:id="3" w:name="_Toc61714560"/>
      <w:r w:rsidRPr="000174FF">
        <w:lastRenderedPageBreak/>
        <w:t>PERNY</w:t>
      </w:r>
      <w:bookmarkStart w:id="4" w:name="_GoBack"/>
      <w:bookmarkEnd w:id="4"/>
      <w:r w:rsidRPr="000174FF">
        <w:t>ATAAN</w:t>
      </w:r>
      <w:bookmarkEnd w:id="2"/>
      <w:bookmarkEnd w:id="3"/>
    </w:p>
    <w:p w:rsidR="0022450C" w:rsidRPr="000174FF" w:rsidRDefault="0022450C" w:rsidP="0022450C">
      <w:pPr>
        <w:jc w:val="center"/>
        <w:rPr>
          <w:rFonts w:cs="Times New Roman"/>
          <w:b/>
          <w:szCs w:val="24"/>
        </w:rPr>
      </w:pPr>
    </w:p>
    <w:p w:rsidR="0022450C" w:rsidRPr="000174FF" w:rsidRDefault="0022450C" w:rsidP="0022450C">
      <w:pPr>
        <w:jc w:val="center"/>
        <w:rPr>
          <w:rFonts w:cs="Times New Roman"/>
          <w:b/>
          <w:szCs w:val="24"/>
        </w:rPr>
      </w:pPr>
    </w:p>
    <w:p w:rsidR="0022450C" w:rsidRPr="000174FF" w:rsidRDefault="0022450C" w:rsidP="0022450C">
      <w:pPr>
        <w:rPr>
          <w:rFonts w:cs="Times New Roman"/>
          <w:szCs w:val="24"/>
        </w:rPr>
      </w:pPr>
      <w:proofErr w:type="spellStart"/>
      <w:r w:rsidRPr="000174FF">
        <w:rPr>
          <w:rFonts w:cs="Times New Roman"/>
          <w:szCs w:val="24"/>
        </w:rPr>
        <w:t>Dengan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ini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saya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menyatakan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bahwa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dalam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skripsi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ini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tidak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terdapat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karya</w:t>
      </w:r>
      <w:proofErr w:type="spellEnd"/>
      <w:r w:rsidRPr="000174FF">
        <w:rPr>
          <w:rFonts w:cs="Times New Roman"/>
          <w:szCs w:val="24"/>
        </w:rPr>
        <w:t xml:space="preserve"> yang </w:t>
      </w:r>
      <w:proofErr w:type="spellStart"/>
      <w:r w:rsidRPr="000174FF">
        <w:rPr>
          <w:rFonts w:cs="Times New Roman"/>
          <w:szCs w:val="24"/>
        </w:rPr>
        <w:t>pernah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diajukan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untuk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memperoleh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gelar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kesarjanaan</w:t>
      </w:r>
      <w:proofErr w:type="spellEnd"/>
      <w:r w:rsidRPr="000174FF">
        <w:rPr>
          <w:rFonts w:cs="Times New Roman"/>
          <w:szCs w:val="24"/>
        </w:rPr>
        <w:t xml:space="preserve"> di </w:t>
      </w:r>
      <w:proofErr w:type="spellStart"/>
      <w:r w:rsidRPr="000174FF">
        <w:rPr>
          <w:rFonts w:cs="Times New Roman"/>
          <w:szCs w:val="24"/>
        </w:rPr>
        <w:t>suatu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perguruan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tinggi</w:t>
      </w:r>
      <w:proofErr w:type="spellEnd"/>
      <w:r w:rsidRPr="000174FF">
        <w:rPr>
          <w:rFonts w:cs="Times New Roman"/>
          <w:szCs w:val="24"/>
        </w:rPr>
        <w:t xml:space="preserve">, </w:t>
      </w:r>
      <w:proofErr w:type="spellStart"/>
      <w:r w:rsidRPr="000174FF">
        <w:rPr>
          <w:rFonts w:cs="Times New Roman"/>
          <w:szCs w:val="24"/>
        </w:rPr>
        <w:t>dan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sepanjang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pengetahuan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saya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tidak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terdapat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karya</w:t>
      </w:r>
      <w:proofErr w:type="spellEnd"/>
      <w:r w:rsidRPr="000174FF">
        <w:rPr>
          <w:rFonts w:cs="Times New Roman"/>
          <w:szCs w:val="24"/>
        </w:rPr>
        <w:t xml:space="preserve"> yang </w:t>
      </w:r>
      <w:proofErr w:type="spellStart"/>
      <w:r w:rsidRPr="000174FF">
        <w:rPr>
          <w:rFonts w:cs="Times New Roman"/>
          <w:szCs w:val="24"/>
        </w:rPr>
        <w:t>pernah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ditulis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atau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diterbitkan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oleh</w:t>
      </w:r>
      <w:proofErr w:type="spellEnd"/>
      <w:r w:rsidRPr="000174FF">
        <w:rPr>
          <w:rFonts w:cs="Times New Roman"/>
          <w:szCs w:val="24"/>
        </w:rPr>
        <w:t xml:space="preserve"> orang lain, </w:t>
      </w:r>
      <w:proofErr w:type="spellStart"/>
      <w:r w:rsidRPr="000174FF">
        <w:rPr>
          <w:rFonts w:cs="Times New Roman"/>
          <w:szCs w:val="24"/>
        </w:rPr>
        <w:t>kecuali</w:t>
      </w:r>
      <w:proofErr w:type="spellEnd"/>
      <w:r w:rsidRPr="000174FF">
        <w:rPr>
          <w:rFonts w:cs="Times New Roman"/>
          <w:szCs w:val="24"/>
        </w:rPr>
        <w:t xml:space="preserve"> yang </w:t>
      </w:r>
      <w:proofErr w:type="spellStart"/>
      <w:r w:rsidRPr="000174FF">
        <w:rPr>
          <w:rFonts w:cs="Times New Roman"/>
          <w:szCs w:val="24"/>
        </w:rPr>
        <w:t>secara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tertulis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diacu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dalam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naskah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dan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disebutkan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dalam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daftar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pustaka</w:t>
      </w:r>
      <w:proofErr w:type="spellEnd"/>
      <w:r w:rsidRPr="000174FF">
        <w:rPr>
          <w:rFonts w:cs="Times New Roman"/>
          <w:szCs w:val="24"/>
        </w:rPr>
        <w:t>.</w:t>
      </w:r>
    </w:p>
    <w:p w:rsidR="0022450C" w:rsidRPr="000174FF" w:rsidRDefault="0022450C" w:rsidP="0022450C">
      <w:pPr>
        <w:rPr>
          <w:rFonts w:cs="Times New Roman"/>
          <w:szCs w:val="24"/>
        </w:rPr>
      </w:pPr>
    </w:p>
    <w:p w:rsidR="0022450C" w:rsidRPr="000174FF" w:rsidRDefault="0022450C" w:rsidP="0022450C">
      <w:pPr>
        <w:rPr>
          <w:rFonts w:cs="Times New Roman"/>
          <w:szCs w:val="24"/>
        </w:rPr>
      </w:pPr>
    </w:p>
    <w:p w:rsidR="0022450C" w:rsidRPr="000174FF" w:rsidRDefault="0022450C" w:rsidP="0022450C">
      <w:pPr>
        <w:rPr>
          <w:rFonts w:cs="Times New Roman"/>
          <w:szCs w:val="24"/>
        </w:rPr>
      </w:pPr>
    </w:p>
    <w:p w:rsidR="00D0379C" w:rsidRPr="000174FF" w:rsidRDefault="00D0379C" w:rsidP="00D0379C">
      <w:pPr>
        <w:jc w:val="right"/>
        <w:rPr>
          <w:rFonts w:cs="Times New Roman"/>
          <w:bCs/>
          <w:szCs w:val="24"/>
        </w:rPr>
      </w:pPr>
      <w:proofErr w:type="spellStart"/>
      <w:r w:rsidRPr="000174FF">
        <w:rPr>
          <w:rFonts w:cs="Times New Roman"/>
          <w:bCs/>
          <w:szCs w:val="24"/>
        </w:rPr>
        <w:t>Tempat</w:t>
      </w:r>
      <w:proofErr w:type="spellEnd"/>
      <w:r w:rsidRPr="000174FF">
        <w:rPr>
          <w:rFonts w:cs="Times New Roman"/>
          <w:bCs/>
          <w:szCs w:val="24"/>
        </w:rPr>
        <w:t xml:space="preserve">, </w:t>
      </w:r>
      <w:proofErr w:type="spellStart"/>
      <w:r w:rsidRPr="000174FF">
        <w:rPr>
          <w:rFonts w:cs="Times New Roman"/>
          <w:bCs/>
          <w:szCs w:val="24"/>
        </w:rPr>
        <w:t>Tanggal</w:t>
      </w:r>
      <w:proofErr w:type="spellEnd"/>
      <w:r w:rsidRPr="000174FF">
        <w:rPr>
          <w:rFonts w:cs="Times New Roman"/>
          <w:bCs/>
          <w:szCs w:val="24"/>
        </w:rPr>
        <w:t xml:space="preserve"> </w:t>
      </w:r>
      <w:proofErr w:type="spellStart"/>
      <w:r w:rsidRPr="000174FF">
        <w:rPr>
          <w:rFonts w:cs="Times New Roman"/>
          <w:bCs/>
          <w:szCs w:val="24"/>
        </w:rPr>
        <w:t>Tahun</w:t>
      </w:r>
      <w:proofErr w:type="spellEnd"/>
    </w:p>
    <w:p w:rsidR="0022450C" w:rsidRPr="000174FF" w:rsidRDefault="0022450C" w:rsidP="0022450C">
      <w:pPr>
        <w:jc w:val="right"/>
        <w:rPr>
          <w:rFonts w:cs="Times New Roman"/>
          <w:szCs w:val="24"/>
        </w:rPr>
      </w:pPr>
    </w:p>
    <w:p w:rsidR="0022450C" w:rsidRPr="000174FF" w:rsidRDefault="0022450C" w:rsidP="0022450C">
      <w:pPr>
        <w:jc w:val="right"/>
        <w:rPr>
          <w:rFonts w:cs="Times New Roman"/>
          <w:szCs w:val="24"/>
        </w:rPr>
      </w:pPr>
    </w:p>
    <w:p w:rsidR="0022450C" w:rsidRPr="000174FF" w:rsidRDefault="00D0379C" w:rsidP="0022450C">
      <w:pPr>
        <w:jc w:val="right"/>
        <w:rPr>
          <w:rFonts w:cs="Times New Roman"/>
          <w:szCs w:val="24"/>
          <w:u w:val="single"/>
        </w:rPr>
      </w:pPr>
      <w:r w:rsidRPr="000174FF">
        <w:rPr>
          <w:rFonts w:cs="Times New Roman"/>
          <w:szCs w:val="24"/>
          <w:u w:val="single"/>
        </w:rPr>
        <w:t xml:space="preserve">Nama </w:t>
      </w:r>
      <w:proofErr w:type="spellStart"/>
      <w:r w:rsidRPr="000174FF">
        <w:rPr>
          <w:rFonts w:cs="Times New Roman"/>
          <w:szCs w:val="24"/>
          <w:u w:val="single"/>
        </w:rPr>
        <w:t>Lengkap</w:t>
      </w:r>
      <w:proofErr w:type="spellEnd"/>
    </w:p>
    <w:p w:rsidR="0022450C" w:rsidRPr="000174FF" w:rsidRDefault="006F03BB" w:rsidP="006F03BB">
      <w:pPr>
        <w:tabs>
          <w:tab w:val="left" w:pos="6096"/>
        </w:tabs>
        <w:jc w:val="center"/>
        <w:rPr>
          <w:rFonts w:cs="Times New Roman"/>
          <w:szCs w:val="24"/>
        </w:rPr>
      </w:pPr>
      <w:r w:rsidRPr="000174FF">
        <w:rPr>
          <w:rFonts w:cs="Times New Roman"/>
          <w:szCs w:val="24"/>
        </w:rPr>
        <w:tab/>
      </w:r>
      <w:r w:rsidR="0022450C" w:rsidRPr="000174FF">
        <w:rPr>
          <w:rFonts w:cs="Times New Roman"/>
          <w:szCs w:val="24"/>
        </w:rPr>
        <w:t>NIM</w:t>
      </w:r>
      <w:r w:rsidR="00D0379C" w:rsidRPr="000174FF">
        <w:rPr>
          <w:rFonts w:cs="Times New Roman"/>
          <w:szCs w:val="24"/>
        </w:rPr>
        <w:t>. …</w:t>
      </w:r>
      <w:r w:rsidRPr="000174FF">
        <w:rPr>
          <w:rFonts w:cs="Times New Roman"/>
          <w:szCs w:val="24"/>
        </w:rPr>
        <w:tab/>
      </w:r>
    </w:p>
    <w:p w:rsidR="0022450C" w:rsidRPr="000174FF" w:rsidRDefault="0022450C">
      <w:pPr>
        <w:rPr>
          <w:rFonts w:eastAsia="Times New Roman" w:cs="Times New Roman"/>
          <w:b/>
          <w:bCs/>
          <w:szCs w:val="28"/>
        </w:rPr>
      </w:pPr>
    </w:p>
    <w:p w:rsidR="0022450C" w:rsidRPr="000174FF" w:rsidRDefault="0022450C">
      <w:pPr>
        <w:rPr>
          <w:rFonts w:eastAsia="Times New Roman" w:cs="Times New Roman"/>
          <w:b/>
          <w:bCs/>
          <w:szCs w:val="28"/>
        </w:rPr>
      </w:pPr>
      <w:r w:rsidRPr="000174FF">
        <w:rPr>
          <w:rFonts w:eastAsia="Times New Roman"/>
        </w:rPr>
        <w:br w:type="page"/>
      </w:r>
    </w:p>
    <w:p w:rsidR="00D73C02" w:rsidRPr="000174FF" w:rsidRDefault="00D73C02" w:rsidP="00D73C02">
      <w:pPr>
        <w:pStyle w:val="Heading1"/>
      </w:pPr>
      <w:bookmarkStart w:id="5" w:name="_Toc61714564"/>
      <w:r w:rsidRPr="000174FF">
        <w:lastRenderedPageBreak/>
        <w:t>DAFTAR ISI</w:t>
      </w:r>
      <w:bookmarkEnd w:id="5"/>
    </w:p>
    <w:p w:rsidR="00BD42AB" w:rsidRPr="000174FF" w:rsidRDefault="00BD42AB" w:rsidP="00BD42AB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FE284B" w:rsidRPr="000174FF" w:rsidRDefault="00BD42AB" w:rsidP="007140F9">
      <w:pPr>
        <w:pStyle w:val="TOC1"/>
        <w:spacing w:after="0"/>
        <w:rPr>
          <w:rFonts w:eastAsia="Times New Roman"/>
          <w:noProof/>
          <w:szCs w:val="24"/>
        </w:rPr>
      </w:pPr>
      <w:r w:rsidRPr="000174FF">
        <w:rPr>
          <w:szCs w:val="24"/>
        </w:rPr>
        <w:fldChar w:fldCharType="begin"/>
      </w:r>
      <w:r w:rsidRPr="000174FF">
        <w:rPr>
          <w:szCs w:val="24"/>
        </w:rPr>
        <w:instrText xml:space="preserve"> TOC \o "1-3" \h \z \u </w:instrText>
      </w:r>
      <w:r w:rsidRPr="000174FF">
        <w:rPr>
          <w:szCs w:val="24"/>
        </w:rPr>
        <w:fldChar w:fldCharType="separate"/>
      </w:r>
      <w:hyperlink w:anchor="_Toc61714558" w:history="1">
        <w:r w:rsidR="00FE284B" w:rsidRPr="000174FF">
          <w:rPr>
            <w:rStyle w:val="Hyperlink"/>
            <w:noProof/>
            <w:color w:val="auto"/>
            <w:szCs w:val="24"/>
            <w:u w:val="none"/>
          </w:rPr>
          <w:t>HALAMAN JUDUL</w:t>
        </w:r>
        <w:r w:rsidR="00FE284B" w:rsidRPr="000174FF">
          <w:rPr>
            <w:noProof/>
            <w:webHidden/>
            <w:szCs w:val="24"/>
          </w:rPr>
          <w:tab/>
        </w:r>
        <w:r w:rsidR="00FE284B" w:rsidRPr="000174FF">
          <w:rPr>
            <w:noProof/>
            <w:webHidden/>
            <w:szCs w:val="24"/>
          </w:rPr>
          <w:fldChar w:fldCharType="begin"/>
        </w:r>
        <w:r w:rsidR="00FE284B" w:rsidRPr="000174FF">
          <w:rPr>
            <w:noProof/>
            <w:webHidden/>
            <w:szCs w:val="24"/>
          </w:rPr>
          <w:instrText xml:space="preserve"> PAGEREF _Toc61714558 \h </w:instrText>
        </w:r>
        <w:r w:rsidR="00FE284B" w:rsidRPr="000174FF">
          <w:rPr>
            <w:noProof/>
            <w:webHidden/>
            <w:szCs w:val="24"/>
          </w:rPr>
        </w:r>
        <w:r w:rsidR="00FE284B" w:rsidRPr="000174FF">
          <w:rPr>
            <w:noProof/>
            <w:webHidden/>
            <w:szCs w:val="24"/>
          </w:rPr>
          <w:fldChar w:fldCharType="separate"/>
        </w:r>
        <w:r w:rsidR="001D6F1A" w:rsidRPr="000174FF">
          <w:rPr>
            <w:noProof/>
            <w:webHidden/>
            <w:szCs w:val="24"/>
          </w:rPr>
          <w:t>i</w:t>
        </w:r>
        <w:r w:rsidR="00FE284B" w:rsidRPr="000174FF">
          <w:rPr>
            <w:noProof/>
            <w:webHidden/>
            <w:szCs w:val="24"/>
          </w:rPr>
          <w:fldChar w:fldCharType="end"/>
        </w:r>
      </w:hyperlink>
    </w:p>
    <w:p w:rsidR="00FE284B" w:rsidRPr="000174FF" w:rsidRDefault="00D67671" w:rsidP="007140F9">
      <w:pPr>
        <w:pStyle w:val="TOC1"/>
        <w:spacing w:after="0"/>
        <w:rPr>
          <w:rFonts w:eastAsia="Times New Roman"/>
          <w:noProof/>
          <w:szCs w:val="24"/>
        </w:rPr>
      </w:pPr>
      <w:hyperlink w:anchor="_Toc61714559" w:history="1">
        <w:r w:rsidR="00FE284B" w:rsidRPr="000174FF">
          <w:rPr>
            <w:rStyle w:val="Hyperlink"/>
            <w:noProof/>
            <w:color w:val="auto"/>
            <w:szCs w:val="24"/>
            <w:u w:val="none"/>
          </w:rPr>
          <w:t xml:space="preserve">PENGESAHAN </w:t>
        </w:r>
        <w:r w:rsidR="006F03BB" w:rsidRPr="000174FF">
          <w:rPr>
            <w:rStyle w:val="Hyperlink"/>
            <w:noProof/>
            <w:color w:val="auto"/>
            <w:szCs w:val="24"/>
            <w:u w:val="none"/>
          </w:rPr>
          <w:t xml:space="preserve">PROPOSAL </w:t>
        </w:r>
        <w:r w:rsidR="00FE284B" w:rsidRPr="000174FF">
          <w:rPr>
            <w:rStyle w:val="Hyperlink"/>
            <w:noProof/>
            <w:color w:val="auto"/>
            <w:szCs w:val="24"/>
            <w:u w:val="none"/>
          </w:rPr>
          <w:t>SKRIPSI</w:t>
        </w:r>
        <w:r w:rsidR="006F03BB" w:rsidRPr="000174FF">
          <w:rPr>
            <w:rStyle w:val="Hyperlink"/>
            <w:noProof/>
            <w:color w:val="auto"/>
            <w:szCs w:val="24"/>
            <w:u w:val="none"/>
          </w:rPr>
          <w:t>…………………………………………..</w:t>
        </w:r>
        <w:r w:rsidR="00FE284B" w:rsidRPr="000174FF">
          <w:rPr>
            <w:noProof/>
            <w:webHidden/>
            <w:szCs w:val="24"/>
          </w:rPr>
          <w:fldChar w:fldCharType="begin"/>
        </w:r>
        <w:r w:rsidR="00FE284B" w:rsidRPr="000174FF">
          <w:rPr>
            <w:noProof/>
            <w:webHidden/>
            <w:szCs w:val="24"/>
          </w:rPr>
          <w:instrText xml:space="preserve"> PAGEREF _Toc61714559 \h </w:instrText>
        </w:r>
        <w:r w:rsidR="00FE284B" w:rsidRPr="000174FF">
          <w:rPr>
            <w:noProof/>
            <w:webHidden/>
            <w:szCs w:val="24"/>
          </w:rPr>
        </w:r>
        <w:r w:rsidR="00FE284B" w:rsidRPr="000174FF">
          <w:rPr>
            <w:noProof/>
            <w:webHidden/>
            <w:szCs w:val="24"/>
          </w:rPr>
          <w:fldChar w:fldCharType="separate"/>
        </w:r>
        <w:r w:rsidR="001D6F1A" w:rsidRPr="000174FF">
          <w:rPr>
            <w:noProof/>
            <w:webHidden/>
            <w:szCs w:val="24"/>
          </w:rPr>
          <w:t>ii</w:t>
        </w:r>
        <w:r w:rsidR="00FE284B" w:rsidRPr="000174FF">
          <w:rPr>
            <w:noProof/>
            <w:webHidden/>
            <w:szCs w:val="24"/>
          </w:rPr>
          <w:fldChar w:fldCharType="end"/>
        </w:r>
      </w:hyperlink>
    </w:p>
    <w:p w:rsidR="00FE284B" w:rsidRPr="000174FF" w:rsidRDefault="00D67671" w:rsidP="007140F9">
      <w:pPr>
        <w:pStyle w:val="TOC1"/>
        <w:spacing w:after="0"/>
        <w:rPr>
          <w:rFonts w:eastAsia="Times New Roman"/>
          <w:noProof/>
          <w:szCs w:val="24"/>
        </w:rPr>
      </w:pPr>
      <w:hyperlink w:anchor="_Toc61714560" w:history="1">
        <w:r w:rsidR="00FE284B" w:rsidRPr="000174FF">
          <w:rPr>
            <w:rStyle w:val="Hyperlink"/>
            <w:noProof/>
            <w:color w:val="auto"/>
            <w:szCs w:val="24"/>
            <w:u w:val="none"/>
          </w:rPr>
          <w:t>PERNYATAAN</w:t>
        </w:r>
        <w:r w:rsidR="00FE284B" w:rsidRPr="000174FF">
          <w:rPr>
            <w:noProof/>
            <w:webHidden/>
            <w:szCs w:val="24"/>
          </w:rPr>
          <w:tab/>
        </w:r>
        <w:r w:rsidR="00FE284B" w:rsidRPr="000174FF">
          <w:rPr>
            <w:noProof/>
            <w:webHidden/>
            <w:szCs w:val="24"/>
          </w:rPr>
          <w:fldChar w:fldCharType="begin"/>
        </w:r>
        <w:r w:rsidR="00FE284B" w:rsidRPr="000174FF">
          <w:rPr>
            <w:noProof/>
            <w:webHidden/>
            <w:szCs w:val="24"/>
          </w:rPr>
          <w:instrText xml:space="preserve"> PAGEREF _Toc61714560 \h </w:instrText>
        </w:r>
        <w:r w:rsidR="00FE284B" w:rsidRPr="000174FF">
          <w:rPr>
            <w:noProof/>
            <w:webHidden/>
            <w:szCs w:val="24"/>
          </w:rPr>
        </w:r>
        <w:r w:rsidR="00FE284B" w:rsidRPr="000174FF">
          <w:rPr>
            <w:noProof/>
            <w:webHidden/>
            <w:szCs w:val="24"/>
          </w:rPr>
          <w:fldChar w:fldCharType="separate"/>
        </w:r>
        <w:r w:rsidR="001D6F1A" w:rsidRPr="000174FF">
          <w:rPr>
            <w:noProof/>
            <w:webHidden/>
            <w:szCs w:val="24"/>
          </w:rPr>
          <w:t>iii</w:t>
        </w:r>
        <w:r w:rsidR="00FE284B" w:rsidRPr="000174FF">
          <w:rPr>
            <w:noProof/>
            <w:webHidden/>
            <w:szCs w:val="24"/>
          </w:rPr>
          <w:fldChar w:fldCharType="end"/>
        </w:r>
      </w:hyperlink>
    </w:p>
    <w:p w:rsidR="00FE284B" w:rsidRPr="000174FF" w:rsidRDefault="00D67671" w:rsidP="007140F9">
      <w:pPr>
        <w:pStyle w:val="TOC1"/>
        <w:spacing w:after="0"/>
        <w:rPr>
          <w:rFonts w:eastAsia="Times New Roman"/>
          <w:noProof/>
          <w:szCs w:val="24"/>
        </w:rPr>
      </w:pPr>
      <w:hyperlink w:anchor="_Toc61714564" w:history="1">
        <w:r w:rsidR="00FE284B" w:rsidRPr="000174FF">
          <w:rPr>
            <w:rStyle w:val="Hyperlink"/>
            <w:noProof/>
            <w:color w:val="auto"/>
            <w:szCs w:val="24"/>
            <w:u w:val="none"/>
          </w:rPr>
          <w:t>DAFTAR ISI</w:t>
        </w:r>
        <w:r w:rsidR="00FE284B" w:rsidRPr="000174FF">
          <w:rPr>
            <w:noProof/>
            <w:webHidden/>
            <w:szCs w:val="24"/>
          </w:rPr>
          <w:tab/>
        </w:r>
        <w:r w:rsidRPr="000174FF">
          <w:rPr>
            <w:noProof/>
            <w:webHidden/>
            <w:szCs w:val="24"/>
          </w:rPr>
          <w:t>iv</w:t>
        </w:r>
      </w:hyperlink>
    </w:p>
    <w:p w:rsidR="00FE284B" w:rsidRPr="000174FF" w:rsidRDefault="00D67671" w:rsidP="007140F9">
      <w:pPr>
        <w:pStyle w:val="TOC1"/>
        <w:spacing w:after="0"/>
        <w:rPr>
          <w:rFonts w:eastAsia="Times New Roman"/>
          <w:noProof/>
          <w:szCs w:val="24"/>
        </w:rPr>
      </w:pPr>
      <w:hyperlink w:anchor="_Toc61714565" w:history="1">
        <w:r w:rsidR="00FE284B" w:rsidRPr="000174FF">
          <w:rPr>
            <w:rStyle w:val="Hyperlink"/>
            <w:noProof/>
            <w:color w:val="auto"/>
            <w:szCs w:val="24"/>
            <w:u w:val="none"/>
          </w:rPr>
          <w:t>DAFTAR TABEL</w:t>
        </w:r>
        <w:r w:rsidR="00FE284B" w:rsidRPr="000174FF">
          <w:rPr>
            <w:noProof/>
            <w:webHidden/>
            <w:szCs w:val="24"/>
          </w:rPr>
          <w:tab/>
        </w:r>
        <w:r w:rsidRPr="000174FF">
          <w:rPr>
            <w:noProof/>
            <w:webHidden/>
            <w:szCs w:val="24"/>
          </w:rPr>
          <w:t>vi</w:t>
        </w:r>
      </w:hyperlink>
    </w:p>
    <w:p w:rsidR="00FE284B" w:rsidRPr="000174FF" w:rsidRDefault="00D67671" w:rsidP="007140F9">
      <w:pPr>
        <w:pStyle w:val="TOC1"/>
        <w:spacing w:after="0"/>
        <w:rPr>
          <w:rFonts w:eastAsia="Times New Roman"/>
          <w:noProof/>
          <w:szCs w:val="24"/>
        </w:rPr>
      </w:pPr>
      <w:hyperlink w:anchor="_Toc61714566" w:history="1">
        <w:r w:rsidR="00FE284B" w:rsidRPr="000174FF">
          <w:rPr>
            <w:rStyle w:val="Hyperlink"/>
            <w:noProof/>
            <w:color w:val="auto"/>
            <w:szCs w:val="24"/>
            <w:u w:val="none"/>
          </w:rPr>
          <w:t>DAFTAR GAMBAR</w:t>
        </w:r>
        <w:r w:rsidR="00FE284B" w:rsidRPr="000174FF">
          <w:rPr>
            <w:noProof/>
            <w:webHidden/>
            <w:szCs w:val="24"/>
          </w:rPr>
          <w:tab/>
        </w:r>
        <w:r w:rsidRPr="000174FF">
          <w:rPr>
            <w:noProof/>
            <w:webHidden/>
            <w:szCs w:val="24"/>
          </w:rPr>
          <w:t>vii</w:t>
        </w:r>
      </w:hyperlink>
    </w:p>
    <w:p w:rsidR="00FE284B" w:rsidRPr="000174FF" w:rsidRDefault="00D67671" w:rsidP="007140F9">
      <w:pPr>
        <w:pStyle w:val="TOC1"/>
        <w:spacing w:after="0"/>
        <w:rPr>
          <w:rFonts w:eastAsia="Times New Roman"/>
          <w:noProof/>
          <w:szCs w:val="24"/>
        </w:rPr>
      </w:pPr>
      <w:hyperlink w:anchor="_Toc61714567" w:history="1">
        <w:r w:rsidR="00FE284B" w:rsidRPr="000174FF">
          <w:rPr>
            <w:rStyle w:val="Hyperlink"/>
            <w:noProof/>
            <w:color w:val="auto"/>
            <w:szCs w:val="24"/>
            <w:u w:val="none"/>
          </w:rPr>
          <w:t>DAFTAR LAMPIRAN</w:t>
        </w:r>
        <w:r w:rsidR="00FE284B" w:rsidRPr="000174FF">
          <w:rPr>
            <w:noProof/>
            <w:webHidden/>
            <w:szCs w:val="24"/>
          </w:rPr>
          <w:tab/>
        </w:r>
        <w:r w:rsidRPr="000174FF">
          <w:rPr>
            <w:noProof/>
            <w:webHidden/>
            <w:szCs w:val="24"/>
          </w:rPr>
          <w:t>viii</w:t>
        </w:r>
      </w:hyperlink>
    </w:p>
    <w:p w:rsidR="00FE284B" w:rsidRPr="000174FF" w:rsidRDefault="00D67671" w:rsidP="007140F9">
      <w:pPr>
        <w:pStyle w:val="TOC1"/>
        <w:spacing w:after="0"/>
        <w:rPr>
          <w:rFonts w:eastAsia="Times New Roman"/>
          <w:noProof/>
          <w:szCs w:val="24"/>
        </w:rPr>
      </w:pPr>
      <w:hyperlink w:anchor="_Toc61714568" w:history="1">
        <w:r w:rsidR="00FE284B" w:rsidRPr="000174FF">
          <w:rPr>
            <w:rStyle w:val="Hyperlink"/>
            <w:noProof/>
            <w:color w:val="auto"/>
            <w:szCs w:val="24"/>
            <w:u w:val="none"/>
          </w:rPr>
          <w:t>DAFTAR SINGKATAN</w:t>
        </w:r>
        <w:r w:rsidR="00FE284B" w:rsidRPr="000174FF">
          <w:rPr>
            <w:noProof/>
            <w:webHidden/>
            <w:szCs w:val="24"/>
          </w:rPr>
          <w:tab/>
        </w:r>
        <w:r w:rsidRPr="000174FF">
          <w:rPr>
            <w:noProof/>
            <w:webHidden/>
            <w:szCs w:val="24"/>
          </w:rPr>
          <w:t>ix</w:t>
        </w:r>
      </w:hyperlink>
    </w:p>
    <w:p w:rsidR="00FE284B" w:rsidRPr="000174FF" w:rsidRDefault="00D67671" w:rsidP="007140F9">
      <w:pPr>
        <w:pStyle w:val="TOC1"/>
        <w:spacing w:after="0"/>
        <w:rPr>
          <w:rFonts w:eastAsia="Times New Roman"/>
          <w:noProof/>
          <w:szCs w:val="24"/>
        </w:rPr>
      </w:pPr>
      <w:hyperlink w:anchor="_Toc61714569" w:history="1">
        <w:r w:rsidR="00C9632B" w:rsidRPr="000174FF">
          <w:rPr>
            <w:rStyle w:val="Hyperlink"/>
            <w:noProof/>
            <w:color w:val="auto"/>
            <w:szCs w:val="24"/>
            <w:u w:val="none"/>
          </w:rPr>
          <w:t>BAB I</w:t>
        </w:r>
        <w:r w:rsidRPr="000174FF">
          <w:rPr>
            <w:noProof/>
            <w:webHidden/>
            <w:szCs w:val="24"/>
          </w:rPr>
          <w:t xml:space="preserve"> </w:t>
        </w:r>
        <w:r w:rsidR="00C9632B" w:rsidRPr="000174FF">
          <w:rPr>
            <w:noProof/>
            <w:webHidden/>
            <w:szCs w:val="24"/>
          </w:rPr>
          <w:t>PENDAHULUAN …………………………………………………………</w:t>
        </w:r>
      </w:hyperlink>
      <w:r w:rsidR="00C9632B" w:rsidRPr="000174FF">
        <w:rPr>
          <w:noProof/>
          <w:szCs w:val="24"/>
        </w:rPr>
        <w:t>1</w:t>
      </w:r>
    </w:p>
    <w:p w:rsidR="00FE284B" w:rsidRPr="000174FF" w:rsidRDefault="00D67671" w:rsidP="007140F9">
      <w:pPr>
        <w:pStyle w:val="TOC2"/>
        <w:rPr>
          <w:b w:val="0"/>
        </w:rPr>
      </w:pPr>
      <w:hyperlink w:anchor="_Toc61714570" w:history="1">
        <w:r w:rsidR="00FE284B" w:rsidRPr="000174FF">
          <w:rPr>
            <w:rStyle w:val="Hyperlink"/>
            <w:b w:val="0"/>
            <w:color w:val="auto"/>
            <w:u w:val="none"/>
          </w:rPr>
          <w:t>A.</w:t>
        </w:r>
        <w:r w:rsidR="00FE284B" w:rsidRPr="000174FF">
          <w:rPr>
            <w:b w:val="0"/>
          </w:rPr>
          <w:tab/>
        </w:r>
        <w:r w:rsidR="00FE284B" w:rsidRPr="000174FF">
          <w:rPr>
            <w:rStyle w:val="Hyperlink"/>
            <w:b w:val="0"/>
            <w:color w:val="auto"/>
            <w:u w:val="none"/>
          </w:rPr>
          <w:t>Latar Belakang Masalah</w:t>
        </w:r>
        <w:r w:rsidR="00FE284B" w:rsidRPr="000174FF">
          <w:rPr>
            <w:b w:val="0"/>
            <w:webHidden/>
          </w:rPr>
          <w:tab/>
        </w:r>
        <w:r w:rsidR="00C9632B" w:rsidRPr="000174FF">
          <w:rPr>
            <w:b w:val="0"/>
            <w:webHidden/>
          </w:rPr>
          <w:t>1</w:t>
        </w:r>
      </w:hyperlink>
    </w:p>
    <w:p w:rsidR="00FE284B" w:rsidRPr="000174FF" w:rsidRDefault="00D67671" w:rsidP="007140F9">
      <w:pPr>
        <w:pStyle w:val="TOC2"/>
        <w:rPr>
          <w:b w:val="0"/>
        </w:rPr>
      </w:pPr>
      <w:hyperlink w:anchor="_Toc61714571" w:history="1">
        <w:r w:rsidR="00FE284B" w:rsidRPr="000174FF">
          <w:rPr>
            <w:rStyle w:val="Hyperlink"/>
            <w:b w:val="0"/>
            <w:color w:val="auto"/>
            <w:u w:val="none"/>
          </w:rPr>
          <w:t>B.</w:t>
        </w:r>
        <w:r w:rsidR="00FE284B" w:rsidRPr="000174FF">
          <w:rPr>
            <w:b w:val="0"/>
          </w:rPr>
          <w:tab/>
        </w:r>
        <w:r w:rsidR="00C9632B" w:rsidRPr="000174FF">
          <w:rPr>
            <w:rStyle w:val="Hyperlink"/>
            <w:b w:val="0"/>
            <w:color w:val="auto"/>
            <w:u w:val="none"/>
          </w:rPr>
          <w:t>R</w:t>
        </w:r>
        <w:r w:rsidR="00FE284B" w:rsidRPr="000174FF">
          <w:rPr>
            <w:rStyle w:val="Hyperlink"/>
            <w:b w:val="0"/>
            <w:color w:val="auto"/>
            <w:u w:val="none"/>
          </w:rPr>
          <w:t>umusan Masalah</w:t>
        </w:r>
        <w:r w:rsidR="00FE284B" w:rsidRPr="000174FF">
          <w:rPr>
            <w:b w:val="0"/>
            <w:webHidden/>
          </w:rPr>
          <w:tab/>
        </w:r>
        <w:r w:rsidR="00C9632B" w:rsidRPr="000174FF">
          <w:rPr>
            <w:b w:val="0"/>
            <w:webHidden/>
          </w:rPr>
          <w:t>3</w:t>
        </w:r>
      </w:hyperlink>
    </w:p>
    <w:p w:rsidR="00FE284B" w:rsidRPr="000174FF" w:rsidRDefault="00D67671" w:rsidP="007140F9">
      <w:pPr>
        <w:pStyle w:val="TOC2"/>
        <w:rPr>
          <w:b w:val="0"/>
        </w:rPr>
      </w:pPr>
      <w:hyperlink w:anchor="_Toc61714572" w:history="1">
        <w:r w:rsidR="00FE284B" w:rsidRPr="000174FF">
          <w:rPr>
            <w:rStyle w:val="Hyperlink"/>
            <w:b w:val="0"/>
            <w:color w:val="auto"/>
            <w:u w:val="none"/>
          </w:rPr>
          <w:t>C.</w:t>
        </w:r>
        <w:r w:rsidR="00FE284B" w:rsidRPr="000174FF">
          <w:rPr>
            <w:b w:val="0"/>
          </w:rPr>
          <w:tab/>
        </w:r>
        <w:r w:rsidR="00FE284B" w:rsidRPr="000174FF">
          <w:rPr>
            <w:rStyle w:val="Hyperlink"/>
            <w:b w:val="0"/>
            <w:color w:val="auto"/>
            <w:u w:val="none"/>
          </w:rPr>
          <w:t>Tujuan Penelitian</w:t>
        </w:r>
        <w:r w:rsidR="00FE284B" w:rsidRPr="000174FF">
          <w:rPr>
            <w:b w:val="0"/>
            <w:webHidden/>
          </w:rPr>
          <w:tab/>
        </w:r>
        <w:r w:rsidR="00FE284B" w:rsidRPr="000174FF">
          <w:rPr>
            <w:b w:val="0"/>
            <w:webHidden/>
          </w:rPr>
          <w:fldChar w:fldCharType="begin"/>
        </w:r>
        <w:r w:rsidR="00FE284B" w:rsidRPr="000174FF">
          <w:rPr>
            <w:b w:val="0"/>
            <w:webHidden/>
          </w:rPr>
          <w:instrText xml:space="preserve"> PAGEREF _Toc61714572 \h </w:instrText>
        </w:r>
        <w:r w:rsidR="00FE284B" w:rsidRPr="000174FF">
          <w:rPr>
            <w:b w:val="0"/>
            <w:webHidden/>
          </w:rPr>
        </w:r>
        <w:r w:rsidR="00FE284B" w:rsidRPr="000174FF">
          <w:rPr>
            <w:b w:val="0"/>
            <w:webHidden/>
          </w:rPr>
          <w:fldChar w:fldCharType="separate"/>
        </w:r>
        <w:r w:rsidR="001D6F1A" w:rsidRPr="000174FF">
          <w:rPr>
            <w:b w:val="0"/>
            <w:webHidden/>
          </w:rPr>
          <w:t>3</w:t>
        </w:r>
        <w:r w:rsidR="00FE284B" w:rsidRPr="000174FF">
          <w:rPr>
            <w:b w:val="0"/>
            <w:webHidden/>
          </w:rPr>
          <w:fldChar w:fldCharType="end"/>
        </w:r>
      </w:hyperlink>
    </w:p>
    <w:p w:rsidR="00D67671" w:rsidRPr="000174FF" w:rsidRDefault="00D67671" w:rsidP="007140F9">
      <w:pPr>
        <w:pStyle w:val="TOC2"/>
        <w:rPr>
          <w:b w:val="0"/>
        </w:rPr>
      </w:pPr>
      <w:hyperlink w:anchor="_Toc61714573" w:history="1">
        <w:r w:rsidR="00FE284B" w:rsidRPr="000174FF">
          <w:rPr>
            <w:rStyle w:val="Hyperlink"/>
            <w:b w:val="0"/>
            <w:color w:val="auto"/>
            <w:u w:val="none"/>
          </w:rPr>
          <w:t>D.</w:t>
        </w:r>
        <w:r w:rsidR="00FE284B" w:rsidRPr="000174FF">
          <w:rPr>
            <w:b w:val="0"/>
          </w:rPr>
          <w:tab/>
        </w:r>
        <w:r w:rsidR="00C9632B" w:rsidRPr="000174FF">
          <w:rPr>
            <w:rStyle w:val="Hyperlink"/>
            <w:b w:val="0"/>
            <w:color w:val="auto"/>
            <w:u w:val="none"/>
          </w:rPr>
          <w:t xml:space="preserve">Manfaat </w:t>
        </w:r>
        <w:r w:rsidR="00FE284B" w:rsidRPr="000174FF">
          <w:rPr>
            <w:rStyle w:val="Hyperlink"/>
            <w:b w:val="0"/>
            <w:color w:val="auto"/>
            <w:u w:val="none"/>
          </w:rPr>
          <w:t>Penelitian</w:t>
        </w:r>
        <w:r w:rsidR="00FE284B" w:rsidRPr="000174FF">
          <w:rPr>
            <w:b w:val="0"/>
            <w:webHidden/>
          </w:rPr>
          <w:tab/>
        </w:r>
        <w:r w:rsidRPr="000174FF">
          <w:rPr>
            <w:b w:val="0"/>
            <w:webHidden/>
          </w:rPr>
          <w:t>4</w:t>
        </w:r>
      </w:hyperlink>
    </w:p>
    <w:p w:rsidR="00FE284B" w:rsidRPr="000174FF" w:rsidRDefault="00D67671" w:rsidP="007140F9">
      <w:pPr>
        <w:pStyle w:val="TOC2"/>
        <w:rPr>
          <w:b w:val="0"/>
        </w:rPr>
      </w:pPr>
      <w:hyperlink w:anchor="_Toc61714574" w:history="1">
        <w:r w:rsidR="00FE284B" w:rsidRPr="000174FF">
          <w:rPr>
            <w:rStyle w:val="Hyperlink"/>
            <w:b w:val="0"/>
            <w:color w:val="auto"/>
            <w:u w:val="none"/>
          </w:rPr>
          <w:t>BAB II</w:t>
        </w:r>
        <w:r w:rsidRPr="000174FF">
          <w:rPr>
            <w:rStyle w:val="Hyperlink"/>
            <w:b w:val="0"/>
            <w:color w:val="auto"/>
            <w:u w:val="none"/>
          </w:rPr>
          <w:t xml:space="preserve"> </w:t>
        </w:r>
        <w:r w:rsidRPr="000174FF">
          <w:rPr>
            <w:b w:val="0"/>
            <w:webHidden/>
          </w:rPr>
          <w:t>TINJAUAN PUSTAKA …………………………………………….... 5</w:t>
        </w:r>
      </w:hyperlink>
    </w:p>
    <w:p w:rsidR="00D67671" w:rsidRPr="000174FF" w:rsidRDefault="00D67671" w:rsidP="007140F9">
      <w:pPr>
        <w:pStyle w:val="TOC2"/>
        <w:numPr>
          <w:ilvl w:val="0"/>
          <w:numId w:val="26"/>
        </w:numPr>
        <w:rPr>
          <w:b w:val="0"/>
        </w:rPr>
      </w:pPr>
      <w:r w:rsidRPr="000174FF">
        <w:rPr>
          <w:b w:val="0"/>
        </w:rPr>
        <w:fldChar w:fldCharType="begin"/>
      </w:r>
      <w:r w:rsidRPr="000174FF">
        <w:rPr>
          <w:b w:val="0"/>
        </w:rPr>
        <w:instrText xml:space="preserve"> HYPERLINK \l "_Toc61714575" </w:instrText>
      </w:r>
      <w:r w:rsidRPr="000174FF">
        <w:rPr>
          <w:b w:val="0"/>
        </w:rPr>
        <w:fldChar w:fldCharType="separate"/>
      </w:r>
      <w:r w:rsidR="00B041B8" w:rsidRPr="000174FF">
        <w:rPr>
          <w:b w:val="0"/>
        </w:rPr>
        <w:t xml:space="preserve">Landasan Teori </w:t>
      </w:r>
      <w:r w:rsidRPr="000174FF">
        <w:rPr>
          <w:b w:val="0"/>
        </w:rPr>
        <w:t xml:space="preserve"> </w:t>
      </w:r>
      <w:r w:rsidR="00B041B8" w:rsidRPr="000174FF">
        <w:rPr>
          <w:b w:val="0"/>
        </w:rPr>
        <w:t>…….</w:t>
      </w:r>
      <w:r w:rsidRPr="000174FF">
        <w:rPr>
          <w:b w:val="0"/>
        </w:rPr>
        <w:t>……………………………………………………</w:t>
      </w:r>
      <w:r w:rsidR="007140F9" w:rsidRPr="000174FF">
        <w:rPr>
          <w:b w:val="0"/>
        </w:rPr>
        <w:t>….</w:t>
      </w:r>
      <w:r w:rsidRPr="000174FF">
        <w:rPr>
          <w:b w:val="0"/>
        </w:rPr>
        <w:t>5</w:t>
      </w:r>
    </w:p>
    <w:p w:rsidR="00FE284B" w:rsidRPr="000174FF" w:rsidRDefault="00FE284B" w:rsidP="007140F9">
      <w:pPr>
        <w:pStyle w:val="TOC2"/>
        <w:numPr>
          <w:ilvl w:val="0"/>
          <w:numId w:val="27"/>
        </w:numPr>
        <w:rPr>
          <w:b w:val="0"/>
        </w:rPr>
      </w:pPr>
      <w:r w:rsidRPr="000174FF">
        <w:rPr>
          <w:rStyle w:val="Hyperlink"/>
          <w:b w:val="0"/>
          <w:color w:val="auto"/>
          <w:u w:val="none"/>
        </w:rPr>
        <w:t>[TNR 12 pt, Space 1.5, Bold, Align Left, Title case]</w:t>
      </w:r>
      <w:r w:rsidRPr="000174FF">
        <w:rPr>
          <w:b w:val="0"/>
          <w:webHidden/>
        </w:rPr>
        <w:tab/>
      </w:r>
      <w:r w:rsidR="00D67671" w:rsidRPr="000174FF">
        <w:rPr>
          <w:b w:val="0"/>
        </w:rPr>
        <w:fldChar w:fldCharType="end"/>
      </w:r>
      <w:r w:rsidR="00D67671" w:rsidRPr="000174FF">
        <w:rPr>
          <w:b w:val="0"/>
        </w:rPr>
        <w:t>5</w:t>
      </w:r>
    </w:p>
    <w:p w:rsidR="00FE284B" w:rsidRPr="000174FF" w:rsidRDefault="00D67671" w:rsidP="007140F9">
      <w:pPr>
        <w:pStyle w:val="TOC2"/>
        <w:numPr>
          <w:ilvl w:val="0"/>
          <w:numId w:val="27"/>
        </w:numPr>
        <w:rPr>
          <w:b w:val="0"/>
        </w:rPr>
      </w:pPr>
      <w:hyperlink w:anchor="_Toc61714576" w:history="1">
        <w:r w:rsidR="00FE284B" w:rsidRPr="000174FF">
          <w:rPr>
            <w:rStyle w:val="Hyperlink"/>
            <w:b w:val="0"/>
            <w:color w:val="auto"/>
            <w:u w:val="none"/>
          </w:rPr>
          <w:t>[TNR 12 pt, Space 1.5, Bold, Align Left, Title case]</w:t>
        </w:r>
        <w:r w:rsidR="00FE284B" w:rsidRPr="000174FF">
          <w:rPr>
            <w:b w:val="0"/>
            <w:webHidden/>
          </w:rPr>
          <w:tab/>
        </w:r>
        <w:r w:rsidR="00B041B8" w:rsidRPr="000174FF">
          <w:rPr>
            <w:b w:val="0"/>
            <w:webHidden/>
          </w:rPr>
          <w:t>7</w:t>
        </w:r>
      </w:hyperlink>
    </w:p>
    <w:p w:rsidR="00FE284B" w:rsidRPr="000174FF" w:rsidRDefault="00D67671" w:rsidP="007140F9">
      <w:pPr>
        <w:pStyle w:val="TOC2"/>
        <w:numPr>
          <w:ilvl w:val="0"/>
          <w:numId w:val="27"/>
        </w:numPr>
        <w:rPr>
          <w:b w:val="0"/>
        </w:rPr>
      </w:pPr>
      <w:hyperlink w:anchor="_Toc61714577" w:history="1">
        <w:r w:rsidR="00FE284B" w:rsidRPr="000174FF">
          <w:rPr>
            <w:rStyle w:val="Hyperlink"/>
            <w:b w:val="0"/>
            <w:color w:val="auto"/>
            <w:u w:val="none"/>
          </w:rPr>
          <w:t>[TNR 12 pt, Space 1.5, Bold, Align Left, Title case]</w:t>
        </w:r>
        <w:r w:rsidRPr="000174FF">
          <w:rPr>
            <w:rStyle w:val="Hyperlink"/>
            <w:b w:val="0"/>
            <w:color w:val="auto"/>
            <w:u w:val="none"/>
          </w:rPr>
          <w:t xml:space="preserve">………………. </w:t>
        </w:r>
        <w:r w:rsidR="007140F9" w:rsidRPr="000174FF">
          <w:rPr>
            <w:rStyle w:val="Hyperlink"/>
            <w:b w:val="0"/>
            <w:color w:val="auto"/>
            <w:u w:val="none"/>
          </w:rPr>
          <w:t>..</w:t>
        </w:r>
        <w:r w:rsidR="00B041B8" w:rsidRPr="000174FF">
          <w:rPr>
            <w:b w:val="0"/>
            <w:webHidden/>
          </w:rPr>
          <w:t>9</w:t>
        </w:r>
      </w:hyperlink>
    </w:p>
    <w:p w:rsidR="00FE284B" w:rsidRPr="000174FF" w:rsidRDefault="00D67671" w:rsidP="007140F9">
      <w:pPr>
        <w:pStyle w:val="TOC2"/>
        <w:rPr>
          <w:b w:val="0"/>
        </w:rPr>
      </w:pPr>
      <w:hyperlink w:anchor="_Toc61714578" w:history="1">
        <w:r w:rsidR="00FE284B" w:rsidRPr="000174FF">
          <w:rPr>
            <w:rStyle w:val="Hyperlink"/>
            <w:b w:val="0"/>
            <w:color w:val="auto"/>
          </w:rPr>
          <w:t>D.</w:t>
        </w:r>
        <w:r w:rsidR="00FE284B" w:rsidRPr="000174FF">
          <w:rPr>
            <w:b w:val="0"/>
          </w:rPr>
          <w:tab/>
        </w:r>
        <w:r w:rsidR="00FE284B" w:rsidRPr="000174FF">
          <w:rPr>
            <w:rStyle w:val="Hyperlink"/>
            <w:b w:val="0"/>
            <w:color w:val="auto"/>
          </w:rPr>
          <w:t>Kerangka P</w:t>
        </w:r>
        <w:r w:rsidRPr="000174FF">
          <w:rPr>
            <w:rStyle w:val="Hyperlink"/>
            <w:b w:val="0"/>
            <w:color w:val="auto"/>
            <w:u w:val="none"/>
          </w:rPr>
          <w:t>emikiran</w:t>
        </w:r>
        <w:r w:rsidR="00FE284B" w:rsidRPr="000174FF">
          <w:rPr>
            <w:b w:val="0"/>
            <w:webHidden/>
          </w:rPr>
          <w:tab/>
        </w:r>
        <w:r w:rsidRPr="000174FF">
          <w:rPr>
            <w:b w:val="0"/>
            <w:webHidden/>
          </w:rPr>
          <w:t>.</w:t>
        </w:r>
        <w:r w:rsidR="00B041B8" w:rsidRPr="000174FF">
          <w:rPr>
            <w:b w:val="0"/>
            <w:webHidden/>
          </w:rPr>
          <w:t>10</w:t>
        </w:r>
      </w:hyperlink>
    </w:p>
    <w:p w:rsidR="00FE284B" w:rsidRPr="000174FF" w:rsidRDefault="00D67671" w:rsidP="007140F9">
      <w:pPr>
        <w:pStyle w:val="TOC2"/>
        <w:rPr>
          <w:b w:val="0"/>
        </w:rPr>
      </w:pPr>
      <w:hyperlink w:anchor="_Toc61714579" w:history="1">
        <w:r w:rsidR="00FE284B" w:rsidRPr="000174FF">
          <w:rPr>
            <w:rStyle w:val="Hyperlink"/>
            <w:b w:val="0"/>
            <w:color w:val="auto"/>
          </w:rPr>
          <w:t>E.</w:t>
        </w:r>
        <w:r w:rsidR="00FE284B" w:rsidRPr="000174FF">
          <w:rPr>
            <w:b w:val="0"/>
          </w:rPr>
          <w:tab/>
        </w:r>
        <w:r w:rsidR="00FE284B" w:rsidRPr="000174FF">
          <w:rPr>
            <w:rStyle w:val="Hyperlink"/>
            <w:b w:val="0"/>
            <w:color w:val="auto"/>
          </w:rPr>
          <w:t>Hipotesis</w:t>
        </w:r>
        <w:r w:rsidR="00FE284B" w:rsidRPr="000174FF">
          <w:rPr>
            <w:b w:val="0"/>
            <w:webHidden/>
          </w:rPr>
          <w:tab/>
        </w:r>
        <w:r w:rsidR="00B041B8" w:rsidRPr="000174FF">
          <w:rPr>
            <w:b w:val="0"/>
            <w:webHidden/>
          </w:rPr>
          <w:t>11</w:t>
        </w:r>
      </w:hyperlink>
    </w:p>
    <w:p w:rsidR="00FE284B" w:rsidRPr="000174FF" w:rsidRDefault="00D67671" w:rsidP="007140F9">
      <w:pPr>
        <w:pStyle w:val="TOC1"/>
        <w:spacing w:after="0"/>
        <w:rPr>
          <w:rFonts w:eastAsia="Times New Roman"/>
          <w:noProof/>
          <w:szCs w:val="24"/>
        </w:rPr>
      </w:pPr>
      <w:hyperlink w:anchor="_Toc61714580" w:history="1">
        <w:r w:rsidR="00FE284B" w:rsidRPr="000174FF">
          <w:rPr>
            <w:rStyle w:val="Hyperlink"/>
            <w:rFonts w:eastAsia="Times New Roman"/>
            <w:noProof/>
            <w:color w:val="auto"/>
            <w:szCs w:val="24"/>
          </w:rPr>
          <w:t>BAB III</w:t>
        </w:r>
        <w:r w:rsidR="00B041B8" w:rsidRPr="000174FF">
          <w:rPr>
            <w:noProof/>
            <w:webHidden/>
            <w:szCs w:val="24"/>
          </w:rPr>
          <w:t xml:space="preserve"> </w:t>
        </w:r>
        <w:r w:rsidRPr="000174FF">
          <w:rPr>
            <w:noProof/>
            <w:webHidden/>
            <w:szCs w:val="24"/>
          </w:rPr>
          <w:t>METODE PENELITIAN ……………………………………………….</w:t>
        </w:r>
        <w:r w:rsidR="00B041B8" w:rsidRPr="000174FF">
          <w:rPr>
            <w:noProof/>
            <w:webHidden/>
            <w:szCs w:val="24"/>
          </w:rPr>
          <w:t>12</w:t>
        </w:r>
      </w:hyperlink>
    </w:p>
    <w:p w:rsidR="00FE284B" w:rsidRPr="000174FF" w:rsidRDefault="00D67671" w:rsidP="007140F9">
      <w:pPr>
        <w:pStyle w:val="TOC2"/>
        <w:rPr>
          <w:b w:val="0"/>
        </w:rPr>
      </w:pPr>
      <w:hyperlink w:anchor="_Toc61714587" w:history="1">
        <w:r w:rsidR="00FE284B" w:rsidRPr="000174FF">
          <w:rPr>
            <w:rStyle w:val="Hyperlink"/>
            <w:b w:val="0"/>
            <w:color w:val="auto"/>
          </w:rPr>
          <w:t>A.</w:t>
        </w:r>
        <w:r w:rsidR="00FE284B" w:rsidRPr="000174FF">
          <w:rPr>
            <w:b w:val="0"/>
          </w:rPr>
          <w:tab/>
        </w:r>
        <w:r w:rsidR="00FE284B" w:rsidRPr="000174FF">
          <w:rPr>
            <w:rStyle w:val="Hyperlink"/>
            <w:b w:val="0"/>
            <w:color w:val="auto"/>
          </w:rPr>
          <w:t>Jenis Penelitian</w:t>
        </w:r>
        <w:r w:rsidR="00FE284B" w:rsidRPr="000174FF">
          <w:rPr>
            <w:b w:val="0"/>
            <w:webHidden/>
          </w:rPr>
          <w:tab/>
        </w:r>
        <w:r w:rsidR="00F63BCB" w:rsidRPr="000174FF">
          <w:rPr>
            <w:b w:val="0"/>
            <w:webHidden/>
          </w:rPr>
          <w:t>12</w:t>
        </w:r>
      </w:hyperlink>
    </w:p>
    <w:p w:rsidR="00FE284B" w:rsidRPr="000174FF" w:rsidRDefault="00D67671" w:rsidP="007140F9">
      <w:pPr>
        <w:pStyle w:val="TOC2"/>
        <w:rPr>
          <w:b w:val="0"/>
        </w:rPr>
      </w:pPr>
      <w:hyperlink w:anchor="_Toc61714588" w:history="1">
        <w:r w:rsidR="00FE284B" w:rsidRPr="000174FF">
          <w:rPr>
            <w:rStyle w:val="Hyperlink"/>
            <w:b w:val="0"/>
            <w:color w:val="auto"/>
          </w:rPr>
          <w:t>B.</w:t>
        </w:r>
        <w:r w:rsidR="00FE284B" w:rsidRPr="000174FF">
          <w:rPr>
            <w:b w:val="0"/>
          </w:rPr>
          <w:tab/>
        </w:r>
        <w:r w:rsidR="00FE284B" w:rsidRPr="000174FF">
          <w:rPr>
            <w:rStyle w:val="Hyperlink"/>
            <w:b w:val="0"/>
            <w:color w:val="auto"/>
          </w:rPr>
          <w:t>Lokasi Penelitian</w:t>
        </w:r>
        <w:r w:rsidR="00FE284B" w:rsidRPr="000174FF">
          <w:rPr>
            <w:b w:val="0"/>
            <w:webHidden/>
          </w:rPr>
          <w:tab/>
        </w:r>
        <w:r w:rsidR="00F63BCB" w:rsidRPr="000174FF">
          <w:rPr>
            <w:b w:val="0"/>
            <w:webHidden/>
          </w:rPr>
          <w:t>12</w:t>
        </w:r>
      </w:hyperlink>
    </w:p>
    <w:p w:rsidR="00FE284B" w:rsidRPr="000174FF" w:rsidRDefault="00D67671" w:rsidP="007140F9">
      <w:pPr>
        <w:pStyle w:val="TOC2"/>
        <w:rPr>
          <w:b w:val="0"/>
        </w:rPr>
      </w:pPr>
      <w:hyperlink w:anchor="_Toc61714589" w:history="1">
        <w:r w:rsidR="00FE284B" w:rsidRPr="000174FF">
          <w:rPr>
            <w:rStyle w:val="Hyperlink"/>
            <w:b w:val="0"/>
            <w:color w:val="auto"/>
          </w:rPr>
          <w:t>C.</w:t>
        </w:r>
        <w:r w:rsidR="00FE284B" w:rsidRPr="000174FF">
          <w:rPr>
            <w:b w:val="0"/>
          </w:rPr>
          <w:tab/>
        </w:r>
        <w:r w:rsidR="00FE284B" w:rsidRPr="000174FF">
          <w:rPr>
            <w:rStyle w:val="Hyperlink"/>
            <w:b w:val="0"/>
            <w:color w:val="auto"/>
          </w:rPr>
          <w:t>Subjek Penelitian</w:t>
        </w:r>
        <w:r w:rsidR="00FE284B" w:rsidRPr="000174FF">
          <w:rPr>
            <w:b w:val="0"/>
            <w:webHidden/>
          </w:rPr>
          <w:tab/>
        </w:r>
        <w:r w:rsidR="00F63BCB" w:rsidRPr="000174FF">
          <w:rPr>
            <w:b w:val="0"/>
            <w:webHidden/>
          </w:rPr>
          <w:t>12</w:t>
        </w:r>
      </w:hyperlink>
    </w:p>
    <w:p w:rsidR="00FE284B" w:rsidRPr="000174FF" w:rsidRDefault="00D67671" w:rsidP="007140F9">
      <w:pPr>
        <w:pStyle w:val="TOC2"/>
        <w:rPr>
          <w:b w:val="0"/>
        </w:rPr>
      </w:pPr>
      <w:hyperlink w:anchor="_Toc61714590" w:history="1">
        <w:r w:rsidR="00FE284B" w:rsidRPr="000174FF">
          <w:rPr>
            <w:rStyle w:val="Hyperlink"/>
            <w:b w:val="0"/>
            <w:color w:val="auto"/>
          </w:rPr>
          <w:t>D.</w:t>
        </w:r>
        <w:r w:rsidR="00FE284B" w:rsidRPr="000174FF">
          <w:rPr>
            <w:b w:val="0"/>
          </w:rPr>
          <w:tab/>
        </w:r>
        <w:r w:rsidR="00FE284B" w:rsidRPr="000174FF">
          <w:rPr>
            <w:rStyle w:val="Hyperlink"/>
            <w:b w:val="0"/>
            <w:color w:val="auto"/>
          </w:rPr>
          <w:t>Teknik Sampling dan Besar Sampel</w:t>
        </w:r>
        <w:r w:rsidR="00FE284B" w:rsidRPr="000174FF">
          <w:rPr>
            <w:b w:val="0"/>
            <w:webHidden/>
          </w:rPr>
          <w:tab/>
        </w:r>
        <w:r w:rsidR="00F63BCB" w:rsidRPr="000174FF">
          <w:rPr>
            <w:b w:val="0"/>
            <w:webHidden/>
          </w:rPr>
          <w:t>13</w:t>
        </w:r>
      </w:hyperlink>
    </w:p>
    <w:p w:rsidR="00FE284B" w:rsidRPr="000174FF" w:rsidRDefault="00D67671" w:rsidP="007140F9">
      <w:pPr>
        <w:pStyle w:val="TOC2"/>
        <w:rPr>
          <w:b w:val="0"/>
        </w:rPr>
      </w:pPr>
      <w:hyperlink w:anchor="_Toc61714592" w:history="1">
        <w:r w:rsidR="00FE284B" w:rsidRPr="000174FF">
          <w:rPr>
            <w:rStyle w:val="Hyperlink"/>
            <w:b w:val="0"/>
            <w:color w:val="auto"/>
          </w:rPr>
          <w:t>F.</w:t>
        </w:r>
        <w:r w:rsidR="00FE284B" w:rsidRPr="000174FF">
          <w:rPr>
            <w:b w:val="0"/>
          </w:rPr>
          <w:tab/>
        </w:r>
        <w:r w:rsidR="007140F9" w:rsidRPr="000174FF">
          <w:rPr>
            <w:b w:val="0"/>
          </w:rPr>
          <w:t xml:space="preserve">Identifikasi </w:t>
        </w:r>
        <w:r w:rsidR="00FE284B" w:rsidRPr="000174FF">
          <w:rPr>
            <w:rStyle w:val="Hyperlink"/>
            <w:b w:val="0"/>
            <w:color w:val="auto"/>
          </w:rPr>
          <w:t>Variabel Penelitian</w:t>
        </w:r>
        <w:r w:rsidR="00FE284B" w:rsidRPr="000174FF">
          <w:rPr>
            <w:b w:val="0"/>
            <w:webHidden/>
          </w:rPr>
          <w:tab/>
        </w:r>
        <w:r w:rsidR="00F63BCB" w:rsidRPr="000174FF">
          <w:rPr>
            <w:b w:val="0"/>
            <w:webHidden/>
          </w:rPr>
          <w:t>13</w:t>
        </w:r>
      </w:hyperlink>
    </w:p>
    <w:p w:rsidR="00FE284B" w:rsidRPr="000174FF" w:rsidRDefault="00D67671" w:rsidP="007140F9">
      <w:pPr>
        <w:pStyle w:val="TOC2"/>
        <w:rPr>
          <w:b w:val="0"/>
        </w:rPr>
      </w:pPr>
      <w:hyperlink w:anchor="_Toc61714593" w:history="1">
        <w:r w:rsidR="00FE284B" w:rsidRPr="000174FF">
          <w:rPr>
            <w:rStyle w:val="Hyperlink"/>
            <w:b w:val="0"/>
            <w:color w:val="auto"/>
          </w:rPr>
          <w:t>G.</w:t>
        </w:r>
        <w:r w:rsidR="00FE284B" w:rsidRPr="000174FF">
          <w:rPr>
            <w:b w:val="0"/>
          </w:rPr>
          <w:tab/>
        </w:r>
        <w:r w:rsidR="00FE284B" w:rsidRPr="000174FF">
          <w:rPr>
            <w:rStyle w:val="Hyperlink"/>
            <w:b w:val="0"/>
            <w:color w:val="auto"/>
          </w:rPr>
          <w:t>Definisi Operasional Variabel</w:t>
        </w:r>
        <w:r w:rsidR="00FE284B" w:rsidRPr="000174FF">
          <w:rPr>
            <w:b w:val="0"/>
            <w:webHidden/>
          </w:rPr>
          <w:tab/>
        </w:r>
        <w:r w:rsidR="00F63BCB" w:rsidRPr="000174FF">
          <w:rPr>
            <w:b w:val="0"/>
            <w:webHidden/>
          </w:rPr>
          <w:t>14</w:t>
        </w:r>
      </w:hyperlink>
    </w:p>
    <w:p w:rsidR="00FE284B" w:rsidRPr="000174FF" w:rsidRDefault="00D67671" w:rsidP="007140F9">
      <w:pPr>
        <w:pStyle w:val="TOC2"/>
        <w:rPr>
          <w:b w:val="0"/>
        </w:rPr>
      </w:pPr>
      <w:hyperlink w:anchor="_Toc61714594" w:history="1">
        <w:r w:rsidR="00FE284B" w:rsidRPr="000174FF">
          <w:rPr>
            <w:rStyle w:val="Hyperlink"/>
            <w:b w:val="0"/>
            <w:color w:val="auto"/>
          </w:rPr>
          <w:t>H.</w:t>
        </w:r>
        <w:r w:rsidR="00FE284B" w:rsidRPr="000174FF">
          <w:rPr>
            <w:b w:val="0"/>
          </w:rPr>
          <w:tab/>
        </w:r>
        <w:r w:rsidR="007140F9" w:rsidRPr="000174FF">
          <w:rPr>
            <w:b w:val="0"/>
          </w:rPr>
          <w:t xml:space="preserve">Alat dan Bahan Penelitian </w:t>
        </w:r>
        <w:r w:rsidR="007140F9" w:rsidRPr="000174FF">
          <w:rPr>
            <w:rStyle w:val="Hyperlink"/>
            <w:b w:val="0"/>
            <w:color w:val="auto"/>
          </w:rPr>
          <w:t>…...</w:t>
        </w:r>
        <w:r w:rsidR="00FE284B" w:rsidRPr="000174FF">
          <w:rPr>
            <w:b w:val="0"/>
            <w:webHidden/>
          </w:rPr>
          <w:tab/>
        </w:r>
        <w:r w:rsidR="00F63BCB" w:rsidRPr="000174FF">
          <w:rPr>
            <w:b w:val="0"/>
            <w:webHidden/>
          </w:rPr>
          <w:t>15</w:t>
        </w:r>
      </w:hyperlink>
    </w:p>
    <w:p w:rsidR="007140F9" w:rsidRPr="000174FF" w:rsidRDefault="007140F9" w:rsidP="007140F9">
      <w:pPr>
        <w:tabs>
          <w:tab w:val="left" w:pos="567"/>
        </w:tabs>
        <w:ind w:left="284"/>
      </w:pPr>
      <w:r w:rsidRPr="000174FF">
        <w:t xml:space="preserve">I. </w:t>
      </w:r>
      <w:r w:rsidRPr="000174FF">
        <w:tab/>
        <w:t xml:space="preserve">Cara </w:t>
      </w:r>
      <w:proofErr w:type="spellStart"/>
      <w:r w:rsidRPr="000174FF">
        <w:t>Kerja</w:t>
      </w:r>
      <w:proofErr w:type="spellEnd"/>
      <w:r w:rsidRPr="000174FF">
        <w:t>……………………………………………………………</w:t>
      </w:r>
      <w:r w:rsidR="00F63BCB" w:rsidRPr="000174FF">
        <w:t>.</w:t>
      </w:r>
      <w:r w:rsidRPr="000174FF">
        <w:t>…</w:t>
      </w:r>
      <w:r w:rsidR="00F63BCB" w:rsidRPr="000174FF">
        <w:t>…15</w:t>
      </w:r>
    </w:p>
    <w:p w:rsidR="00FE284B" w:rsidRPr="000174FF" w:rsidRDefault="007140F9" w:rsidP="007140F9">
      <w:pPr>
        <w:tabs>
          <w:tab w:val="left" w:pos="567"/>
        </w:tabs>
        <w:ind w:left="284"/>
        <w:rPr>
          <w:rFonts w:eastAsia="Times New Roman" w:cs="Times New Roman"/>
          <w:noProof/>
          <w:szCs w:val="24"/>
        </w:rPr>
      </w:pPr>
      <w:r w:rsidRPr="000174FF">
        <w:lastRenderedPageBreak/>
        <w:t xml:space="preserve">J. </w:t>
      </w:r>
      <w:r w:rsidRPr="000174FF">
        <w:tab/>
      </w:r>
      <w:proofErr w:type="spellStart"/>
      <w:r w:rsidRPr="000174FF">
        <w:t>Teknik</w:t>
      </w:r>
      <w:proofErr w:type="spellEnd"/>
      <w:r w:rsidRPr="000174FF">
        <w:t xml:space="preserve"> </w:t>
      </w:r>
      <w:proofErr w:type="spellStart"/>
      <w:r w:rsidRPr="000174FF">
        <w:t>Analisis</w:t>
      </w:r>
      <w:proofErr w:type="spellEnd"/>
      <w:r w:rsidRPr="000174FF">
        <w:t xml:space="preserve"> Data……………………………………………………</w:t>
      </w:r>
      <w:proofErr w:type="gramStart"/>
      <w:r w:rsidRPr="000174FF">
        <w:t>...</w:t>
      </w:r>
      <w:r w:rsidR="00F63BCB" w:rsidRPr="000174FF">
        <w:t>..</w:t>
      </w:r>
      <w:proofErr w:type="gramEnd"/>
      <w:r w:rsidR="00F63BCB" w:rsidRPr="000174FF">
        <w:t>16</w:t>
      </w:r>
    </w:p>
    <w:p w:rsidR="00FE284B" w:rsidRPr="000174FF" w:rsidRDefault="007140F9" w:rsidP="007140F9">
      <w:pPr>
        <w:ind w:left="284"/>
      </w:pPr>
      <w:r w:rsidRPr="000174FF">
        <w:rPr>
          <w:rFonts w:eastAsia="Times New Roman" w:cs="Times New Roman"/>
          <w:noProof/>
          <w:szCs w:val="24"/>
        </w:rPr>
        <w:t xml:space="preserve">K. Jadwal </w:t>
      </w:r>
      <w:r w:rsidR="00F63BCB" w:rsidRPr="000174FF">
        <w:rPr>
          <w:rFonts w:eastAsia="Times New Roman" w:cs="Times New Roman"/>
          <w:noProof/>
          <w:szCs w:val="24"/>
        </w:rPr>
        <w:t>Penelitian………………………………………………………..</w:t>
      </w:r>
      <w:r w:rsidRPr="000174FF">
        <w:rPr>
          <w:rFonts w:eastAsia="Times New Roman" w:cs="Times New Roman"/>
          <w:noProof/>
          <w:szCs w:val="24"/>
        </w:rPr>
        <w:t>….</w:t>
      </w:r>
      <w:r w:rsidR="00F63BCB" w:rsidRPr="000174FF">
        <w:rPr>
          <w:rFonts w:eastAsia="Times New Roman" w:cs="Times New Roman"/>
          <w:noProof/>
          <w:szCs w:val="24"/>
        </w:rPr>
        <w:t>17</w:t>
      </w:r>
      <w:hyperlink w:anchor="_Toc61714605" w:history="1"/>
    </w:p>
    <w:p w:rsidR="00FE284B" w:rsidRPr="000174FF" w:rsidRDefault="00D67671" w:rsidP="007140F9">
      <w:pPr>
        <w:pStyle w:val="TOC1"/>
        <w:spacing w:after="0"/>
        <w:rPr>
          <w:rFonts w:eastAsia="Times New Roman"/>
          <w:noProof/>
          <w:szCs w:val="24"/>
        </w:rPr>
      </w:pPr>
      <w:hyperlink w:anchor="_Toc61714611" w:history="1">
        <w:r w:rsidR="00FE284B" w:rsidRPr="000174FF">
          <w:rPr>
            <w:rStyle w:val="Hyperlink"/>
            <w:noProof/>
            <w:color w:val="auto"/>
            <w:szCs w:val="24"/>
          </w:rPr>
          <w:t>DAFTAR PUSTAKA</w:t>
        </w:r>
        <w:r w:rsidR="00FE284B" w:rsidRPr="000174FF">
          <w:rPr>
            <w:noProof/>
            <w:webHidden/>
            <w:szCs w:val="24"/>
          </w:rPr>
          <w:tab/>
        </w:r>
        <w:r w:rsidR="00F63BCB" w:rsidRPr="000174FF">
          <w:rPr>
            <w:noProof/>
            <w:webHidden/>
            <w:szCs w:val="24"/>
          </w:rPr>
          <w:t>.18</w:t>
        </w:r>
      </w:hyperlink>
    </w:p>
    <w:p w:rsidR="00FE284B" w:rsidRPr="000174FF" w:rsidRDefault="00D67671" w:rsidP="007140F9">
      <w:pPr>
        <w:pStyle w:val="TOC1"/>
        <w:spacing w:after="0"/>
        <w:rPr>
          <w:rFonts w:eastAsia="Times New Roman"/>
          <w:noProof/>
          <w:szCs w:val="24"/>
        </w:rPr>
      </w:pPr>
      <w:hyperlink w:anchor="_Toc61714612" w:history="1">
        <w:r w:rsidR="00FE284B" w:rsidRPr="000174FF">
          <w:rPr>
            <w:rStyle w:val="Hyperlink"/>
            <w:noProof/>
            <w:color w:val="auto"/>
            <w:szCs w:val="24"/>
          </w:rPr>
          <w:t>LAMPIRAN</w:t>
        </w:r>
        <w:r w:rsidR="00FE284B" w:rsidRPr="000174FF">
          <w:rPr>
            <w:noProof/>
            <w:webHidden/>
            <w:szCs w:val="24"/>
          </w:rPr>
          <w:tab/>
        </w:r>
        <w:r w:rsidR="00F63BCB" w:rsidRPr="000174FF">
          <w:rPr>
            <w:noProof/>
            <w:webHidden/>
            <w:szCs w:val="24"/>
          </w:rPr>
          <w:t>20</w:t>
        </w:r>
      </w:hyperlink>
    </w:p>
    <w:p w:rsidR="00BD42AB" w:rsidRPr="000174FF" w:rsidRDefault="00BD42AB" w:rsidP="007140F9">
      <w:r w:rsidRPr="000174FF">
        <w:rPr>
          <w:rFonts w:cs="Times New Roman"/>
          <w:bCs/>
          <w:noProof/>
          <w:szCs w:val="24"/>
        </w:rPr>
        <w:fldChar w:fldCharType="end"/>
      </w:r>
    </w:p>
    <w:p w:rsidR="00D73C02" w:rsidRPr="000174FF" w:rsidRDefault="00D73C02" w:rsidP="007140F9">
      <w:pPr>
        <w:rPr>
          <w:rFonts w:eastAsia="Times New Roman" w:cs="Times New Roman"/>
          <w:bCs/>
          <w:szCs w:val="28"/>
        </w:rPr>
      </w:pPr>
      <w:r w:rsidRPr="000174FF">
        <w:br w:type="page"/>
      </w:r>
    </w:p>
    <w:p w:rsidR="00D73C02" w:rsidRPr="000174FF" w:rsidRDefault="00D73C02" w:rsidP="00D73C02">
      <w:pPr>
        <w:pStyle w:val="Heading1"/>
      </w:pPr>
      <w:bookmarkStart w:id="6" w:name="_Toc61714565"/>
      <w:r w:rsidRPr="000174FF">
        <w:lastRenderedPageBreak/>
        <w:t>DAFTAR TABEL</w:t>
      </w:r>
      <w:bookmarkEnd w:id="6"/>
    </w:p>
    <w:p w:rsidR="00BD42AB" w:rsidRPr="000174FF" w:rsidRDefault="00D67671" w:rsidP="00BD42AB">
      <w:pPr>
        <w:pStyle w:val="TOC1"/>
        <w:rPr>
          <w:rStyle w:val="Hyperlink"/>
          <w:noProof/>
          <w:color w:val="auto"/>
          <w:szCs w:val="24"/>
        </w:rPr>
      </w:pPr>
      <w:hyperlink w:anchor="_Toc59837123" w:history="1">
        <w:proofErr w:type="spellStart"/>
        <w:r w:rsidR="00BD42AB" w:rsidRPr="000174FF">
          <w:rPr>
            <w:bCs/>
          </w:rPr>
          <w:t>Tabel</w:t>
        </w:r>
        <w:proofErr w:type="spellEnd"/>
        <w:r w:rsidR="00BD42AB" w:rsidRPr="000174FF">
          <w:rPr>
            <w:bCs/>
          </w:rPr>
          <w:t xml:space="preserve"> 1.1. </w:t>
        </w:r>
        <w:r w:rsidR="0090006C" w:rsidRPr="000174FF">
          <w:rPr>
            <w:bCs/>
          </w:rPr>
          <w:t>XXX</w:t>
        </w:r>
        <w:r w:rsidR="00BD42AB" w:rsidRPr="000174FF">
          <w:rPr>
            <w:noProof/>
            <w:webHidden/>
          </w:rPr>
          <w:tab/>
        </w:r>
        <w:r w:rsidR="00F63BCB" w:rsidRPr="000174FF">
          <w:rPr>
            <w:noProof/>
            <w:webHidden/>
          </w:rPr>
          <w:t>6</w:t>
        </w:r>
      </w:hyperlink>
    </w:p>
    <w:p w:rsidR="00BD42AB" w:rsidRPr="000174FF" w:rsidRDefault="00D67671" w:rsidP="00BD42AB">
      <w:pPr>
        <w:pStyle w:val="TOC1"/>
        <w:rPr>
          <w:rFonts w:eastAsia="Times New Roman"/>
          <w:noProof/>
        </w:rPr>
      </w:pPr>
      <w:hyperlink w:anchor="_Toc59837123" w:history="1">
        <w:proofErr w:type="spellStart"/>
        <w:r w:rsidR="00BD42AB" w:rsidRPr="000174FF">
          <w:t>Tabel</w:t>
        </w:r>
        <w:proofErr w:type="spellEnd"/>
        <w:r w:rsidR="00BD42AB" w:rsidRPr="000174FF">
          <w:t xml:space="preserve"> 2.1. </w:t>
        </w:r>
        <w:r w:rsidR="0090006C" w:rsidRPr="000174FF">
          <w:t>XXX</w:t>
        </w:r>
        <w:r w:rsidR="00BD42AB" w:rsidRPr="000174FF">
          <w:rPr>
            <w:noProof/>
            <w:webHidden/>
          </w:rPr>
          <w:tab/>
        </w:r>
      </w:hyperlink>
      <w:r w:rsidR="00F63BCB" w:rsidRPr="000174FF">
        <w:rPr>
          <w:noProof/>
        </w:rPr>
        <w:t>7</w:t>
      </w:r>
    </w:p>
    <w:p w:rsidR="00BD42AB" w:rsidRPr="000174FF" w:rsidRDefault="00D67671" w:rsidP="00BD42AB">
      <w:pPr>
        <w:pStyle w:val="TOC1"/>
        <w:rPr>
          <w:rFonts w:eastAsia="Times New Roman"/>
          <w:noProof/>
          <w:szCs w:val="24"/>
        </w:rPr>
      </w:pPr>
      <w:hyperlink w:anchor="_Toc59837123" w:history="1">
        <w:proofErr w:type="spellStart"/>
        <w:r w:rsidR="00BD42AB" w:rsidRPr="000174FF">
          <w:t>Tabel</w:t>
        </w:r>
        <w:proofErr w:type="spellEnd"/>
        <w:r w:rsidR="00BD42AB" w:rsidRPr="000174FF">
          <w:t xml:space="preserve"> 2.2. </w:t>
        </w:r>
        <w:r w:rsidR="0090006C" w:rsidRPr="000174FF">
          <w:t>XXX</w:t>
        </w:r>
        <w:r w:rsidR="00BD42AB" w:rsidRPr="000174FF">
          <w:rPr>
            <w:noProof/>
            <w:webHidden/>
            <w:szCs w:val="24"/>
          </w:rPr>
          <w:tab/>
        </w:r>
        <w:r w:rsidR="00F63BCB" w:rsidRPr="000174FF">
          <w:rPr>
            <w:noProof/>
            <w:webHidden/>
            <w:szCs w:val="24"/>
          </w:rPr>
          <w:t>9</w:t>
        </w:r>
      </w:hyperlink>
    </w:p>
    <w:p w:rsidR="00595FDA" w:rsidRPr="000174FF" w:rsidRDefault="00F63BCB" w:rsidP="00595FDA">
      <w:pPr>
        <w:pStyle w:val="TOC1"/>
        <w:rPr>
          <w:rFonts w:eastAsia="Times New Roman"/>
          <w:noProof/>
        </w:rPr>
      </w:pPr>
      <w:r w:rsidRPr="000174FF">
        <w:rPr>
          <w:rFonts w:eastAsia="Times New Roman"/>
          <w:noProof/>
        </w:rPr>
        <w:t>…………………………………………………………………………………….</w:t>
      </w:r>
    </w:p>
    <w:p w:rsidR="00BD42AB" w:rsidRPr="000174FF" w:rsidRDefault="00BD42AB" w:rsidP="00BD42AB"/>
    <w:p w:rsidR="00D73C02" w:rsidRPr="000174FF" w:rsidRDefault="00D73C02">
      <w:pPr>
        <w:rPr>
          <w:rFonts w:eastAsia="Times New Roman" w:cs="Times New Roman"/>
          <w:b/>
          <w:bCs/>
          <w:szCs w:val="28"/>
        </w:rPr>
      </w:pPr>
      <w:r w:rsidRPr="000174FF">
        <w:br w:type="page"/>
      </w:r>
    </w:p>
    <w:p w:rsidR="00D73C02" w:rsidRPr="000174FF" w:rsidRDefault="00D73C02" w:rsidP="00D73C02">
      <w:pPr>
        <w:pStyle w:val="Heading1"/>
      </w:pPr>
      <w:bookmarkStart w:id="7" w:name="_Toc61714566"/>
      <w:r w:rsidRPr="000174FF">
        <w:lastRenderedPageBreak/>
        <w:t>DAFTAR GAMBAR</w:t>
      </w:r>
      <w:bookmarkEnd w:id="7"/>
    </w:p>
    <w:p w:rsidR="00277761" w:rsidRPr="000174FF" w:rsidRDefault="00D67671" w:rsidP="00277761">
      <w:pPr>
        <w:pStyle w:val="TOC1"/>
        <w:rPr>
          <w:rStyle w:val="Hyperlink"/>
          <w:noProof/>
          <w:color w:val="auto"/>
          <w:szCs w:val="24"/>
        </w:rPr>
      </w:pPr>
      <w:hyperlink w:anchor="_Toc59837123" w:history="1">
        <w:proofErr w:type="spellStart"/>
        <w:r w:rsidR="00D2002E" w:rsidRPr="000174FF">
          <w:rPr>
            <w:szCs w:val="24"/>
          </w:rPr>
          <w:t>Gambar</w:t>
        </w:r>
        <w:proofErr w:type="spellEnd"/>
        <w:r w:rsidR="00D2002E" w:rsidRPr="000174FF">
          <w:rPr>
            <w:szCs w:val="24"/>
          </w:rPr>
          <w:t xml:space="preserve"> 2.1. </w:t>
        </w:r>
        <w:r w:rsidR="0090006C" w:rsidRPr="000174FF">
          <w:rPr>
            <w:szCs w:val="24"/>
          </w:rPr>
          <w:t>XXX</w:t>
        </w:r>
        <w:r w:rsidR="00277761" w:rsidRPr="000174FF">
          <w:rPr>
            <w:noProof/>
            <w:webHidden/>
          </w:rPr>
          <w:tab/>
        </w:r>
        <w:r w:rsidR="00D2002E" w:rsidRPr="000174FF">
          <w:rPr>
            <w:noProof/>
            <w:webHidden/>
          </w:rPr>
          <w:t>6</w:t>
        </w:r>
      </w:hyperlink>
    </w:p>
    <w:p w:rsidR="00277761" w:rsidRPr="000174FF" w:rsidRDefault="00D67671" w:rsidP="00277761">
      <w:pPr>
        <w:pStyle w:val="TOC1"/>
        <w:rPr>
          <w:rStyle w:val="Hyperlink"/>
          <w:noProof/>
          <w:color w:val="auto"/>
          <w:szCs w:val="24"/>
        </w:rPr>
      </w:pPr>
      <w:hyperlink w:anchor="_Toc59837123" w:history="1">
        <w:proofErr w:type="spellStart"/>
        <w:r w:rsidR="00D2002E" w:rsidRPr="000174FF">
          <w:rPr>
            <w:szCs w:val="24"/>
          </w:rPr>
          <w:t>Gambar</w:t>
        </w:r>
        <w:proofErr w:type="spellEnd"/>
        <w:r w:rsidR="00D2002E" w:rsidRPr="000174FF">
          <w:rPr>
            <w:szCs w:val="24"/>
          </w:rPr>
          <w:t xml:space="preserve"> 2.2. </w:t>
        </w:r>
        <w:r w:rsidR="0090006C" w:rsidRPr="000174FF">
          <w:rPr>
            <w:szCs w:val="24"/>
          </w:rPr>
          <w:t>YYY</w:t>
        </w:r>
        <w:r w:rsidR="00277761" w:rsidRPr="000174FF">
          <w:rPr>
            <w:noProof/>
            <w:webHidden/>
          </w:rPr>
          <w:tab/>
        </w:r>
        <w:r w:rsidR="00D2002E" w:rsidRPr="000174FF">
          <w:rPr>
            <w:noProof/>
            <w:webHidden/>
          </w:rPr>
          <w:t>7</w:t>
        </w:r>
      </w:hyperlink>
    </w:p>
    <w:p w:rsidR="00277761" w:rsidRPr="000174FF" w:rsidRDefault="00D67671" w:rsidP="00277761">
      <w:pPr>
        <w:pStyle w:val="TOC1"/>
        <w:rPr>
          <w:rStyle w:val="Hyperlink"/>
          <w:noProof/>
          <w:color w:val="auto"/>
          <w:szCs w:val="24"/>
        </w:rPr>
      </w:pPr>
      <w:hyperlink w:anchor="_Toc59837123" w:history="1">
        <w:proofErr w:type="spellStart"/>
        <w:r w:rsidR="00D2002E" w:rsidRPr="000174FF">
          <w:rPr>
            <w:szCs w:val="24"/>
          </w:rPr>
          <w:t>Gambar</w:t>
        </w:r>
        <w:proofErr w:type="spellEnd"/>
        <w:r w:rsidR="00D2002E" w:rsidRPr="000174FF">
          <w:rPr>
            <w:szCs w:val="24"/>
          </w:rPr>
          <w:t xml:space="preserve"> 2.3. </w:t>
        </w:r>
        <w:r w:rsidR="0090006C" w:rsidRPr="000174FF">
          <w:rPr>
            <w:szCs w:val="24"/>
          </w:rPr>
          <w:t>ZZZ</w:t>
        </w:r>
        <w:r w:rsidR="00277761" w:rsidRPr="000174FF">
          <w:rPr>
            <w:noProof/>
            <w:webHidden/>
          </w:rPr>
          <w:tab/>
        </w:r>
        <w:r w:rsidR="00F63BCB" w:rsidRPr="000174FF">
          <w:rPr>
            <w:noProof/>
            <w:webHidden/>
          </w:rPr>
          <w:t>9</w:t>
        </w:r>
      </w:hyperlink>
    </w:p>
    <w:p w:rsidR="00D73C02" w:rsidRPr="000174FF" w:rsidRDefault="00F63BCB">
      <w:pPr>
        <w:rPr>
          <w:rFonts w:eastAsia="Times New Roman" w:cs="Times New Roman"/>
          <w:b/>
          <w:bCs/>
          <w:szCs w:val="28"/>
        </w:rPr>
      </w:pPr>
      <w:r w:rsidRPr="000174FF">
        <w:t>………………………………………………………………………………………</w:t>
      </w:r>
      <w:r w:rsidR="00D73C02" w:rsidRPr="000174FF">
        <w:br w:type="page"/>
      </w:r>
    </w:p>
    <w:p w:rsidR="00D73C02" w:rsidRPr="000174FF" w:rsidRDefault="00D73C02" w:rsidP="00D73C02">
      <w:pPr>
        <w:pStyle w:val="Heading1"/>
      </w:pPr>
      <w:bookmarkStart w:id="8" w:name="_Toc61714567"/>
      <w:r w:rsidRPr="000174FF">
        <w:lastRenderedPageBreak/>
        <w:t>DAFTAR LAMPIRAN</w:t>
      </w:r>
      <w:bookmarkEnd w:id="8"/>
    </w:p>
    <w:p w:rsidR="001A385E" w:rsidRPr="000174FF" w:rsidRDefault="00D67671" w:rsidP="007140F9">
      <w:pPr>
        <w:pStyle w:val="TOC2"/>
        <w:rPr>
          <w:b w:val="0"/>
        </w:rPr>
      </w:pPr>
      <w:hyperlink w:anchor="_Toc59837124" w:history="1">
        <w:r w:rsidR="001A385E" w:rsidRPr="000174FF">
          <w:rPr>
            <w:rStyle w:val="Hyperlink"/>
            <w:b w:val="0"/>
            <w:color w:val="auto"/>
            <w:u w:val="none"/>
          </w:rPr>
          <w:t xml:space="preserve">Lampiran 1. </w:t>
        </w:r>
        <w:r w:rsidR="0090006C" w:rsidRPr="000174FF">
          <w:rPr>
            <w:rStyle w:val="Hyperlink"/>
            <w:b w:val="0"/>
            <w:color w:val="auto"/>
            <w:u w:val="none"/>
          </w:rPr>
          <w:t>XYZ</w:t>
        </w:r>
        <w:r w:rsidR="001A385E" w:rsidRPr="000174FF">
          <w:rPr>
            <w:b w:val="0"/>
            <w:webHidden/>
          </w:rPr>
          <w:tab/>
        </w:r>
      </w:hyperlink>
      <w:r w:rsidR="00F63BCB" w:rsidRPr="000174FF">
        <w:rPr>
          <w:b w:val="0"/>
        </w:rPr>
        <w:t>20</w:t>
      </w:r>
    </w:p>
    <w:p w:rsidR="001A385E" w:rsidRPr="000174FF" w:rsidRDefault="00D67671" w:rsidP="007140F9">
      <w:pPr>
        <w:pStyle w:val="TOC2"/>
        <w:rPr>
          <w:b w:val="0"/>
        </w:rPr>
      </w:pPr>
      <w:hyperlink w:anchor="_Toc59837125" w:history="1">
        <w:r w:rsidR="001A385E" w:rsidRPr="000174FF">
          <w:rPr>
            <w:rStyle w:val="Hyperlink"/>
            <w:b w:val="0"/>
            <w:color w:val="auto"/>
            <w:u w:val="none"/>
          </w:rPr>
          <w:t xml:space="preserve">Lampiran 2. </w:t>
        </w:r>
        <w:r w:rsidR="0090006C" w:rsidRPr="000174FF">
          <w:rPr>
            <w:rStyle w:val="Hyperlink"/>
            <w:b w:val="0"/>
            <w:color w:val="auto"/>
            <w:u w:val="none"/>
          </w:rPr>
          <w:t>ABC</w:t>
        </w:r>
        <w:r w:rsidR="001A385E" w:rsidRPr="000174FF">
          <w:rPr>
            <w:b w:val="0"/>
            <w:webHidden/>
          </w:rPr>
          <w:tab/>
        </w:r>
        <w:r w:rsidR="00F63BCB" w:rsidRPr="000174FF">
          <w:rPr>
            <w:b w:val="0"/>
            <w:webHidden/>
          </w:rPr>
          <w:t>21</w:t>
        </w:r>
      </w:hyperlink>
    </w:p>
    <w:p w:rsidR="001A385E" w:rsidRPr="000174FF" w:rsidRDefault="00F63BCB" w:rsidP="001A385E">
      <w:pPr>
        <w:pStyle w:val="TOC3"/>
        <w:tabs>
          <w:tab w:val="left" w:pos="880"/>
          <w:tab w:val="right" w:leader="dot" w:pos="7928"/>
        </w:tabs>
        <w:rPr>
          <w:rFonts w:eastAsia="Times New Roman" w:cs="Times New Roman"/>
          <w:noProof/>
          <w:szCs w:val="24"/>
        </w:rPr>
      </w:pPr>
      <w:r w:rsidRPr="000174FF">
        <w:rPr>
          <w:rFonts w:eastAsia="Times New Roman" w:cs="Times New Roman"/>
          <w:noProof/>
          <w:szCs w:val="24"/>
        </w:rPr>
        <w:t>…………………………………………………………………………………</w:t>
      </w:r>
    </w:p>
    <w:p w:rsidR="00513943" w:rsidRPr="000174FF" w:rsidRDefault="00513943"/>
    <w:p w:rsidR="00E041BF" w:rsidRPr="000174FF" w:rsidRDefault="00E041BF">
      <w:r w:rsidRPr="000174FF">
        <w:br w:type="page"/>
      </w:r>
    </w:p>
    <w:p w:rsidR="00E041BF" w:rsidRPr="000174FF" w:rsidRDefault="00E041BF" w:rsidP="00E041BF">
      <w:pPr>
        <w:pStyle w:val="Heading1"/>
      </w:pPr>
      <w:bookmarkStart w:id="9" w:name="_Toc61714568"/>
      <w:r w:rsidRPr="000174FF">
        <w:lastRenderedPageBreak/>
        <w:t>DAFTAR SINGKATAN</w:t>
      </w:r>
      <w:bookmarkEnd w:id="9"/>
    </w:p>
    <w:p w:rsidR="00E041BF" w:rsidRPr="000174FF" w:rsidRDefault="000174FF" w:rsidP="00E041BF">
      <w:pPr>
        <w:rPr>
          <w:rFonts w:cs="Times New Roman"/>
        </w:rPr>
      </w:pPr>
      <w:proofErr w:type="spellStart"/>
      <w:r w:rsidRPr="000174FF">
        <w:rPr>
          <w:rFonts w:cs="Times New Roman"/>
        </w:rPr>
        <w:t>Contoh</w:t>
      </w:r>
      <w:proofErr w:type="spellEnd"/>
      <w:r w:rsidRPr="000174FF">
        <w:rPr>
          <w:rFonts w:cs="Times New Roman"/>
        </w:rPr>
        <w:t xml:space="preserve"> </w:t>
      </w:r>
      <w:proofErr w:type="spellStart"/>
      <w:r w:rsidRPr="000174FF">
        <w:rPr>
          <w:rFonts w:cs="Times New Roman"/>
        </w:rPr>
        <w:t>daftar</w:t>
      </w:r>
      <w:proofErr w:type="spellEnd"/>
      <w:r w:rsidRPr="000174FF">
        <w:rPr>
          <w:rFonts w:cs="Times New Roman"/>
        </w:rPr>
        <w:t xml:space="preserve"> </w:t>
      </w:r>
      <w:proofErr w:type="spellStart"/>
      <w:r w:rsidRPr="000174FF">
        <w:rPr>
          <w:rFonts w:cs="Times New Roman"/>
        </w:rPr>
        <w:t>singkatan</w:t>
      </w:r>
      <w:proofErr w:type="spellEnd"/>
      <w:r w:rsidRPr="000174FF">
        <w:rPr>
          <w:rFonts w:cs="Times New Roman"/>
        </w:rPr>
        <w:t>:</w:t>
      </w:r>
    </w:p>
    <w:p w:rsidR="008006D6" w:rsidRPr="000174FF" w:rsidRDefault="008006D6" w:rsidP="00E041BF">
      <w:pPr>
        <w:rPr>
          <w:rFonts w:cs="Times New Roman"/>
        </w:rPr>
      </w:pPr>
      <w:r w:rsidRPr="000174FF">
        <w:rPr>
          <w:rFonts w:cs="Times New Roman"/>
        </w:rPr>
        <w:t xml:space="preserve">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1.15, Sentence Case, Abjad]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3β-HSD</w:t>
      </w:r>
      <w:r w:rsidRPr="000174FF">
        <w:rPr>
          <w:rFonts w:cs="Times New Roman"/>
        </w:rPr>
        <w:tab/>
        <w:t xml:space="preserve">: </w:t>
      </w:r>
      <w:r w:rsidRPr="000174FF">
        <w:rPr>
          <w:rFonts w:cs="Times New Roman"/>
          <w:i/>
        </w:rPr>
        <w:t>3β-hydroxy-27-steroid dehydrogenase/ isomerase</w:t>
      </w:r>
      <w:r w:rsidRPr="000174FF">
        <w:rPr>
          <w:rFonts w:cs="Times New Roman"/>
        </w:rPr>
        <w:t xml:space="preserve"> 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AA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proofErr w:type="spellStart"/>
      <w:r w:rsidRPr="000174FF">
        <w:rPr>
          <w:rFonts w:cs="Times New Roman"/>
        </w:rPr>
        <w:t>asam</w:t>
      </w:r>
      <w:proofErr w:type="spellEnd"/>
      <w:r w:rsidRPr="000174FF">
        <w:rPr>
          <w:rFonts w:cs="Times New Roman"/>
        </w:rPr>
        <w:t xml:space="preserve"> </w:t>
      </w:r>
      <w:proofErr w:type="spellStart"/>
      <w:r w:rsidRPr="000174FF">
        <w:rPr>
          <w:rFonts w:cs="Times New Roman"/>
        </w:rPr>
        <w:t>arakhidonat</w:t>
      </w:r>
      <w:proofErr w:type="spellEnd"/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CA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proofErr w:type="spellStart"/>
      <w:r w:rsidRPr="000174FF">
        <w:rPr>
          <w:rFonts w:cs="Times New Roman"/>
          <w:i/>
        </w:rPr>
        <w:t>cholic</w:t>
      </w:r>
      <w:proofErr w:type="spellEnd"/>
      <w:r w:rsidRPr="000174FF">
        <w:rPr>
          <w:rFonts w:cs="Times New Roman"/>
          <w:i/>
        </w:rPr>
        <w:t xml:space="preserve"> acid</w:t>
      </w:r>
      <w:r w:rsidRPr="000174FF">
        <w:rPr>
          <w:rFonts w:cs="Times New Roman"/>
        </w:rPr>
        <w:t xml:space="preserve"> 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DG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proofErr w:type="spellStart"/>
      <w:r w:rsidRPr="000174FF">
        <w:rPr>
          <w:rFonts w:cs="Times New Roman"/>
          <w:i/>
        </w:rPr>
        <w:t>diacylglycerol</w:t>
      </w:r>
      <w:proofErr w:type="spellEnd"/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DHA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r w:rsidRPr="000174FF">
        <w:rPr>
          <w:rFonts w:cs="Times New Roman"/>
          <w:i/>
        </w:rPr>
        <w:t>docosahexaenoic acid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EV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r w:rsidRPr="000174FF">
        <w:rPr>
          <w:rFonts w:cs="Times New Roman"/>
          <w:i/>
        </w:rPr>
        <w:t>empty vector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FA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r w:rsidRPr="000174FF">
        <w:rPr>
          <w:rFonts w:cs="Times New Roman"/>
          <w:i/>
        </w:rPr>
        <w:t>filtered air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HDL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r w:rsidRPr="000174FF">
        <w:rPr>
          <w:rFonts w:cs="Times New Roman"/>
          <w:i/>
        </w:rPr>
        <w:t>high density lipoprotein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ICAM-1</w:t>
      </w:r>
      <w:r w:rsidRPr="000174FF">
        <w:rPr>
          <w:rFonts w:cs="Times New Roman"/>
        </w:rPr>
        <w:tab/>
        <w:t xml:space="preserve">: </w:t>
      </w:r>
      <w:r w:rsidR="00C23A00" w:rsidRPr="000174FF">
        <w:rPr>
          <w:rFonts w:cs="Times New Roman"/>
          <w:i/>
        </w:rPr>
        <w:t>intercellular adhesion molecule</w:t>
      </w:r>
      <w:r w:rsidRPr="000174FF">
        <w:rPr>
          <w:rFonts w:cs="Times New Roman"/>
        </w:rPr>
        <w:t xml:space="preserve"> 1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LCAT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r w:rsidRPr="000174FF">
        <w:rPr>
          <w:rFonts w:cs="Times New Roman"/>
          <w:i/>
        </w:rPr>
        <w:t>lecithin cholesterol acyltransferase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MCP-1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r w:rsidRPr="000174FF">
        <w:rPr>
          <w:rFonts w:cs="Times New Roman"/>
          <w:i/>
        </w:rPr>
        <w:t xml:space="preserve">monocyte chemotactic </w:t>
      </w:r>
      <w:r w:rsidR="00264CB5" w:rsidRPr="000174FF">
        <w:rPr>
          <w:rFonts w:cs="Times New Roman"/>
          <w:i/>
        </w:rPr>
        <w:t>protein</w:t>
      </w:r>
      <w:r w:rsidR="003466F4" w:rsidRPr="000174FF">
        <w:rPr>
          <w:rFonts w:cs="Times New Roman"/>
          <w:i/>
        </w:rPr>
        <w:t xml:space="preserve"> 1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NEFA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r w:rsidRPr="000174FF">
        <w:rPr>
          <w:rFonts w:cs="Times New Roman"/>
          <w:i/>
        </w:rPr>
        <w:t>non-esterified fatty acids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PBS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r w:rsidRPr="000174FF">
        <w:rPr>
          <w:rFonts w:cs="Times New Roman"/>
          <w:i/>
        </w:rPr>
        <w:t>phosphate buffer saline</w:t>
      </w:r>
      <w:r w:rsidRPr="000174FF">
        <w:rPr>
          <w:rFonts w:cs="Times New Roman"/>
        </w:rPr>
        <w:t xml:space="preserve"> 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RCT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r w:rsidRPr="000174FF">
        <w:rPr>
          <w:rFonts w:cs="Times New Roman"/>
          <w:i/>
        </w:rPr>
        <w:t>reverse cholesterol transport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SR-BI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>:</w:t>
      </w:r>
      <w:r w:rsidR="00C23A00" w:rsidRPr="000174FF">
        <w:rPr>
          <w:rFonts w:cs="Times New Roman"/>
        </w:rPr>
        <w:t xml:space="preserve"> </w:t>
      </w:r>
      <w:r w:rsidR="00C23A00" w:rsidRPr="000174FF">
        <w:rPr>
          <w:rFonts w:cs="Times New Roman"/>
          <w:i/>
        </w:rPr>
        <w:t>s</w:t>
      </w:r>
      <w:r w:rsidRPr="000174FF">
        <w:rPr>
          <w:rFonts w:cs="Times New Roman"/>
          <w:i/>
        </w:rPr>
        <w:t>cavenger receptor class</w:t>
      </w:r>
      <w:r w:rsidRPr="000174FF">
        <w:rPr>
          <w:rFonts w:cs="Times New Roman"/>
        </w:rPr>
        <w:t xml:space="preserve"> B</w:t>
      </w:r>
      <w:r w:rsidRPr="000174FF">
        <w:rPr>
          <w:rFonts w:cs="Times New Roman"/>
          <w:i/>
        </w:rPr>
        <w:t xml:space="preserve"> type</w:t>
      </w:r>
      <w:r w:rsidRPr="000174FF">
        <w:rPr>
          <w:rFonts w:cs="Times New Roman"/>
        </w:rPr>
        <w:t xml:space="preserve"> I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TG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proofErr w:type="spellStart"/>
      <w:r w:rsidR="00C23A00" w:rsidRPr="000174FF">
        <w:rPr>
          <w:rFonts w:cs="Times New Roman"/>
          <w:i/>
        </w:rPr>
        <w:t>t</w:t>
      </w:r>
      <w:r w:rsidRPr="000174FF">
        <w:rPr>
          <w:rFonts w:cs="Times New Roman"/>
          <w:i/>
        </w:rPr>
        <w:t>rigliserida</w:t>
      </w:r>
      <w:proofErr w:type="spellEnd"/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ULV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proofErr w:type="spellStart"/>
      <w:r w:rsidRPr="000174FF">
        <w:rPr>
          <w:rFonts w:cs="Times New Roman"/>
          <w:i/>
        </w:rPr>
        <w:t>unilamellar</w:t>
      </w:r>
      <w:proofErr w:type="spellEnd"/>
      <w:r w:rsidRPr="000174FF">
        <w:rPr>
          <w:rFonts w:cs="Times New Roman"/>
          <w:i/>
        </w:rPr>
        <w:t xml:space="preserve"> vesicle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VCAM-1</w:t>
      </w:r>
      <w:r w:rsidRPr="000174FF">
        <w:rPr>
          <w:rFonts w:cs="Times New Roman"/>
        </w:rPr>
        <w:tab/>
        <w:t xml:space="preserve">: </w:t>
      </w:r>
      <w:r w:rsidRPr="000174FF">
        <w:rPr>
          <w:rFonts w:cs="Times New Roman"/>
          <w:i/>
        </w:rPr>
        <w:t>vascular cell adhesion molecule</w:t>
      </w:r>
      <w:r w:rsidRPr="000174FF">
        <w:rPr>
          <w:rFonts w:cs="Times New Roman"/>
        </w:rPr>
        <w:t xml:space="preserve"> 1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WT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r w:rsidRPr="000174FF">
        <w:rPr>
          <w:rFonts w:cs="Times New Roman"/>
          <w:i/>
        </w:rPr>
        <w:t>wild-type</w:t>
      </w:r>
    </w:p>
    <w:p w:rsidR="00E041BF" w:rsidRPr="000174FF" w:rsidRDefault="00E041BF" w:rsidP="00E041BF">
      <w:pPr>
        <w:rPr>
          <w:rFonts w:cs="Times New Roman"/>
        </w:rPr>
      </w:pPr>
      <w:r w:rsidRPr="000174FF">
        <w:rPr>
          <w:rFonts w:cs="Times New Roman"/>
        </w:rPr>
        <w:t>µg</w:t>
      </w:r>
      <w:r w:rsidRPr="000174FF">
        <w:rPr>
          <w:rFonts w:cs="Times New Roman"/>
        </w:rPr>
        <w:tab/>
      </w:r>
      <w:r w:rsidRPr="000174FF">
        <w:rPr>
          <w:rFonts w:cs="Times New Roman"/>
        </w:rPr>
        <w:tab/>
        <w:t xml:space="preserve">: </w:t>
      </w:r>
      <w:proofErr w:type="spellStart"/>
      <w:r w:rsidRPr="000174FF">
        <w:rPr>
          <w:rFonts w:cs="Times New Roman"/>
        </w:rPr>
        <w:t>mikrogram</w:t>
      </w:r>
      <w:proofErr w:type="spellEnd"/>
    </w:p>
    <w:p w:rsidR="00E041BF" w:rsidRPr="000174FF" w:rsidRDefault="00E041BF">
      <w:pPr>
        <w:sectPr w:rsidR="00E041BF" w:rsidRPr="000174FF" w:rsidSect="001D6F1A">
          <w:footerReference w:type="default" r:id="rId9"/>
          <w:footerReference w:type="first" r:id="rId10"/>
          <w:pgSz w:w="11907" w:h="16839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D73C02" w:rsidRPr="000174FF" w:rsidRDefault="00D73C02" w:rsidP="00FD3926">
      <w:pPr>
        <w:pStyle w:val="Heading1"/>
        <w:spacing w:line="360" w:lineRule="auto"/>
      </w:pPr>
      <w:bookmarkStart w:id="10" w:name="_Toc61714569"/>
      <w:r w:rsidRPr="000174FF">
        <w:lastRenderedPageBreak/>
        <w:t>BAB I</w:t>
      </w:r>
      <w:bookmarkEnd w:id="10"/>
      <w:r w:rsidRPr="000174FF">
        <w:t xml:space="preserve"> </w:t>
      </w:r>
    </w:p>
    <w:p w:rsidR="00D73C02" w:rsidRPr="000174FF" w:rsidRDefault="00D73C02" w:rsidP="00FD3926">
      <w:pPr>
        <w:jc w:val="center"/>
        <w:rPr>
          <w:rFonts w:cs="Times New Roman"/>
          <w:b/>
        </w:rPr>
      </w:pPr>
      <w:r w:rsidRPr="000174FF">
        <w:rPr>
          <w:rFonts w:cs="Times New Roman"/>
          <w:b/>
        </w:rPr>
        <w:t>PENDAHULUAN</w:t>
      </w:r>
    </w:p>
    <w:p w:rsidR="00893F25" w:rsidRPr="000174FF" w:rsidRDefault="00893F25" w:rsidP="00FD3926">
      <w:pPr>
        <w:pStyle w:val="Heading2"/>
        <w:spacing w:line="360" w:lineRule="auto"/>
      </w:pPr>
      <w:bookmarkStart w:id="11" w:name="_Toc61714570"/>
      <w:proofErr w:type="spellStart"/>
      <w:r w:rsidRPr="000174FF">
        <w:t>Latar</w:t>
      </w:r>
      <w:proofErr w:type="spellEnd"/>
      <w:r w:rsidRPr="000174FF">
        <w:t xml:space="preserve"> </w:t>
      </w:r>
      <w:proofErr w:type="spellStart"/>
      <w:r w:rsidRPr="000174FF">
        <w:t>Belakang</w:t>
      </w:r>
      <w:proofErr w:type="spellEnd"/>
      <w:r w:rsidRPr="000174FF">
        <w:t xml:space="preserve"> </w:t>
      </w:r>
      <w:proofErr w:type="spellStart"/>
      <w:r w:rsidRPr="000174FF">
        <w:t>Masalah</w:t>
      </w:r>
      <w:bookmarkEnd w:id="11"/>
      <w:proofErr w:type="spellEnd"/>
    </w:p>
    <w:p w:rsidR="00893F25" w:rsidRPr="000174FF" w:rsidRDefault="008006D6" w:rsidP="00FD3926">
      <w:pPr>
        <w:ind w:left="540" w:firstLine="540"/>
        <w:rPr>
          <w:rFonts w:cs="Times New Roman"/>
        </w:rPr>
      </w:pPr>
      <w:r w:rsidRPr="000174FF">
        <w:rPr>
          <w:rFonts w:cs="Times New Roman"/>
        </w:rPr>
        <w:t xml:space="preserve">…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BE7968" w:rsidRPr="000174FF" w:rsidRDefault="00680E2C" w:rsidP="00FD3926">
      <w:pPr>
        <w:pStyle w:val="Heading2"/>
        <w:spacing w:line="360" w:lineRule="auto"/>
      </w:pPr>
      <w:bookmarkStart w:id="12" w:name="_Toc61714571"/>
      <w:proofErr w:type="spellStart"/>
      <w:r w:rsidRPr="000174FF">
        <w:t>R</w:t>
      </w:r>
      <w:r w:rsidR="008006D6" w:rsidRPr="000174FF">
        <w:t>umusan</w:t>
      </w:r>
      <w:proofErr w:type="spellEnd"/>
      <w:r w:rsidR="008006D6" w:rsidRPr="000174FF">
        <w:t xml:space="preserve"> </w:t>
      </w:r>
      <w:proofErr w:type="spellStart"/>
      <w:r w:rsidR="008006D6" w:rsidRPr="000174FF">
        <w:t>Masalah</w:t>
      </w:r>
      <w:bookmarkEnd w:id="12"/>
      <w:proofErr w:type="spellEnd"/>
    </w:p>
    <w:p w:rsidR="00893F25" w:rsidRPr="000174FF" w:rsidRDefault="008006D6" w:rsidP="00FD3926">
      <w:pPr>
        <w:ind w:left="540"/>
        <w:rPr>
          <w:rFonts w:cs="Times New Roman"/>
        </w:rPr>
      </w:pPr>
      <w:r w:rsidRPr="000174FF">
        <w:rPr>
          <w:rFonts w:cs="Times New Roman"/>
        </w:rPr>
        <w:t xml:space="preserve">…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 xml:space="preserve">, Space 1.5, Sentence Case, Justify] </w:t>
      </w:r>
    </w:p>
    <w:p w:rsidR="0099477A" w:rsidRPr="000174FF" w:rsidRDefault="0099477A" w:rsidP="00FD3926">
      <w:pPr>
        <w:pStyle w:val="Heading2"/>
        <w:spacing w:line="360" w:lineRule="auto"/>
      </w:pPr>
      <w:bookmarkStart w:id="13" w:name="_Toc61714572"/>
      <w:proofErr w:type="spellStart"/>
      <w:r w:rsidRPr="000174FF">
        <w:t>Tujuan</w:t>
      </w:r>
      <w:proofErr w:type="spellEnd"/>
      <w:r w:rsidRPr="000174FF">
        <w:t xml:space="preserve"> </w:t>
      </w:r>
      <w:proofErr w:type="spellStart"/>
      <w:r w:rsidR="008006D6" w:rsidRPr="000174FF">
        <w:t>Penelitian</w:t>
      </w:r>
      <w:bookmarkEnd w:id="13"/>
      <w:proofErr w:type="spellEnd"/>
    </w:p>
    <w:p w:rsidR="00066762" w:rsidRPr="000174FF" w:rsidRDefault="008006D6" w:rsidP="00FD3926">
      <w:pPr>
        <w:ind w:left="540"/>
        <w:rPr>
          <w:rFonts w:cs="Times New Roman"/>
        </w:rPr>
      </w:pPr>
      <w:r w:rsidRPr="000174FF">
        <w:rPr>
          <w:rFonts w:cs="Times New Roman"/>
        </w:rPr>
        <w:t xml:space="preserve">…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3F50A5" w:rsidRPr="000174FF" w:rsidRDefault="003F50A5" w:rsidP="00FD3926">
      <w:pPr>
        <w:pStyle w:val="Heading2"/>
        <w:spacing w:line="360" w:lineRule="auto"/>
      </w:pPr>
      <w:bookmarkStart w:id="14" w:name="_Toc61714573"/>
      <w:proofErr w:type="spellStart"/>
      <w:r w:rsidRPr="000174FF">
        <w:t>Manfaat</w:t>
      </w:r>
      <w:proofErr w:type="spellEnd"/>
      <w:r w:rsidRPr="000174FF">
        <w:t xml:space="preserve"> </w:t>
      </w:r>
      <w:proofErr w:type="spellStart"/>
      <w:r w:rsidR="008006D6" w:rsidRPr="000174FF">
        <w:t>Penelitian</w:t>
      </w:r>
      <w:bookmarkEnd w:id="14"/>
      <w:proofErr w:type="spellEnd"/>
    </w:p>
    <w:p w:rsidR="008006D6" w:rsidRPr="000174FF" w:rsidRDefault="008006D6" w:rsidP="00FD3926">
      <w:pPr>
        <w:ind w:left="540"/>
        <w:rPr>
          <w:rFonts w:cs="Times New Roman"/>
        </w:rPr>
      </w:pPr>
      <w:r w:rsidRPr="000174FF">
        <w:rPr>
          <w:rFonts w:cs="Times New Roman"/>
        </w:rPr>
        <w:t xml:space="preserve">…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8006D6" w:rsidRPr="000174FF" w:rsidRDefault="008006D6" w:rsidP="00FD3926">
      <w:pPr>
        <w:rPr>
          <w:rFonts w:cs="Times New Roman"/>
        </w:rPr>
      </w:pPr>
    </w:p>
    <w:p w:rsidR="00D73C02" w:rsidRPr="000174FF" w:rsidRDefault="00D73C02" w:rsidP="00FD3926">
      <w:pPr>
        <w:rPr>
          <w:rFonts w:cs="Times New Roman"/>
        </w:rPr>
      </w:pPr>
      <w:r w:rsidRPr="000174FF">
        <w:rPr>
          <w:rFonts w:cs="Times New Roman"/>
        </w:rPr>
        <w:br w:type="page"/>
      </w:r>
    </w:p>
    <w:p w:rsidR="00D73C02" w:rsidRPr="000174FF" w:rsidRDefault="00D73C02" w:rsidP="00D73C02">
      <w:pPr>
        <w:pStyle w:val="Heading1"/>
        <w:spacing w:line="360" w:lineRule="auto"/>
      </w:pPr>
      <w:bookmarkStart w:id="15" w:name="_Toc61714574"/>
      <w:r w:rsidRPr="000174FF">
        <w:lastRenderedPageBreak/>
        <w:t>BAB II</w:t>
      </w:r>
      <w:bookmarkEnd w:id="15"/>
    </w:p>
    <w:p w:rsidR="00893F25" w:rsidRPr="000174FF" w:rsidRDefault="00D73C02" w:rsidP="00D73C02">
      <w:pPr>
        <w:jc w:val="center"/>
        <w:rPr>
          <w:rFonts w:cs="Times New Roman"/>
          <w:b/>
        </w:rPr>
      </w:pPr>
      <w:r w:rsidRPr="000174FF">
        <w:rPr>
          <w:rFonts w:cs="Times New Roman"/>
          <w:b/>
        </w:rPr>
        <w:t>TINJAUAN PUSTAKA</w:t>
      </w:r>
    </w:p>
    <w:p w:rsidR="00680E2C" w:rsidRPr="000174FF" w:rsidRDefault="00680E2C" w:rsidP="000B5743">
      <w:pPr>
        <w:pStyle w:val="Heading2"/>
        <w:numPr>
          <w:ilvl w:val="0"/>
          <w:numId w:val="6"/>
        </w:numPr>
      </w:pPr>
      <w:bookmarkStart w:id="16" w:name="_Toc61714575"/>
      <w:r w:rsidRPr="000174FF">
        <w:t>LANDASAN TEORI</w:t>
      </w:r>
    </w:p>
    <w:p w:rsidR="00243118" w:rsidRPr="000174FF" w:rsidRDefault="00680E2C" w:rsidP="00680E2C">
      <w:pPr>
        <w:pStyle w:val="Heading2"/>
        <w:numPr>
          <w:ilvl w:val="0"/>
          <w:numId w:val="0"/>
        </w:numPr>
        <w:ind w:left="540"/>
      </w:pPr>
      <w:r w:rsidRPr="000174FF">
        <w:t xml:space="preserve">1. </w:t>
      </w:r>
      <w:r w:rsidR="008006D6" w:rsidRPr="000174FF">
        <w:t xml:space="preserve">[TNR 12 </w:t>
      </w:r>
      <w:proofErr w:type="spellStart"/>
      <w:r w:rsidR="008006D6" w:rsidRPr="000174FF">
        <w:t>pt</w:t>
      </w:r>
      <w:proofErr w:type="spellEnd"/>
      <w:r w:rsidR="008006D6" w:rsidRPr="000174FF">
        <w:t>, Space 1.5, Bold, Align Left, Title case]</w:t>
      </w:r>
      <w:bookmarkEnd w:id="16"/>
    </w:p>
    <w:p w:rsidR="003466F4" w:rsidRPr="000174FF" w:rsidRDefault="00680E2C" w:rsidP="00680E2C">
      <w:pPr>
        <w:pStyle w:val="NoSpacing"/>
        <w:spacing w:line="360" w:lineRule="auto"/>
        <w:ind w:left="851"/>
        <w:rPr>
          <w:rFonts w:cs="Times New Roman"/>
        </w:rPr>
      </w:pPr>
      <w:r w:rsidRPr="000174FF">
        <w:rPr>
          <w:rFonts w:cs="Times New Roman"/>
        </w:rPr>
        <w:t>a.</w:t>
      </w:r>
      <w:r w:rsidR="008006D6" w:rsidRPr="000174FF">
        <w:rPr>
          <w:rFonts w:cs="Times New Roman"/>
        </w:rPr>
        <w:t xml:space="preserve"> [TNR 12 </w:t>
      </w:r>
      <w:proofErr w:type="spellStart"/>
      <w:r w:rsidR="008006D6" w:rsidRPr="000174FF">
        <w:rPr>
          <w:rFonts w:cs="Times New Roman"/>
        </w:rPr>
        <w:t>pt</w:t>
      </w:r>
      <w:proofErr w:type="spellEnd"/>
      <w:r w:rsidR="008006D6" w:rsidRPr="000174FF">
        <w:rPr>
          <w:rFonts w:cs="Times New Roman"/>
        </w:rPr>
        <w:t>, Space 1.5, Sentence Case, Justify]</w:t>
      </w:r>
    </w:p>
    <w:p w:rsidR="00680E2C" w:rsidRPr="000174FF" w:rsidRDefault="00680E2C" w:rsidP="00680E2C">
      <w:pPr>
        <w:pStyle w:val="NoSpacing"/>
        <w:spacing w:line="360" w:lineRule="auto"/>
        <w:ind w:left="851"/>
        <w:rPr>
          <w:rFonts w:cs="Times New Roman"/>
        </w:rPr>
      </w:pPr>
      <w:r w:rsidRPr="000174FF">
        <w:rPr>
          <w:rFonts w:cs="Times New Roman"/>
        </w:rPr>
        <w:t xml:space="preserve">b.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680E2C" w:rsidRPr="000174FF" w:rsidRDefault="00680E2C" w:rsidP="00680E2C">
      <w:pPr>
        <w:pStyle w:val="NoSpacing"/>
        <w:spacing w:line="360" w:lineRule="auto"/>
        <w:ind w:left="851"/>
        <w:rPr>
          <w:rFonts w:eastAsia="Times New Roman" w:cs="Times New Roman"/>
          <w:b/>
          <w:bCs/>
        </w:rPr>
      </w:pPr>
      <w:r w:rsidRPr="000174FF">
        <w:rPr>
          <w:rFonts w:eastAsia="Times New Roman" w:cs="Times New Roman"/>
          <w:b/>
          <w:bCs/>
        </w:rPr>
        <w:t>……</w:t>
      </w:r>
      <w:r w:rsidR="00FD3926" w:rsidRPr="000174FF">
        <w:rPr>
          <w:rFonts w:eastAsia="Times New Roman" w:cs="Times New Roman"/>
          <w:b/>
          <w:bCs/>
        </w:rPr>
        <w:t>……………..</w:t>
      </w:r>
      <w:r w:rsidRPr="000174FF">
        <w:rPr>
          <w:rFonts w:eastAsia="Times New Roman" w:cs="Times New Roman"/>
          <w:b/>
          <w:bCs/>
        </w:rPr>
        <w:t xml:space="preserve"> </w:t>
      </w:r>
      <w:proofErr w:type="spellStart"/>
      <w:r w:rsidRPr="000174FF">
        <w:rPr>
          <w:rFonts w:eastAsia="Times New Roman" w:cs="Times New Roman"/>
          <w:b/>
          <w:bCs/>
        </w:rPr>
        <w:t>dst</w:t>
      </w:r>
      <w:proofErr w:type="spellEnd"/>
    </w:p>
    <w:p w:rsidR="00893F25" w:rsidRPr="000174FF" w:rsidRDefault="00680E2C" w:rsidP="00680E2C">
      <w:pPr>
        <w:pStyle w:val="Heading2"/>
        <w:numPr>
          <w:ilvl w:val="0"/>
          <w:numId w:val="0"/>
        </w:numPr>
        <w:ind w:left="567"/>
        <w:rPr>
          <w:rFonts w:eastAsia="Times New Roman"/>
        </w:rPr>
      </w:pPr>
      <w:bookmarkStart w:id="17" w:name="_Toc61714576"/>
      <w:r w:rsidRPr="000174FF">
        <w:t xml:space="preserve">2. </w:t>
      </w:r>
      <w:r w:rsidR="008006D6" w:rsidRPr="000174FF">
        <w:t xml:space="preserve">[TNR 12 </w:t>
      </w:r>
      <w:proofErr w:type="spellStart"/>
      <w:r w:rsidR="008006D6" w:rsidRPr="000174FF">
        <w:t>pt</w:t>
      </w:r>
      <w:proofErr w:type="spellEnd"/>
      <w:r w:rsidR="008006D6" w:rsidRPr="000174FF">
        <w:t>, Space 1.5, Bold, Align Left, Title case]</w:t>
      </w:r>
      <w:bookmarkEnd w:id="17"/>
    </w:p>
    <w:p w:rsidR="008006D6" w:rsidRPr="000174FF" w:rsidRDefault="00FD3926" w:rsidP="008006D6">
      <w:pPr>
        <w:pStyle w:val="NoSpacing"/>
        <w:spacing w:line="360" w:lineRule="auto"/>
        <w:ind w:left="540" w:firstLine="720"/>
        <w:rPr>
          <w:rFonts w:cs="Times New Roman"/>
        </w:rPr>
      </w:pPr>
      <w:r w:rsidRPr="000174FF">
        <w:rPr>
          <w:rFonts w:cs="Times New Roman"/>
        </w:rPr>
        <w:t xml:space="preserve">a. </w:t>
      </w:r>
      <w:r w:rsidR="008006D6" w:rsidRPr="000174FF">
        <w:rPr>
          <w:rFonts w:cs="Times New Roman"/>
        </w:rPr>
        <w:t xml:space="preserve">[TNR 12 </w:t>
      </w:r>
      <w:proofErr w:type="spellStart"/>
      <w:r w:rsidR="008006D6" w:rsidRPr="000174FF">
        <w:rPr>
          <w:rFonts w:cs="Times New Roman"/>
        </w:rPr>
        <w:t>pt</w:t>
      </w:r>
      <w:proofErr w:type="spellEnd"/>
      <w:r w:rsidR="008006D6" w:rsidRPr="000174FF">
        <w:rPr>
          <w:rFonts w:cs="Times New Roman"/>
        </w:rPr>
        <w:t>, Space 1.5, Sentence Case, Justify]</w:t>
      </w:r>
    </w:p>
    <w:p w:rsidR="00FD3926" w:rsidRPr="000174FF" w:rsidRDefault="00FD3926" w:rsidP="00FD3926">
      <w:pPr>
        <w:pStyle w:val="NoSpacing"/>
        <w:spacing w:line="360" w:lineRule="auto"/>
        <w:ind w:left="540" w:firstLine="720"/>
        <w:rPr>
          <w:rFonts w:cs="Times New Roman"/>
        </w:rPr>
      </w:pPr>
      <w:r w:rsidRPr="000174FF">
        <w:rPr>
          <w:rFonts w:cs="Times New Roman"/>
        </w:rPr>
        <w:t xml:space="preserve">b.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FD3926" w:rsidRPr="000174FF" w:rsidRDefault="00FD3926" w:rsidP="008006D6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0174FF">
        <w:rPr>
          <w:rFonts w:eastAsia="Times New Roman" w:cs="Times New Roman"/>
          <w:b/>
          <w:bCs/>
        </w:rPr>
        <w:t xml:space="preserve">  ……………………</w:t>
      </w:r>
      <w:proofErr w:type="gramStart"/>
      <w:r w:rsidRPr="000174FF">
        <w:rPr>
          <w:rFonts w:eastAsia="Times New Roman" w:cs="Times New Roman"/>
          <w:b/>
          <w:bCs/>
        </w:rPr>
        <w:t>…..</w:t>
      </w:r>
      <w:proofErr w:type="spellStart"/>
      <w:proofErr w:type="gramEnd"/>
      <w:r w:rsidRPr="000174FF">
        <w:rPr>
          <w:rFonts w:eastAsia="Times New Roman" w:cs="Times New Roman"/>
          <w:b/>
          <w:bCs/>
        </w:rPr>
        <w:t>dst</w:t>
      </w:r>
      <w:proofErr w:type="spellEnd"/>
    </w:p>
    <w:p w:rsidR="00FD3926" w:rsidRPr="000174FF" w:rsidRDefault="00FD3926" w:rsidP="00FD3926">
      <w:pPr>
        <w:pStyle w:val="NoSpacing"/>
        <w:spacing w:line="360" w:lineRule="auto"/>
        <w:rPr>
          <w:rFonts w:eastAsia="Times New Roman" w:cs="Times New Roman"/>
          <w:bCs/>
        </w:rPr>
      </w:pPr>
      <w:proofErr w:type="spellStart"/>
      <w:r w:rsidRPr="000174FF">
        <w:rPr>
          <w:rFonts w:eastAsia="Times New Roman" w:cs="Times New Roman"/>
          <w:bCs/>
        </w:rPr>
        <w:t>Contoh</w:t>
      </w:r>
      <w:proofErr w:type="spellEnd"/>
      <w:r w:rsidRPr="000174FF">
        <w:rPr>
          <w:rFonts w:eastAsia="Times New Roman" w:cs="Times New Roman"/>
          <w:bCs/>
        </w:rPr>
        <w:t xml:space="preserve"> </w:t>
      </w:r>
      <w:proofErr w:type="spellStart"/>
      <w:r w:rsidRPr="000174FF">
        <w:rPr>
          <w:rFonts w:eastAsia="Times New Roman" w:cs="Times New Roman"/>
          <w:bCs/>
        </w:rPr>
        <w:t>gambar</w:t>
      </w:r>
      <w:proofErr w:type="spellEnd"/>
      <w:r w:rsidRPr="000174FF">
        <w:rPr>
          <w:rFonts w:eastAsia="Times New Roman" w:cs="Times New Roman"/>
          <w:bCs/>
        </w:rPr>
        <w:t>:</w:t>
      </w:r>
    </w:p>
    <w:p w:rsidR="00893F25" w:rsidRPr="000174FF" w:rsidRDefault="0085561B" w:rsidP="00243118">
      <w:pPr>
        <w:ind w:left="720"/>
        <w:contextualSpacing/>
        <w:jc w:val="center"/>
        <w:rPr>
          <w:rFonts w:cs="Times New Roman"/>
          <w:szCs w:val="24"/>
        </w:rPr>
      </w:pPr>
      <w:r w:rsidRPr="000174FF">
        <w:rPr>
          <w:rFonts w:cs="Times New Roman"/>
          <w:noProof/>
        </w:rPr>
        <w:drawing>
          <wp:inline distT="0" distB="0" distL="0" distR="0" wp14:anchorId="1C7F8CAA" wp14:editId="64441B37">
            <wp:extent cx="4238625" cy="3238500"/>
            <wp:effectExtent l="0" t="0" r="9525" b="0"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" r="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C2" w:rsidRPr="000174FF" w:rsidRDefault="00015523" w:rsidP="00243118">
      <w:pPr>
        <w:spacing w:line="240" w:lineRule="auto"/>
        <w:ind w:left="720"/>
        <w:contextualSpacing/>
        <w:jc w:val="center"/>
        <w:rPr>
          <w:rFonts w:cs="Times New Roman"/>
          <w:szCs w:val="24"/>
        </w:rPr>
      </w:pPr>
      <w:proofErr w:type="spellStart"/>
      <w:r w:rsidRPr="000174FF">
        <w:rPr>
          <w:rFonts w:cs="Times New Roman"/>
          <w:b/>
          <w:szCs w:val="24"/>
        </w:rPr>
        <w:t>Gambar</w:t>
      </w:r>
      <w:proofErr w:type="spellEnd"/>
      <w:r w:rsidRPr="000174FF">
        <w:rPr>
          <w:rFonts w:cs="Times New Roman"/>
          <w:b/>
          <w:szCs w:val="24"/>
        </w:rPr>
        <w:t xml:space="preserve"> </w:t>
      </w:r>
      <w:r w:rsidR="00D2002E" w:rsidRPr="000174FF">
        <w:rPr>
          <w:rFonts w:cs="Times New Roman"/>
          <w:b/>
          <w:szCs w:val="24"/>
        </w:rPr>
        <w:t>2.</w:t>
      </w:r>
      <w:r w:rsidR="00EA2124" w:rsidRPr="000174FF">
        <w:rPr>
          <w:rFonts w:cs="Times New Roman"/>
          <w:b/>
          <w:szCs w:val="24"/>
        </w:rPr>
        <w:t>1</w:t>
      </w:r>
      <w:r w:rsidRPr="000174FF">
        <w:rPr>
          <w:rFonts w:cs="Times New Roman"/>
          <w:b/>
          <w:szCs w:val="24"/>
        </w:rPr>
        <w:t>.</w:t>
      </w:r>
      <w:r w:rsidR="00893F25" w:rsidRPr="000174FF">
        <w:rPr>
          <w:rFonts w:cs="Times New Roman"/>
          <w:szCs w:val="24"/>
        </w:rPr>
        <w:t xml:space="preserve"> </w:t>
      </w:r>
      <w:proofErr w:type="spellStart"/>
      <w:r w:rsidR="008006D6" w:rsidRPr="000174FF">
        <w:rPr>
          <w:rFonts w:cs="Times New Roman"/>
          <w:szCs w:val="24"/>
        </w:rPr>
        <w:t>J</w:t>
      </w:r>
      <w:r w:rsidR="000B5743" w:rsidRPr="000174FF">
        <w:rPr>
          <w:rFonts w:cs="Times New Roman"/>
          <w:szCs w:val="24"/>
        </w:rPr>
        <w:t>udul</w:t>
      </w:r>
      <w:proofErr w:type="spellEnd"/>
      <w:r w:rsidR="000B5743" w:rsidRPr="000174FF">
        <w:rPr>
          <w:rFonts w:cs="Times New Roman"/>
          <w:szCs w:val="24"/>
        </w:rPr>
        <w:t xml:space="preserve"> </w:t>
      </w:r>
      <w:proofErr w:type="spellStart"/>
      <w:r w:rsidR="000B5743" w:rsidRPr="000174FF">
        <w:rPr>
          <w:rFonts w:cs="Times New Roman"/>
          <w:szCs w:val="24"/>
        </w:rPr>
        <w:t>Gambar</w:t>
      </w:r>
      <w:proofErr w:type="spellEnd"/>
      <w:r w:rsidR="000B5743" w:rsidRPr="000174FF">
        <w:rPr>
          <w:rFonts w:cs="Times New Roman"/>
          <w:szCs w:val="24"/>
        </w:rPr>
        <w:t xml:space="preserve"> [TNR 12 </w:t>
      </w:r>
      <w:proofErr w:type="spellStart"/>
      <w:r w:rsidR="000B5743" w:rsidRPr="000174FF">
        <w:rPr>
          <w:rFonts w:cs="Times New Roman"/>
          <w:szCs w:val="24"/>
        </w:rPr>
        <w:t>pt</w:t>
      </w:r>
      <w:proofErr w:type="spellEnd"/>
      <w:r w:rsidR="000B5743" w:rsidRPr="000174FF">
        <w:rPr>
          <w:rFonts w:cs="Times New Roman"/>
          <w:szCs w:val="24"/>
        </w:rPr>
        <w:t>, Space 1</w:t>
      </w:r>
      <w:r w:rsidR="008006D6" w:rsidRPr="000174FF">
        <w:rPr>
          <w:rFonts w:cs="Times New Roman"/>
          <w:szCs w:val="24"/>
        </w:rPr>
        <w:t>, Center, Sentence case]</w:t>
      </w:r>
    </w:p>
    <w:p w:rsidR="006217C2" w:rsidRPr="000174FF" w:rsidRDefault="006217C2">
      <w:pPr>
        <w:rPr>
          <w:rFonts w:cs="Times New Roman"/>
          <w:szCs w:val="24"/>
        </w:rPr>
      </w:pPr>
      <w:r w:rsidRPr="000174FF">
        <w:rPr>
          <w:rFonts w:cs="Times New Roman"/>
          <w:szCs w:val="24"/>
        </w:rPr>
        <w:br w:type="page"/>
      </w:r>
    </w:p>
    <w:p w:rsidR="00893F25" w:rsidRPr="000174FF" w:rsidRDefault="00FD3926" w:rsidP="00FD3926">
      <w:pPr>
        <w:spacing w:line="240" w:lineRule="auto"/>
        <w:ind w:left="720"/>
        <w:contextualSpacing/>
        <w:rPr>
          <w:rFonts w:cs="Times New Roman"/>
          <w:szCs w:val="24"/>
        </w:rPr>
      </w:pPr>
      <w:proofErr w:type="spellStart"/>
      <w:r w:rsidRPr="000174FF">
        <w:rPr>
          <w:rFonts w:cs="Times New Roman"/>
          <w:szCs w:val="24"/>
        </w:rPr>
        <w:lastRenderedPageBreak/>
        <w:t>Contoh</w:t>
      </w:r>
      <w:proofErr w:type="spellEnd"/>
      <w:r w:rsidRPr="000174FF">
        <w:rPr>
          <w:rFonts w:cs="Times New Roman"/>
          <w:szCs w:val="24"/>
        </w:rPr>
        <w:t xml:space="preserve"> </w:t>
      </w:r>
      <w:proofErr w:type="spellStart"/>
      <w:r w:rsidRPr="000174FF">
        <w:rPr>
          <w:rFonts w:cs="Times New Roman"/>
          <w:szCs w:val="24"/>
        </w:rPr>
        <w:t>tabel</w:t>
      </w:r>
      <w:proofErr w:type="spellEnd"/>
      <w:r w:rsidRPr="000174FF">
        <w:rPr>
          <w:rFonts w:cs="Times New Roman"/>
          <w:szCs w:val="24"/>
        </w:rPr>
        <w:t>:</w:t>
      </w:r>
    </w:p>
    <w:p w:rsidR="00C801F2" w:rsidRPr="000174FF" w:rsidRDefault="00C801F2" w:rsidP="000B5743">
      <w:pPr>
        <w:spacing w:before="240" w:line="240" w:lineRule="auto"/>
        <w:ind w:left="630"/>
        <w:jc w:val="center"/>
        <w:rPr>
          <w:rFonts w:cs="Times New Roman"/>
          <w:szCs w:val="24"/>
        </w:rPr>
      </w:pPr>
      <w:proofErr w:type="spellStart"/>
      <w:r w:rsidRPr="000174FF">
        <w:rPr>
          <w:rFonts w:cs="Times New Roman"/>
          <w:b/>
          <w:szCs w:val="24"/>
        </w:rPr>
        <w:t>Tabel</w:t>
      </w:r>
      <w:proofErr w:type="spellEnd"/>
      <w:r w:rsidRPr="000174FF">
        <w:rPr>
          <w:rFonts w:cs="Times New Roman"/>
          <w:b/>
          <w:szCs w:val="24"/>
        </w:rPr>
        <w:t xml:space="preserve"> </w:t>
      </w:r>
      <w:r w:rsidR="00EA2124" w:rsidRPr="000174FF">
        <w:rPr>
          <w:rFonts w:cs="Times New Roman"/>
          <w:b/>
          <w:szCs w:val="24"/>
        </w:rPr>
        <w:t>2</w:t>
      </w:r>
      <w:r w:rsidRPr="000174FF">
        <w:rPr>
          <w:rFonts w:cs="Times New Roman"/>
          <w:b/>
          <w:szCs w:val="24"/>
        </w:rPr>
        <w:t>.</w:t>
      </w:r>
      <w:r w:rsidR="00BD42AB" w:rsidRPr="000174FF">
        <w:rPr>
          <w:rFonts w:cs="Times New Roman"/>
          <w:b/>
          <w:szCs w:val="24"/>
        </w:rPr>
        <w:t>1.</w:t>
      </w:r>
      <w:r w:rsidRPr="000174FF">
        <w:rPr>
          <w:rFonts w:cs="Times New Roman"/>
          <w:szCs w:val="24"/>
        </w:rPr>
        <w:t xml:space="preserve"> </w:t>
      </w:r>
      <w:proofErr w:type="spellStart"/>
      <w:r w:rsidR="006217C2" w:rsidRPr="000174FF">
        <w:rPr>
          <w:rFonts w:cs="Times New Roman"/>
          <w:szCs w:val="24"/>
        </w:rPr>
        <w:t>Judul</w:t>
      </w:r>
      <w:proofErr w:type="spellEnd"/>
      <w:r w:rsidR="006217C2" w:rsidRPr="000174FF">
        <w:rPr>
          <w:rFonts w:cs="Times New Roman"/>
          <w:szCs w:val="24"/>
        </w:rPr>
        <w:t xml:space="preserve"> </w:t>
      </w:r>
      <w:proofErr w:type="spellStart"/>
      <w:r w:rsidR="006217C2" w:rsidRPr="000174FF">
        <w:rPr>
          <w:rFonts w:cs="Times New Roman"/>
          <w:szCs w:val="24"/>
        </w:rPr>
        <w:t>Tabel</w:t>
      </w:r>
      <w:proofErr w:type="spellEnd"/>
      <w:r w:rsidR="006217C2" w:rsidRPr="000174FF">
        <w:rPr>
          <w:rFonts w:cs="Times New Roman"/>
          <w:szCs w:val="24"/>
        </w:rPr>
        <w:t xml:space="preserve"> [TNR 12 </w:t>
      </w:r>
      <w:proofErr w:type="spellStart"/>
      <w:r w:rsidR="006217C2" w:rsidRPr="000174FF">
        <w:rPr>
          <w:rFonts w:cs="Times New Roman"/>
          <w:szCs w:val="24"/>
        </w:rPr>
        <w:t>pt</w:t>
      </w:r>
      <w:proofErr w:type="spellEnd"/>
      <w:r w:rsidR="006217C2" w:rsidRPr="000174FF">
        <w:rPr>
          <w:rFonts w:cs="Times New Roman"/>
          <w:szCs w:val="24"/>
        </w:rPr>
        <w:t>, Space 1, Center, Sentence case] {</w:t>
      </w:r>
      <w:proofErr w:type="spellStart"/>
      <w:r w:rsidR="006217C2" w:rsidRPr="000174FF">
        <w:rPr>
          <w:rFonts w:cs="Times New Roman"/>
          <w:szCs w:val="24"/>
        </w:rPr>
        <w:t>Tabel</w:t>
      </w:r>
      <w:proofErr w:type="spellEnd"/>
      <w:r w:rsidR="006217C2" w:rsidRPr="000174FF">
        <w:rPr>
          <w:rFonts w:cs="Times New Roman"/>
          <w:szCs w:val="24"/>
        </w:rPr>
        <w:t xml:space="preserve">: TNR 12 </w:t>
      </w:r>
      <w:proofErr w:type="spellStart"/>
      <w:r w:rsidR="006217C2" w:rsidRPr="000174FF">
        <w:rPr>
          <w:rFonts w:cs="Times New Roman"/>
          <w:szCs w:val="24"/>
        </w:rPr>
        <w:t>pt</w:t>
      </w:r>
      <w:proofErr w:type="spellEnd"/>
      <w:r w:rsidR="006217C2" w:rsidRPr="000174FF">
        <w:rPr>
          <w:rFonts w:cs="Times New Roman"/>
          <w:szCs w:val="24"/>
        </w:rPr>
        <w:t xml:space="preserve">, Sentence case, 3 </w:t>
      </w:r>
      <w:proofErr w:type="spellStart"/>
      <w:r w:rsidR="006217C2" w:rsidRPr="000174FF">
        <w:rPr>
          <w:rFonts w:cs="Times New Roman"/>
          <w:szCs w:val="24"/>
        </w:rPr>
        <w:t>Garis</w:t>
      </w:r>
      <w:proofErr w:type="spellEnd"/>
      <w:r w:rsidR="006217C2" w:rsidRPr="000174FF">
        <w:rPr>
          <w:rFonts w:cs="Times New Roman"/>
          <w:szCs w:val="24"/>
        </w:rPr>
        <w:t xml:space="preserve"> Horizontal [di </w:t>
      </w:r>
      <w:proofErr w:type="spellStart"/>
      <w:r w:rsidR="006217C2" w:rsidRPr="000174FF">
        <w:rPr>
          <w:rFonts w:cs="Times New Roman"/>
          <w:szCs w:val="24"/>
        </w:rPr>
        <w:t>atas</w:t>
      </w:r>
      <w:proofErr w:type="spellEnd"/>
      <w:r w:rsidR="006217C2" w:rsidRPr="000174FF">
        <w:rPr>
          <w:rFonts w:cs="Times New Roman"/>
          <w:szCs w:val="24"/>
        </w:rPr>
        <w:t xml:space="preserve"> </w:t>
      </w:r>
      <w:proofErr w:type="spellStart"/>
      <w:r w:rsidR="006217C2" w:rsidRPr="000174FF">
        <w:rPr>
          <w:rFonts w:cs="Times New Roman"/>
          <w:szCs w:val="24"/>
        </w:rPr>
        <w:t>judul</w:t>
      </w:r>
      <w:proofErr w:type="spellEnd"/>
      <w:r w:rsidR="006217C2" w:rsidRPr="000174FF">
        <w:rPr>
          <w:rFonts w:cs="Times New Roman"/>
          <w:szCs w:val="24"/>
        </w:rPr>
        <w:t xml:space="preserve"> </w:t>
      </w:r>
      <w:proofErr w:type="spellStart"/>
      <w:r w:rsidR="006217C2" w:rsidRPr="000174FF">
        <w:rPr>
          <w:rFonts w:cs="Times New Roman"/>
          <w:szCs w:val="24"/>
        </w:rPr>
        <w:t>kolom</w:t>
      </w:r>
      <w:proofErr w:type="spellEnd"/>
      <w:r w:rsidR="006217C2" w:rsidRPr="000174FF">
        <w:rPr>
          <w:rFonts w:cs="Times New Roman"/>
          <w:szCs w:val="24"/>
        </w:rPr>
        <w:t xml:space="preserve">, di </w:t>
      </w:r>
      <w:proofErr w:type="spellStart"/>
      <w:r w:rsidR="006217C2" w:rsidRPr="000174FF">
        <w:rPr>
          <w:rFonts w:cs="Times New Roman"/>
          <w:szCs w:val="24"/>
        </w:rPr>
        <w:t>bawah</w:t>
      </w:r>
      <w:proofErr w:type="spellEnd"/>
      <w:r w:rsidR="006217C2" w:rsidRPr="000174FF">
        <w:rPr>
          <w:rFonts w:cs="Times New Roman"/>
          <w:szCs w:val="24"/>
        </w:rPr>
        <w:t xml:space="preserve"> </w:t>
      </w:r>
      <w:proofErr w:type="spellStart"/>
      <w:r w:rsidR="006217C2" w:rsidRPr="000174FF">
        <w:rPr>
          <w:rFonts w:cs="Times New Roman"/>
          <w:szCs w:val="24"/>
        </w:rPr>
        <w:t>judul</w:t>
      </w:r>
      <w:proofErr w:type="spellEnd"/>
      <w:r w:rsidR="006217C2" w:rsidRPr="000174FF">
        <w:rPr>
          <w:rFonts w:cs="Times New Roman"/>
          <w:szCs w:val="24"/>
        </w:rPr>
        <w:t xml:space="preserve"> </w:t>
      </w:r>
      <w:proofErr w:type="spellStart"/>
      <w:r w:rsidR="006217C2" w:rsidRPr="000174FF">
        <w:rPr>
          <w:rFonts w:cs="Times New Roman"/>
          <w:szCs w:val="24"/>
        </w:rPr>
        <w:t>kolom</w:t>
      </w:r>
      <w:proofErr w:type="spellEnd"/>
      <w:r w:rsidR="006217C2" w:rsidRPr="000174FF">
        <w:rPr>
          <w:rFonts w:cs="Times New Roman"/>
          <w:szCs w:val="24"/>
        </w:rPr>
        <w:t xml:space="preserve">, </w:t>
      </w:r>
      <w:proofErr w:type="spellStart"/>
      <w:r w:rsidR="006217C2" w:rsidRPr="000174FF">
        <w:rPr>
          <w:rFonts w:cs="Times New Roman"/>
          <w:szCs w:val="24"/>
        </w:rPr>
        <w:t>baris</w:t>
      </w:r>
      <w:proofErr w:type="spellEnd"/>
      <w:r w:rsidR="006217C2" w:rsidRPr="000174FF">
        <w:rPr>
          <w:rFonts w:cs="Times New Roman"/>
          <w:szCs w:val="24"/>
        </w:rPr>
        <w:t xml:space="preserve"> paling </w:t>
      </w:r>
      <w:proofErr w:type="spellStart"/>
      <w:r w:rsidR="006217C2" w:rsidRPr="000174FF">
        <w:rPr>
          <w:rFonts w:cs="Times New Roman"/>
          <w:szCs w:val="24"/>
        </w:rPr>
        <w:t>bawah</w:t>
      </w:r>
      <w:proofErr w:type="spellEnd"/>
      <w:r w:rsidR="006217C2" w:rsidRPr="000174FF">
        <w:rPr>
          <w:rFonts w:cs="Times New Roman"/>
          <w:szCs w:val="24"/>
        </w:rPr>
        <w:t>]}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4500"/>
        <w:gridCol w:w="1890"/>
      </w:tblGrid>
      <w:tr w:rsidR="006217C2" w:rsidRPr="000174FF" w:rsidTr="008320A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r w:rsidRPr="000174FF">
              <w:rPr>
                <w:rFonts w:cs="Times New Roman"/>
                <w:szCs w:val="24"/>
              </w:rPr>
              <w:t>Nama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Aktivitas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dalam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kultur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sel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pembuluh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darah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Mencegah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lesi</w:t>
            </w:r>
            <w:proofErr w:type="spellEnd"/>
          </w:p>
        </w:tc>
      </w:tr>
      <w:tr w:rsidR="006217C2" w:rsidRPr="000174FF" w:rsidTr="008320A9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C801F2" w:rsidRPr="000174FF" w:rsidRDefault="00C801F2" w:rsidP="00766E56">
            <w:pPr>
              <w:rPr>
                <w:rFonts w:cs="Times New Roman"/>
                <w:szCs w:val="24"/>
              </w:rPr>
            </w:pPr>
            <w:r w:rsidRPr="000174FF">
              <w:rPr>
                <w:rFonts w:cs="Times New Roman"/>
                <w:szCs w:val="24"/>
              </w:rPr>
              <w:t>2F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Lemah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Tidak</w:t>
            </w:r>
            <w:proofErr w:type="spellEnd"/>
          </w:p>
        </w:tc>
      </w:tr>
      <w:tr w:rsidR="006217C2" w:rsidRPr="000174FF" w:rsidTr="008320A9">
        <w:tc>
          <w:tcPr>
            <w:tcW w:w="828" w:type="dxa"/>
            <w:shd w:val="clear" w:color="auto" w:fill="auto"/>
          </w:tcPr>
          <w:p w:rsidR="00C801F2" w:rsidRPr="000174FF" w:rsidRDefault="00C801F2" w:rsidP="00766E56">
            <w:pPr>
              <w:rPr>
                <w:rFonts w:cs="Times New Roman"/>
                <w:szCs w:val="24"/>
              </w:rPr>
            </w:pPr>
            <w:r w:rsidRPr="000174FF">
              <w:rPr>
                <w:rFonts w:cs="Times New Roman"/>
                <w:szCs w:val="24"/>
              </w:rPr>
              <w:t>3F-1</w:t>
            </w:r>
          </w:p>
        </w:tc>
        <w:tc>
          <w:tcPr>
            <w:tcW w:w="450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Belum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diketahui</w:t>
            </w:r>
            <w:proofErr w:type="spellEnd"/>
          </w:p>
        </w:tc>
      </w:tr>
      <w:tr w:rsidR="006217C2" w:rsidRPr="000174FF" w:rsidTr="008320A9">
        <w:tc>
          <w:tcPr>
            <w:tcW w:w="828" w:type="dxa"/>
            <w:shd w:val="clear" w:color="auto" w:fill="auto"/>
          </w:tcPr>
          <w:p w:rsidR="00C801F2" w:rsidRPr="000174FF" w:rsidRDefault="00C801F2" w:rsidP="00766E56">
            <w:pPr>
              <w:rPr>
                <w:rFonts w:cs="Times New Roman"/>
                <w:szCs w:val="24"/>
              </w:rPr>
            </w:pPr>
            <w:r w:rsidRPr="000174FF">
              <w:rPr>
                <w:rFonts w:cs="Times New Roman"/>
                <w:szCs w:val="24"/>
              </w:rPr>
              <w:t>3F-2</w:t>
            </w:r>
          </w:p>
        </w:tc>
        <w:tc>
          <w:tcPr>
            <w:tcW w:w="450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Belum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diketahui</w:t>
            </w:r>
            <w:proofErr w:type="spellEnd"/>
          </w:p>
        </w:tc>
      </w:tr>
      <w:tr w:rsidR="006217C2" w:rsidRPr="000174FF" w:rsidTr="008320A9">
        <w:tc>
          <w:tcPr>
            <w:tcW w:w="828" w:type="dxa"/>
            <w:shd w:val="clear" w:color="auto" w:fill="auto"/>
          </w:tcPr>
          <w:p w:rsidR="00C801F2" w:rsidRPr="000174FF" w:rsidRDefault="00C801F2" w:rsidP="00766E56">
            <w:pPr>
              <w:rPr>
                <w:rFonts w:cs="Times New Roman"/>
                <w:szCs w:val="24"/>
              </w:rPr>
            </w:pPr>
            <w:r w:rsidRPr="000174FF">
              <w:rPr>
                <w:rFonts w:cs="Times New Roman"/>
                <w:szCs w:val="24"/>
              </w:rPr>
              <w:t>3F-3</w:t>
            </w:r>
          </w:p>
        </w:tc>
        <w:tc>
          <w:tcPr>
            <w:tcW w:w="450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Tidak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Belum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diketahui</w:t>
            </w:r>
            <w:proofErr w:type="spellEnd"/>
          </w:p>
        </w:tc>
      </w:tr>
      <w:tr w:rsidR="006217C2" w:rsidRPr="000174FF" w:rsidTr="008320A9">
        <w:tc>
          <w:tcPr>
            <w:tcW w:w="828" w:type="dxa"/>
            <w:shd w:val="clear" w:color="auto" w:fill="auto"/>
          </w:tcPr>
          <w:p w:rsidR="00C801F2" w:rsidRPr="000174FF" w:rsidRDefault="00C801F2" w:rsidP="00766E56">
            <w:pPr>
              <w:rPr>
                <w:rFonts w:cs="Times New Roman"/>
                <w:szCs w:val="24"/>
              </w:rPr>
            </w:pPr>
            <w:r w:rsidRPr="000174FF">
              <w:rPr>
                <w:rFonts w:cs="Times New Roman"/>
                <w:szCs w:val="24"/>
              </w:rPr>
              <w:t>3F-4</w:t>
            </w:r>
          </w:p>
        </w:tc>
        <w:tc>
          <w:tcPr>
            <w:tcW w:w="450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Tidak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Belum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diketahui</w:t>
            </w:r>
            <w:proofErr w:type="spellEnd"/>
          </w:p>
        </w:tc>
      </w:tr>
      <w:tr w:rsidR="006217C2" w:rsidRPr="000174FF" w:rsidTr="008320A9">
        <w:tc>
          <w:tcPr>
            <w:tcW w:w="828" w:type="dxa"/>
            <w:shd w:val="clear" w:color="auto" w:fill="auto"/>
          </w:tcPr>
          <w:p w:rsidR="00C801F2" w:rsidRPr="000174FF" w:rsidRDefault="00C801F2" w:rsidP="00766E56">
            <w:pPr>
              <w:rPr>
                <w:rFonts w:cs="Times New Roman"/>
                <w:szCs w:val="24"/>
              </w:rPr>
            </w:pPr>
            <w:r w:rsidRPr="000174FF">
              <w:rPr>
                <w:rFonts w:cs="Times New Roman"/>
                <w:szCs w:val="24"/>
              </w:rPr>
              <w:t>4F</w:t>
            </w:r>
          </w:p>
        </w:tc>
        <w:tc>
          <w:tcPr>
            <w:tcW w:w="450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Iya</w:t>
            </w:r>
            <w:proofErr w:type="spellEnd"/>
          </w:p>
        </w:tc>
      </w:tr>
      <w:tr w:rsidR="006217C2" w:rsidRPr="000174FF" w:rsidTr="008320A9">
        <w:tc>
          <w:tcPr>
            <w:tcW w:w="828" w:type="dxa"/>
            <w:shd w:val="clear" w:color="auto" w:fill="auto"/>
          </w:tcPr>
          <w:p w:rsidR="00C801F2" w:rsidRPr="000174FF" w:rsidRDefault="00C801F2" w:rsidP="00766E56">
            <w:pPr>
              <w:rPr>
                <w:rFonts w:cs="Times New Roman"/>
                <w:szCs w:val="24"/>
              </w:rPr>
            </w:pPr>
            <w:r w:rsidRPr="000174FF">
              <w:rPr>
                <w:rFonts w:cs="Times New Roman"/>
                <w:szCs w:val="24"/>
              </w:rPr>
              <w:t>5F</w:t>
            </w:r>
          </w:p>
        </w:tc>
        <w:tc>
          <w:tcPr>
            <w:tcW w:w="450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Iya</w:t>
            </w:r>
            <w:proofErr w:type="spellEnd"/>
          </w:p>
        </w:tc>
      </w:tr>
      <w:tr w:rsidR="006217C2" w:rsidRPr="000174FF" w:rsidTr="008320A9">
        <w:tc>
          <w:tcPr>
            <w:tcW w:w="828" w:type="dxa"/>
            <w:shd w:val="clear" w:color="auto" w:fill="auto"/>
          </w:tcPr>
          <w:p w:rsidR="00C801F2" w:rsidRPr="000174FF" w:rsidRDefault="00C801F2" w:rsidP="00766E56">
            <w:pPr>
              <w:rPr>
                <w:rFonts w:cs="Times New Roman"/>
                <w:szCs w:val="24"/>
              </w:rPr>
            </w:pPr>
            <w:r w:rsidRPr="000174FF">
              <w:rPr>
                <w:rFonts w:cs="Times New Roman"/>
                <w:szCs w:val="24"/>
              </w:rPr>
              <w:t>6F</w:t>
            </w:r>
          </w:p>
        </w:tc>
        <w:tc>
          <w:tcPr>
            <w:tcW w:w="450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Aktif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Belum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diketahui</w:t>
            </w:r>
            <w:proofErr w:type="spellEnd"/>
          </w:p>
        </w:tc>
      </w:tr>
      <w:tr w:rsidR="006217C2" w:rsidRPr="000174FF" w:rsidTr="008320A9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801F2" w:rsidRPr="000174FF" w:rsidRDefault="00C801F2" w:rsidP="00766E56">
            <w:pPr>
              <w:rPr>
                <w:rFonts w:cs="Times New Roman"/>
                <w:szCs w:val="24"/>
              </w:rPr>
            </w:pPr>
            <w:r w:rsidRPr="000174FF">
              <w:rPr>
                <w:rFonts w:cs="Times New Roman"/>
                <w:szCs w:val="24"/>
              </w:rPr>
              <w:t>7F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801F2" w:rsidRPr="000174FF" w:rsidRDefault="00387A23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L</w:t>
            </w:r>
            <w:r w:rsidR="00C801F2" w:rsidRPr="000174FF">
              <w:rPr>
                <w:rFonts w:cs="Times New Roman"/>
                <w:szCs w:val="24"/>
              </w:rPr>
              <w:t>emah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801F2" w:rsidRPr="000174FF" w:rsidRDefault="00C801F2" w:rsidP="008320A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0174FF">
              <w:rPr>
                <w:rFonts w:cs="Times New Roman"/>
                <w:szCs w:val="24"/>
              </w:rPr>
              <w:t>Belum</w:t>
            </w:r>
            <w:proofErr w:type="spellEnd"/>
            <w:r w:rsidRPr="000174F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174FF">
              <w:rPr>
                <w:rFonts w:cs="Times New Roman"/>
                <w:szCs w:val="24"/>
              </w:rPr>
              <w:t>diketahui</w:t>
            </w:r>
            <w:proofErr w:type="spellEnd"/>
          </w:p>
        </w:tc>
      </w:tr>
    </w:tbl>
    <w:p w:rsidR="000B5743" w:rsidRPr="000174FF" w:rsidRDefault="000B5743" w:rsidP="000B5743">
      <w:pPr>
        <w:spacing w:line="240" w:lineRule="auto"/>
        <w:ind w:left="720"/>
        <w:rPr>
          <w:rFonts w:cs="Times New Roman"/>
          <w:sz w:val="20"/>
        </w:rPr>
      </w:pPr>
      <w:proofErr w:type="spellStart"/>
      <w:r w:rsidRPr="000174FF">
        <w:rPr>
          <w:rFonts w:cs="Times New Roman"/>
          <w:sz w:val="20"/>
        </w:rPr>
        <w:t>Keterangan</w:t>
      </w:r>
      <w:proofErr w:type="spellEnd"/>
      <w:r w:rsidRPr="000174FF">
        <w:rPr>
          <w:rFonts w:cs="Times New Roman"/>
          <w:sz w:val="20"/>
        </w:rPr>
        <w:t xml:space="preserve">: AP, </w:t>
      </w:r>
      <w:proofErr w:type="spellStart"/>
      <w:r w:rsidRPr="000174FF">
        <w:rPr>
          <w:rFonts w:cs="Times New Roman"/>
          <w:sz w:val="20"/>
        </w:rPr>
        <w:t>Apolipoprotein</w:t>
      </w:r>
      <w:proofErr w:type="spellEnd"/>
      <w:r w:rsidRPr="000174FF">
        <w:rPr>
          <w:rFonts w:cs="Times New Roman"/>
          <w:sz w:val="20"/>
        </w:rPr>
        <w:t xml:space="preserve">; HFD, </w:t>
      </w:r>
      <w:r w:rsidRPr="000174FF">
        <w:rPr>
          <w:rFonts w:cs="Times New Roman"/>
          <w:i/>
          <w:sz w:val="20"/>
        </w:rPr>
        <w:t>high fat diet</w:t>
      </w:r>
      <w:r w:rsidRPr="000174FF">
        <w:rPr>
          <w:rFonts w:cs="Times New Roman"/>
          <w:sz w:val="20"/>
        </w:rPr>
        <w:t xml:space="preserve">; LD, </w:t>
      </w:r>
      <w:r w:rsidRPr="000174FF">
        <w:rPr>
          <w:rFonts w:cs="Times New Roman"/>
          <w:i/>
          <w:sz w:val="20"/>
        </w:rPr>
        <w:t>low dose</w:t>
      </w:r>
      <w:r w:rsidRPr="000174FF">
        <w:rPr>
          <w:rFonts w:cs="Times New Roman"/>
          <w:sz w:val="20"/>
        </w:rPr>
        <w:t xml:space="preserve">; PO, </w:t>
      </w:r>
      <w:proofErr w:type="spellStart"/>
      <w:r w:rsidRPr="000174FF">
        <w:rPr>
          <w:rFonts w:cs="Times New Roman"/>
          <w:sz w:val="20"/>
        </w:rPr>
        <w:t>peroral</w:t>
      </w:r>
      <w:proofErr w:type="spellEnd"/>
      <w:r w:rsidRPr="000174FF">
        <w:rPr>
          <w:rFonts w:cs="Times New Roman"/>
          <w:sz w:val="20"/>
        </w:rPr>
        <w:t xml:space="preserve">; ST, Simvastatin [TNR 10 </w:t>
      </w:r>
      <w:proofErr w:type="spellStart"/>
      <w:r w:rsidRPr="000174FF">
        <w:rPr>
          <w:rFonts w:cs="Times New Roman"/>
          <w:sz w:val="20"/>
        </w:rPr>
        <w:t>pt</w:t>
      </w:r>
      <w:proofErr w:type="spellEnd"/>
      <w:r w:rsidRPr="000174FF">
        <w:rPr>
          <w:rFonts w:cs="Times New Roman"/>
          <w:sz w:val="20"/>
        </w:rPr>
        <w:t>, Space 1, Justify, Sentence case]</w:t>
      </w:r>
    </w:p>
    <w:p w:rsidR="00286362" w:rsidRPr="000174FF" w:rsidRDefault="00286362" w:rsidP="00286362"/>
    <w:p w:rsidR="00971ECB" w:rsidRPr="000174FF" w:rsidRDefault="00971ECB" w:rsidP="00286362"/>
    <w:p w:rsidR="00FD3926" w:rsidRPr="000174FF" w:rsidRDefault="00FD3926" w:rsidP="00286362"/>
    <w:p w:rsidR="00FD3926" w:rsidRPr="000174FF" w:rsidRDefault="00FD3926" w:rsidP="00286362"/>
    <w:p w:rsidR="00FD3926" w:rsidRPr="000174FF" w:rsidRDefault="00FD3926" w:rsidP="00286362"/>
    <w:p w:rsidR="00FD3926" w:rsidRPr="000174FF" w:rsidRDefault="00FD3926" w:rsidP="00286362"/>
    <w:p w:rsidR="00FD3926" w:rsidRPr="000174FF" w:rsidRDefault="00FD3926" w:rsidP="00286362"/>
    <w:p w:rsidR="00FD3926" w:rsidRPr="000174FF" w:rsidRDefault="00FD3926" w:rsidP="00286362"/>
    <w:p w:rsidR="00FD3926" w:rsidRPr="000174FF" w:rsidRDefault="00FD3926" w:rsidP="00286362"/>
    <w:p w:rsidR="00FD3926" w:rsidRPr="000174FF" w:rsidRDefault="00FD3926" w:rsidP="00286362"/>
    <w:p w:rsidR="00FD3926" w:rsidRPr="000174FF" w:rsidRDefault="00FD3926" w:rsidP="00286362"/>
    <w:p w:rsidR="00FD3926" w:rsidRPr="000174FF" w:rsidRDefault="00FD3926" w:rsidP="00286362"/>
    <w:p w:rsidR="00FD3926" w:rsidRPr="000174FF" w:rsidRDefault="00FD3926" w:rsidP="00286362"/>
    <w:p w:rsidR="00FD3926" w:rsidRPr="000174FF" w:rsidRDefault="00FD3926" w:rsidP="00286362"/>
    <w:p w:rsidR="00FD3926" w:rsidRPr="000174FF" w:rsidRDefault="00FD3926" w:rsidP="00286362"/>
    <w:p w:rsidR="00FD3926" w:rsidRPr="000174FF" w:rsidRDefault="00FD3926" w:rsidP="00286362"/>
    <w:p w:rsidR="00893F25" w:rsidRPr="000174FF" w:rsidRDefault="006217C2" w:rsidP="000B5743">
      <w:pPr>
        <w:pStyle w:val="Heading2"/>
      </w:pPr>
      <w:bookmarkStart w:id="18" w:name="_Toc61714578"/>
      <w:proofErr w:type="spellStart"/>
      <w:r w:rsidRPr="000174FF">
        <w:lastRenderedPageBreak/>
        <w:t>Kerangka</w:t>
      </w:r>
      <w:proofErr w:type="spellEnd"/>
      <w:r w:rsidRPr="000174FF">
        <w:t xml:space="preserve"> </w:t>
      </w:r>
      <w:bookmarkEnd w:id="18"/>
      <w:proofErr w:type="spellStart"/>
      <w:r w:rsidR="00FD3926" w:rsidRPr="000174FF">
        <w:t>Pemikiran</w:t>
      </w:r>
      <w:proofErr w:type="spellEnd"/>
      <w:r w:rsidR="00FD3926" w:rsidRPr="000174FF">
        <w:t xml:space="preserve"> </w:t>
      </w:r>
    </w:p>
    <w:p w:rsidR="00FD3926" w:rsidRPr="000174FF" w:rsidRDefault="00FD3926" w:rsidP="00FD3926">
      <w:pPr>
        <w:ind w:left="567"/>
      </w:pPr>
      <w:proofErr w:type="spellStart"/>
      <w:r w:rsidRPr="000174FF">
        <w:t>Contoh</w:t>
      </w:r>
      <w:proofErr w:type="spellEnd"/>
      <w:r w:rsidRPr="000174FF">
        <w:t xml:space="preserve"> </w:t>
      </w:r>
      <w:proofErr w:type="spellStart"/>
      <w:r w:rsidRPr="000174FF">
        <w:t>kerangka</w:t>
      </w:r>
      <w:proofErr w:type="spellEnd"/>
      <w:r w:rsidRPr="000174FF">
        <w:t xml:space="preserve"> </w:t>
      </w:r>
      <w:proofErr w:type="spellStart"/>
      <w:r w:rsidRPr="000174FF">
        <w:t>pemikiran</w:t>
      </w:r>
      <w:proofErr w:type="spellEnd"/>
      <w:r w:rsidRPr="000174FF">
        <w:t>:</w:t>
      </w:r>
    </w:p>
    <w:p w:rsidR="00AC2BC4" w:rsidRPr="000174FF" w:rsidRDefault="00AC2BC4" w:rsidP="00FD3926">
      <w:pPr>
        <w:ind w:left="567"/>
      </w:pPr>
    </w:p>
    <w:p w:rsidR="00893F25" w:rsidRPr="000174FF" w:rsidRDefault="00FD3926" w:rsidP="00254D56">
      <w:pPr>
        <w:jc w:val="center"/>
        <w:rPr>
          <w:rFonts w:cs="Times New Roman"/>
          <w:bCs/>
          <w:szCs w:val="24"/>
        </w:rPr>
      </w:pPr>
      <w:bookmarkStart w:id="19" w:name="_Toc25763931"/>
      <w:r w:rsidRPr="000174FF">
        <w:rPr>
          <w:noProof/>
        </w:rPr>
        <mc:AlternateContent>
          <mc:Choice Requires="wpg">
            <w:drawing>
              <wp:inline distT="0" distB="0" distL="0" distR="0" wp14:anchorId="23D4F56F" wp14:editId="3BD85EBE">
                <wp:extent cx="4938395" cy="5318125"/>
                <wp:effectExtent l="0" t="0" r="14605" b="158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8395" cy="5318125"/>
                          <a:chOff x="0" y="0"/>
                          <a:chExt cx="4938463" cy="5318188"/>
                        </a:xfrm>
                      </wpg:grpSpPr>
                      <wps:wsp>
                        <wps:cNvPr id="2" name="Arc 6"/>
                        <wps:cNvSpPr/>
                        <wps:spPr>
                          <a:xfrm>
                            <a:off x="2360090" y="2100964"/>
                            <a:ext cx="287859" cy="527935"/>
                          </a:xfrm>
                          <a:prstGeom prst="arc">
                            <a:avLst>
                              <a:gd name="adj1" fmla="val 15677942"/>
                              <a:gd name="adj2" fmla="val 5914794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4938463" cy="5318188"/>
                            <a:chOff x="0" y="0"/>
                            <a:chExt cx="4939250" cy="5318723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8518" y="0"/>
                              <a:ext cx="1094913" cy="2857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Aterosklerosis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332" y="457111"/>
                              <a:ext cx="1447395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↑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Morbiditas</w:t>
                                </w:r>
                                <w:proofErr w:type="spellEnd"/>
                              </w:p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↑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Mortalitas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1220" y="457111"/>
                              <a:ext cx="1448030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Faktor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risiko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penyakit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kardiovaskuler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7111"/>
                              <a:ext cx="1448030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Belum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ditemukan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terapi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definitif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1194497"/>
                              <a:ext cx="4936005" cy="2857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Potensi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pengembangan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terapi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baru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berbasis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peningkatan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metabolisme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HDL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53" y="2231457"/>
                              <a:ext cx="1090468" cy="5829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Pr="00A61DA0" w:rsidRDefault="00D67671" w:rsidP="00A61DA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Efflux</w:t>
                                </w:r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kolesterol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pada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Makrofag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717" y="3028493"/>
                              <a:ext cx="1295605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↑ </w:t>
                                </w:r>
                                <w:r w:rsidRPr="008320A9">
                                  <w:rPr>
                                    <w:rFonts w:eastAsia="Calibri" w:cs="Arial"/>
                                    <w:i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Efflux</w:t>
                                </w: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kolesterol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pada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Makrofag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5570" y="3028493"/>
                              <a:ext cx="1339427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↑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Jumlah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dan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Fungsi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HDL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0514" y="3028493"/>
                              <a:ext cx="1447395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↑ </w:t>
                                </w:r>
                                <w:r w:rsidRPr="008320A9">
                                  <w:rPr>
                                    <w:rFonts w:eastAsia="Calibri" w:cs="Arial"/>
                                    <w:i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Uptake</w:t>
                                </w: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hepatik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dan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ekskresi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kolesterol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24" y="3561732"/>
                              <a:ext cx="1143181" cy="2857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Agonis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LXR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8154" y="3571424"/>
                              <a:ext cx="1217660" cy="2870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Agonis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PPAR</w:t>
                                </w: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l-GR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7833" y="3933921"/>
                              <a:ext cx="1217488" cy="4896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i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ApoA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i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-I</w:t>
                                </w: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8320A9">
                                  <w:rPr>
                                    <w:rFonts w:eastAsia="Calibri" w:cs="Arial"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mimetic peptides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8037" y="4484973"/>
                              <a:ext cx="1217488" cy="2857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Inhibisi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CETP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7833" y="4848142"/>
                              <a:ext cx="1217488" cy="4705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Inhibisi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8320A9">
                                  <w:rPr>
                                    <w:rFonts w:eastAsia="Calibri" w:cs="Arial"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endothelial lipase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8734" y="3577080"/>
                              <a:ext cx="1218123" cy="2857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Ezetemibe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9354" y="3927473"/>
                              <a:ext cx="1217659" cy="2870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Agonis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PPAR</w:t>
                                </w:r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l-GR"/>
                                  </w:rPr>
                                  <w:t>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8735" y="4325487"/>
                              <a:ext cx="1218123" cy="2857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Minyak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ikan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0" name="Straight Arrow Connector 40"/>
                          <wps:cNvCnPr>
                            <a:stCxn id="18" idx="2"/>
                            <a:endCxn id="20" idx="0"/>
                          </wps:cNvCnPr>
                          <wps:spPr>
                            <a:xfrm>
                              <a:off x="2476500" y="274691"/>
                              <a:ext cx="0" cy="18250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723900" y="343533"/>
                              <a:ext cx="3491753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Straight Arrow Connector 42"/>
                          <wps:cNvCnPr>
                            <a:endCxn id="22" idx="0"/>
                          </wps:cNvCnPr>
                          <wps:spPr>
                            <a:xfrm>
                              <a:off x="723900" y="343533"/>
                              <a:ext cx="0" cy="11366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traight Arrow Connector 43"/>
                          <wps:cNvCnPr/>
                          <wps:spPr>
                            <a:xfrm>
                              <a:off x="4215653" y="343533"/>
                              <a:ext cx="0" cy="11366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723899" y="1066800"/>
                              <a:ext cx="3491753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Straight Connector 45"/>
                          <wps:cNvCnPr>
                            <a:stCxn id="22" idx="2"/>
                          </wps:cNvCnPr>
                          <wps:spPr>
                            <a:xfrm>
                              <a:off x="723900" y="938870"/>
                              <a:ext cx="0" cy="1279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Straight Connector 46"/>
                          <wps:cNvCnPr>
                            <a:stCxn id="20" idx="2"/>
                            <a:endCxn id="23" idx="0"/>
                          </wps:cNvCnPr>
                          <wps:spPr>
                            <a:xfrm flipH="1">
                              <a:off x="2468855" y="927688"/>
                              <a:ext cx="7458" cy="26692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Straight Connector 47"/>
                          <wps:cNvCnPr>
                            <a:stCxn id="21" idx="2"/>
                          </wps:cNvCnPr>
                          <wps:spPr>
                            <a:xfrm>
                              <a:off x="4215653" y="938870"/>
                              <a:ext cx="2241" cy="12793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Straight Arrow Connector 48"/>
                          <wps:cNvCnPr>
                            <a:stCxn id="67" idx="1"/>
                            <a:endCxn id="24" idx="0"/>
                          </wps:cNvCnPr>
                          <wps:spPr>
                            <a:xfrm flipH="1">
                              <a:off x="598490" y="1823567"/>
                              <a:ext cx="847721" cy="40810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Straight Arrow Connector 49"/>
                          <wps:cNvCnPr>
                            <a:endCxn id="27" idx="0"/>
                          </wps:cNvCnPr>
                          <wps:spPr>
                            <a:xfrm>
                              <a:off x="2466028" y="2619603"/>
                              <a:ext cx="9576" cy="40917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799442" y="2895245"/>
                              <a:ext cx="341779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Arrow Connector 51"/>
                          <wps:cNvCnPr>
                            <a:endCxn id="25" idx="0"/>
                          </wps:cNvCnPr>
                          <wps:spPr>
                            <a:xfrm>
                              <a:off x="799442" y="2895245"/>
                              <a:ext cx="0" cy="13377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Straight Arrow Connector 52"/>
                          <wps:cNvCnPr>
                            <a:endCxn id="31" idx="0"/>
                          </wps:cNvCnPr>
                          <wps:spPr>
                            <a:xfrm flipH="1">
                              <a:off x="4214995" y="2895245"/>
                              <a:ext cx="2241" cy="13377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Elbow Connector 53"/>
                          <wps:cNvCnPr>
                            <a:endCxn id="32" idx="1"/>
                          </wps:cNvCnPr>
                          <wps:spPr>
                            <a:xfrm rot="16200000" flipH="1">
                              <a:off x="92227" y="3493997"/>
                              <a:ext cx="271430" cy="152398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4" name="Elbow Connector 54"/>
                          <wps:cNvCnPr>
                            <a:endCxn id="36" idx="1"/>
                          </wps:cNvCnPr>
                          <wps:spPr>
                            <a:xfrm rot="16200000" flipH="1">
                              <a:off x="1043829" y="4205537"/>
                              <a:ext cx="1646366" cy="122284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Straight Arrow Connector 55"/>
                          <wps:cNvCnPr>
                            <a:endCxn id="33" idx="1"/>
                          </wps:cNvCnPr>
                          <wps:spPr>
                            <a:xfrm>
                              <a:off x="1805870" y="3714926"/>
                              <a:ext cx="1222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Straight Arrow Connector 56"/>
                          <wps:cNvCnPr/>
                          <wps:spPr>
                            <a:xfrm>
                              <a:off x="1802927" y="4175461"/>
                              <a:ext cx="1222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Straight Arrow Connector 57"/>
                          <wps:cNvCnPr/>
                          <wps:spPr>
                            <a:xfrm>
                              <a:off x="1801456" y="4629327"/>
                              <a:ext cx="1222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Elbow Connector 58"/>
                          <wps:cNvCnPr>
                            <a:endCxn id="39" idx="1"/>
                          </wps:cNvCnPr>
                          <wps:spPr>
                            <a:xfrm rot="16200000" flipH="1">
                              <a:off x="3090646" y="3834908"/>
                              <a:ext cx="1027275" cy="230141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Straight Arrow Connector 59"/>
                          <wps:cNvCnPr>
                            <a:endCxn id="38" idx="1"/>
                          </wps:cNvCnPr>
                          <wps:spPr>
                            <a:xfrm>
                              <a:off x="3489213" y="4070973"/>
                              <a:ext cx="2301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Straight Arrow Connector 60"/>
                          <wps:cNvCnPr>
                            <a:endCxn id="37" idx="1"/>
                          </wps:cNvCnPr>
                          <wps:spPr>
                            <a:xfrm>
                              <a:off x="3496216" y="3715062"/>
                              <a:ext cx="22313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52" y="4423945"/>
                              <a:ext cx="431233" cy="3638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60" y="4929427"/>
                              <a:ext cx="429327" cy="3829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4" name="TextBox 85"/>
                          <wps:cNvSpPr txBox="1"/>
                          <wps:spPr>
                            <a:xfrm>
                              <a:off x="484636" y="4424247"/>
                              <a:ext cx="844685" cy="4127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8320A9">
                                  <w:rPr>
                                    <w:rFonts w:eastAsia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proofErr w:type="spellStart"/>
                                <w:r w:rsidRPr="008320A9">
                                  <w:rPr>
                                    <w:rFonts w:eastAsia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Tidak</w:t>
                                </w:r>
                                <w:proofErr w:type="spellEnd"/>
                                <w:r w:rsidRPr="008320A9">
                                  <w:rPr>
                                    <w:rFonts w:eastAsia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diteliti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6" name="TextBox 87"/>
                          <wps:cNvSpPr txBox="1"/>
                          <wps:spPr>
                            <a:xfrm>
                              <a:off x="452764" y="4930172"/>
                              <a:ext cx="1324821" cy="2521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8320A9">
                                  <w:rPr>
                                    <w:rFonts w:eastAsia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Pr="008320A9">
                                  <w:rPr>
                                    <w:rFonts w:eastAsia="Tahoma"/>
                                    <w:i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320A9">
                                  <w:rPr>
                                    <w:rFonts w:eastAsia="Tahom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Diteliti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6211" y="1680065"/>
                              <a:ext cx="2044513" cy="2870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Default="00D67671" w:rsidP="005C49E6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Reverse Cholesterol Transport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68" name="Straight Arrow Connector 68"/>
                          <wps:cNvCnPr>
                            <a:stCxn id="23" idx="2"/>
                            <a:endCxn id="67" idx="0"/>
                          </wps:cNvCnPr>
                          <wps:spPr>
                            <a:xfrm flipH="1">
                              <a:off x="2468468" y="1480388"/>
                              <a:ext cx="39" cy="19967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7235" y="2034520"/>
                              <a:ext cx="880700" cy="262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Pr="008320A9" w:rsidRDefault="00D67671" w:rsidP="00963FCC">
                                <w:pPr>
                                  <w:pStyle w:val="NormalWeb"/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</w:rPr>
                                </w:pPr>
                                <w:proofErr w:type="spellStart"/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</w:rPr>
                                  <w:t>pra</w:t>
                                </w:r>
                                <w:proofErr w:type="spellEnd"/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</w:rPr>
                                  <w:t>-β HDL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5762" y="2034371"/>
                              <a:ext cx="900840" cy="261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Pr="00A61DA0" w:rsidRDefault="00D67671" w:rsidP="00A61DA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HDL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71" name="Straight Arrow Connector 71"/>
                          <wps:cNvCnPr>
                            <a:stCxn id="24" idx="3"/>
                            <a:endCxn id="69" idx="1"/>
                          </wps:cNvCnPr>
                          <wps:spPr>
                            <a:xfrm flipV="1">
                              <a:off x="1143724" y="2165655"/>
                              <a:ext cx="233511" cy="35750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Straight Arrow Connector 72"/>
                          <wps:cNvCnPr>
                            <a:stCxn id="69" idx="3"/>
                            <a:endCxn id="70" idx="1"/>
                          </wps:cNvCnPr>
                          <wps:spPr>
                            <a:xfrm flipV="1">
                              <a:off x="2257936" y="2165184"/>
                              <a:ext cx="647826" cy="47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3" name="Straight Arrow Connector 73"/>
                          <wps:cNvCnPr>
                            <a:stCxn id="67" idx="2"/>
                          </wps:cNvCnPr>
                          <wps:spPr>
                            <a:xfrm flipH="1">
                              <a:off x="2465518" y="1967067"/>
                              <a:ext cx="2950" cy="14393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Straight Arrow Connector 74"/>
                          <wps:cNvCnPr>
                            <a:stCxn id="24" idx="3"/>
                            <a:endCxn id="75" idx="1"/>
                          </wps:cNvCnPr>
                          <wps:spPr>
                            <a:xfrm flipV="1">
                              <a:off x="1143724" y="2511968"/>
                              <a:ext cx="1758494" cy="1119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2218" y="2300810"/>
                              <a:ext cx="904383" cy="422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Pr="00963FCC" w:rsidRDefault="00D67671" w:rsidP="00A61DA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i/>
                                  </w:rPr>
                                </w:pPr>
                                <w:r w:rsidRPr="008320A9">
                                  <w:rPr>
                                    <w:rFonts w:eastAsia="Calibri" w:cs="Arial"/>
                                    <w:i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Cholesterol Removal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  <wps:wsp>
                          <wps:cNvPr id="76" name="Straight Arrow Connector 76"/>
                          <wps:cNvCnPr>
                            <a:stCxn id="70" idx="3"/>
                            <a:endCxn id="78" idx="1"/>
                          </wps:cNvCnPr>
                          <wps:spPr>
                            <a:xfrm>
                              <a:off x="3806602" y="2165194"/>
                              <a:ext cx="356268" cy="1896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7" name="Straight Arrow Connector 77"/>
                          <wps:cNvCnPr>
                            <a:stCxn id="75" idx="3"/>
                            <a:endCxn id="78" idx="1"/>
                          </wps:cNvCnPr>
                          <wps:spPr>
                            <a:xfrm flipV="1">
                              <a:off x="3806602" y="2354802"/>
                              <a:ext cx="356268" cy="15716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2869" y="2223979"/>
                              <a:ext cx="686128" cy="261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7671" w:rsidRPr="00A61DA0" w:rsidRDefault="00D67671" w:rsidP="00A61DA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8320A9">
                                  <w:rPr>
                                    <w:rFonts w:eastAsia="Calibri" w:cs="Arial"/>
                                    <w:i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TICE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D4F56F" id="Group 7" o:spid="_x0000_s1026" style="width:388.85pt;height:418.75pt;mso-position-horizontal-relative:char;mso-position-vertical-relative:line" coordsize="49384,5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">
                <v:shape id="Arc 6" o:spid="_x0000_s1027" style="position:absolute;left:23600;top:21009;width:2879;height:5279;visibility:visible;mso-wrap-style:square;v-text-anchor:middle" coordsize="287859,52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" path="m105035,9821nsc178022,-27749,254387,44947,279639,176037v10937,56774,10961,118698,70,175501c254601,482482,178488,555394,105545,518376l143930,263968,105035,9821xem105035,9821nfc178022,-27749,254387,44947,279639,176037v10937,56774,10961,118698,70,175501c254601,482482,178488,555394,105545,518376e" filled="f">
                  <v:path arrowok="t" o:connecttype="custom" o:connectlocs="105035,9821;279639,176037;279709,351538;105545,518376" o:connectangles="0,0,0,0"/>
                </v:shape>
                <v:group id="Group 89" o:spid="_x0000_s1028" style="position:absolute;width:49384;height:53181" coordsize="49392,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9285;width:1094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Re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"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Aterosklerosis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0" type="#_x0000_t202" style="position:absolute;left:17523;top:4571;width:14474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"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↑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Morbiditas</w:t>
                          </w:r>
                          <w:proofErr w:type="spellEnd"/>
                        </w:p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↑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Mortalitas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1" type="#_x0000_t202" style="position:absolute;left:34912;top:4571;width:14480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"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Faktor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risiko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penyakit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kardiovaskuler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2" type="#_x0000_t202" style="position:absolute;top:4571;width:14480;height:4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"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Belum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ditemukan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terapi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definitif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3" type="#_x0000_t202" style="position:absolute;top:11944;width:4936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"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Potensi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pengembangan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terapi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baru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berbasis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peningkatan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metabolisme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HDL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32;top:22314;width:10905;height:5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">
                    <v:textbox style="mso-fit-shape-to-text:t">
                      <w:txbxContent>
                        <w:p w:rsidR="00D67671" w:rsidRPr="00A61DA0" w:rsidRDefault="00D67671" w:rsidP="00A61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Efflux</w:t>
                          </w:r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kolesterol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pada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Makrofag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5" type="#_x0000_t202" style="position:absolute;left:1517;top:30284;width:12956;height: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"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↑ </w:t>
                          </w:r>
                          <w:r w:rsidRPr="008320A9">
                            <w:rPr>
                              <w:rFonts w:eastAsia="Calibri" w:cs="Arial"/>
                              <w:i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Efflux</w:t>
                          </w: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kolesterol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pada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Makrofag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6" type="#_x0000_t202" style="position:absolute;left:18055;top:30284;width:13394;height: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"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↑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Jumlah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dan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Fungsi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HDL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34905;top:30284;width:14474;height: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"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↑ </w:t>
                          </w:r>
                          <w:r w:rsidRPr="008320A9">
                            <w:rPr>
                              <w:rFonts w:eastAsia="Calibri" w:cs="Arial"/>
                              <w:i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Uptake</w:t>
                          </w: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hepatik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dan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ekskresi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kolesterol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38" type="#_x0000_t202" style="position:absolute;left:3041;top:35617;width:1143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" strokecolor="windowText">
                    <v:stroke dashstyle="longDash"/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Agonis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LXR</w:t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19281;top:35714;width:1217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" strokecolor="windowText">
                    <v:stroke dashstyle="longDash"/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Agonis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PPAR</w:t>
                          </w: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  <w:lang w:val="el-GR"/>
                            </w:rPr>
                            <w:t>α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19278;top:39339;width:12175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" strokeweight="2.25pt"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i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ApoA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i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-I</w:t>
                          </w: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8320A9">
                            <w:rPr>
                              <w:rFonts w:eastAsia="Calibri" w:cs="Arial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mimetic peptides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9280;top:44849;width:1217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" fillcolor="window" strokecolor="windowText">
                    <v:stroke dashstyle="longDash"/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Inhibisi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CETP</w:t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19278;top:48481;width:12175;height: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" strokecolor="windowText">
                    <v:stroke dashstyle="longDash"/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Inhibisi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8320A9">
                            <w:rPr>
                              <w:rFonts w:eastAsia="Calibri" w:cs="Arial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endothelial lipase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37187;top:35770;width:1218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" strokecolor="windowText">
                    <v:stroke dashstyle="longDash"/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Ezetemibe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44" type="#_x0000_t202" style="position:absolute;left:37193;top:39274;width:1217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" strokecolor="windowText">
                    <v:stroke dashstyle="longDash"/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Agonis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PPAR</w:t>
                          </w:r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  <w:lang w:val="el-GR"/>
                            </w:rPr>
                            <w:t>δ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37187;top:43254;width:1218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" strokecolor="windowText">
                    <v:stroke dashstyle="longDash"/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Minyak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ikan</w:t>
                          </w:r>
                          <w:proofErr w:type="spell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0" o:spid="_x0000_s1046" type="#_x0000_t32" style="position:absolute;left:24765;top:2746;width:0;height:1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  <v:stroke endarrow="block"/>
                  </v:shape>
                  <v:line id="Straight Connector 41" o:spid="_x0000_s1047" style="position:absolute;visibility:visible;mso-wrap-style:square" from="7239,3435" to="42156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shape id="Straight Arrow Connector 42" o:spid="_x0000_s1048" type="#_x0000_t32" style="position:absolute;left:7239;top:3435;width:0;height:1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  <v:stroke endarrow="block"/>
                  </v:shape>
                  <v:shape id="Straight Arrow Connector 43" o:spid="_x0000_s1049" type="#_x0000_t32" style="position:absolute;left:42156;top:3435;width:0;height:1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  <v:stroke endarrow="block"/>
                  </v:shape>
                  <v:line id="Straight Connector 44" o:spid="_x0000_s1050" style="position:absolute;visibility:visible;mso-wrap-style:square" from="7238,10668" to="42156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Straight Connector 45" o:spid="_x0000_s1051" style="position:absolute;visibility:visible;mso-wrap-style:square" from="7239,9388" to="7239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Straight Connector 46" o:spid="_x0000_s1052" style="position:absolute;flip:x;visibility:visible;mso-wrap-style:square" from="24688,9276" to="24763,11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  <v:stroke endarrow="block"/>
                  </v:line>
                  <v:line id="Straight Connector 47" o:spid="_x0000_s1053" style="position:absolute;visibility:visible;mso-wrap-style:square" from="42156,9388" to="42178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shape id="Straight Arrow Connector 48" o:spid="_x0000_s1054" type="#_x0000_t32" style="position:absolute;left:5984;top:18235;width:8478;height:40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NA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Fq/M0C+AAAA2wAAAA8AAAAAAAAA&#10;AAAAAAAABwIAAGRycy9kb3ducmV2LnhtbFBLBQYAAAAAAwADALcAAADyAgAAAAA=&#10;">
                    <v:stroke endarrow="block"/>
                  </v:shape>
                  <v:shape id="Straight Arrow Connector 49" o:spid="_x0000_s1055" type="#_x0000_t32" style="position:absolute;left:24660;top:26196;width:96;height:40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  <v:stroke endarrow="block"/>
                  </v:shape>
                  <v:line id="Straight Connector 50" o:spid="_x0000_s1056" style="position:absolute;visibility:visible;mso-wrap-style:square" from="7994,28952" to="42172,28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shape id="Straight Arrow Connector 51" o:spid="_x0000_s1057" type="#_x0000_t32" style="position:absolute;left:7994;top:28952;width:0;height:1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  <v:stroke endarrow="block"/>
                  </v:shape>
                  <v:shape id="Straight Arrow Connector 52" o:spid="_x0000_s1058" type="#_x0000_t32" style="position:absolute;left:42149;top:28952;width:23;height:13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J3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">
                    <v:stroke endarrow="block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Elbow Connector 53" o:spid="_x0000_s1059" type="#_x0000_t33" style="position:absolute;left:921;top:34940;width:2715;height:152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">
                    <v:stroke endarrow="block"/>
                  </v:shape>
                  <v:shape id="Elbow Connector 54" o:spid="_x0000_s1060" type="#_x0000_t33" style="position:absolute;left:10438;top:42054;width:16464;height:122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">
                    <v:stroke endarrow="block"/>
                  </v:shape>
                  <v:shape id="Straight Arrow Connector 55" o:spid="_x0000_s1061" type="#_x0000_t32" style="position:absolute;left:18058;top:37149;width:12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Ih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Fkc8iHEAAAA2wAAAA8A&#10;AAAAAAAAAAAAAAAABwIAAGRycy9kb3ducmV2LnhtbFBLBQYAAAAAAwADALcAAAD4AgAAAAA=&#10;">
                    <v:stroke endarrow="block"/>
                  </v:shape>
                  <v:shape id="Straight Arrow Connector 56" o:spid="_x0000_s1062" type="#_x0000_t32" style="position:absolute;left:18029;top:41754;width:12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  <v:stroke endarrow="block"/>
                  </v:shape>
                  <v:shape id="Straight Arrow Connector 57" o:spid="_x0000_s1063" type="#_x0000_t32" style="position:absolute;left:18014;top:46293;width:12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  <v:stroke endarrow="block"/>
                  </v:shape>
                  <v:shape id="Elbow Connector 58" o:spid="_x0000_s1064" type="#_x0000_t33" style="position:absolute;left:30906;top:38349;width:10273;height:230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">
                    <v:stroke endarrow="block"/>
                  </v:shape>
                  <v:shape id="Straight Arrow Connector 59" o:spid="_x0000_s1065" type="#_x0000_t32" style="position:absolute;left:34892;top:40709;width:23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gk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NhR+CTEAAAA2wAAAA8A&#10;AAAAAAAAAAAAAAAABwIAAGRycy9kb3ducmV2LnhtbFBLBQYAAAAAAwADALcAAAD4AgAAAAA=&#10;">
                    <v:stroke endarrow="block"/>
                  </v:shape>
                  <v:shape id="Straight Arrow Connector 60" o:spid="_x0000_s1066" type="#_x0000_t32" style="position:absolute;left:34962;top:37150;width:22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  <v:stroke endarrow="block"/>
                  </v:shape>
                  <v:shape id="Text Box 2" o:spid="_x0000_s1067" type="#_x0000_t202" style="position:absolute;left:532;top:44239;width:4312;height:3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">
                    <v:stroke dashstyle="longDash"/>
                    <v:textbox style="mso-fit-shape-to-text:t">
                      <w:txbxContent>
                        <w:p w:rsidR="00D67671" w:rsidRDefault="00D67671" w:rsidP="005C49E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 Box 2" o:spid="_x0000_s1068" type="#_x0000_t202" style="position:absolute;left:557;top:49294;width:4293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" strokeweight="2.25pt">
                    <v:textbox style="mso-fit-shape-to-text:t">
                      <w:txbxContent>
                        <w:p w:rsidR="00D67671" w:rsidRDefault="00D67671" w:rsidP="005C49E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Box 85" o:spid="_x0000_s1069" type="#_x0000_t202" style="position:absolute;left:4846;top:44242;width:8447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8320A9">
                            <w:rPr>
                              <w:rFonts w:eastAsia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: </w:t>
                          </w:r>
                          <w:proofErr w:type="spellStart"/>
                          <w:r w:rsidRPr="008320A9">
                            <w:rPr>
                              <w:rFonts w:eastAsia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Tidak</w:t>
                          </w:r>
                          <w:proofErr w:type="spellEnd"/>
                          <w:r w:rsidRPr="008320A9">
                            <w:rPr>
                              <w:rFonts w:eastAsia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diteliti</w:t>
                          </w:r>
                          <w:proofErr w:type="spellEnd"/>
                        </w:p>
                      </w:txbxContent>
                    </v:textbox>
                  </v:shape>
                  <v:shape id="TextBox 87" o:spid="_x0000_s1070" type="#_x0000_t202" style="position:absolute;left:4527;top:49301;width:1324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8320A9">
                            <w:rPr>
                              <w:rFonts w:eastAsia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: </w:t>
                          </w:r>
                          <w:r w:rsidRPr="008320A9">
                            <w:rPr>
                              <w:rFonts w:eastAsia="Tahoma"/>
                              <w:i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320A9">
                            <w:rPr>
                              <w:rFonts w:eastAsia="Tahom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Diteliti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71" type="#_x0000_t202" style="position:absolute;left:14462;top:16800;width:20445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">
                    <v:textbox style="mso-fit-shape-to-text:t">
                      <w:txbxContent>
                        <w:p w:rsidR="00D67671" w:rsidRDefault="00D67671" w:rsidP="005C49E6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Reverse Cholesterol Transport</w:t>
                          </w:r>
                        </w:p>
                      </w:txbxContent>
                    </v:textbox>
                  </v:shape>
                  <v:shape id="Straight Arrow Connector 68" o:spid="_x0000_s1072" type="#_x0000_t32" style="position:absolute;left:24684;top:14803;width:1;height:19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8g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xj&#10;05f0A+T2DwAA//8DAFBLAQItABQABgAIAAAAIQDb4fbL7gAAAIUBAAATAAAAAAAAAAAAAAAAAAAA&#10;AABbQ29udGVudF9UeXBlc10ueG1sUEsBAi0AFAAGAAgAAAAhAFr0LFu/AAAAFQEAAAsAAAAAAAAA&#10;AAAAAAAAHwEAAF9yZWxzLy5yZWxzUEsBAi0AFAAGAAgAAAAhABEKbyC+AAAA2wAAAA8AAAAAAAAA&#10;AAAAAAAABwIAAGRycy9kb3ducmV2LnhtbFBLBQYAAAAAAwADALcAAADyAgAAAAA=&#10;">
                    <v:stroke endarrow="block"/>
                  </v:shape>
                  <v:shape id="Text Box 2" o:spid="_x0000_s1073" type="#_x0000_t202" style="position:absolute;left:13772;top:20345;width:8807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">
                    <v:textbox>
                      <w:txbxContent>
                        <w:p w:rsidR="00D67671" w:rsidRPr="008320A9" w:rsidRDefault="00D67671" w:rsidP="00963FCC">
                          <w:pPr>
                            <w:pStyle w:val="NormalWeb"/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</w:rPr>
                          </w:pPr>
                          <w:proofErr w:type="spellStart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</w:rPr>
                            <w:t>pra</w:t>
                          </w:r>
                          <w:proofErr w:type="spellEnd"/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</w:rPr>
                            <w:t>-β HDL</w:t>
                          </w:r>
                        </w:p>
                      </w:txbxContent>
                    </v:textbox>
                  </v:shape>
                  <v:shape id="Text Box 2" o:spid="_x0000_s1074" type="#_x0000_t202" style="position:absolute;left:29057;top:20343;width:9009;height:2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">
                    <v:textbox style="mso-fit-shape-to-text:t">
                      <w:txbxContent>
                        <w:p w:rsidR="00D67671" w:rsidRPr="00A61DA0" w:rsidRDefault="00D67671" w:rsidP="00A61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HDL</w:t>
                          </w:r>
                        </w:p>
                      </w:txbxContent>
                    </v:textbox>
                  </v:shape>
                  <v:shape id="Straight Arrow Connector 71" o:spid="_x0000_s1075" type="#_x0000_t32" style="position:absolute;left:11437;top:21656;width:2335;height:35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">
                    <v:stroke endarrow="block"/>
                  </v:shape>
                  <v:shape id="Straight Arrow Connector 72" o:spid="_x0000_s1076" type="#_x0000_t32" style="position:absolute;left:22579;top:21651;width:6478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4X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eBzAo8v6QfI5R8AAAD//wMAUEsBAi0AFAAGAAgAAAAhANvh9svuAAAAhQEAABMAAAAAAAAAAAAA&#10;AAAAAAAAAFtDb250ZW50X1R5cGVzXS54bWxQSwECLQAUAAYACAAAACEAWvQsW78AAAAVAQAACwAA&#10;AAAAAAAAAAAAAAAfAQAAX3JlbHMvLnJlbHNQSwECLQAUAAYACAAAACEA9TvOF8MAAADbAAAADwAA&#10;AAAAAAAAAAAAAAAHAgAAZHJzL2Rvd25yZXYueG1sUEsFBgAAAAADAAMAtwAAAPcCAAAAAA==&#10;">
                    <v:stroke endarrow="block"/>
                  </v:shape>
                  <v:shape id="Straight Arrow Connector 73" o:spid="_x0000_s1077" type="#_x0000_t32" style="position:absolute;left:24655;top:19670;width:29;height:14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GB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NYAQYHEAAAA2wAAAA8A&#10;AAAAAAAAAAAAAAAABwIAAGRycy9kb3ducmV2LnhtbFBLBQYAAAAAAwADALcAAAD4AgAAAAA=&#10;"/>
                  <v:shape id="Straight Arrow Connector 74" o:spid="_x0000_s1078" type="#_x0000_t32" style="position:absolute;left:11437;top:25119;width:17585;height:1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P4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">
                    <v:stroke endarrow="block"/>
                  </v:shape>
                  <v:shape id="Text Box 2" o:spid="_x0000_s1079" type="#_x0000_t202" style="position:absolute;left:29022;top:23008;width:9044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">
                    <v:textbox style="mso-fit-shape-to-text:t">
                      <w:txbxContent>
                        <w:p w:rsidR="00D67671" w:rsidRPr="00963FCC" w:rsidRDefault="00D67671" w:rsidP="00A61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i/>
                            </w:rPr>
                          </w:pPr>
                          <w:r w:rsidRPr="008320A9">
                            <w:rPr>
                              <w:rFonts w:eastAsia="Calibri" w:cs="Arial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Cholesterol Removal</w:t>
                          </w:r>
                        </w:p>
                      </w:txbxContent>
                    </v:textbox>
                  </v:shape>
                  <v:shape id="Straight Arrow Connector 76" o:spid="_x0000_s1080" type="#_x0000_t32" style="position:absolute;left:38066;top:21651;width:3562;height:18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      <v:stroke endarrow="block"/>
                  </v:shape>
                  <v:shape id="Straight Arrow Connector 77" o:spid="_x0000_s1081" type="#_x0000_t32" style="position:absolute;left:38066;top:23548;width:3562;height:1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">
                    <v:stroke endarrow="block"/>
                  </v:shape>
                  <v:shape id="Text Box 2" o:spid="_x0000_s1082" type="#_x0000_t202" style="position:absolute;left:41628;top:22239;width:6861;height:2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">
                    <v:textbox style="mso-fit-shape-to-text:t">
                      <w:txbxContent>
                        <w:p w:rsidR="00D67671" w:rsidRPr="00A61DA0" w:rsidRDefault="00D67671" w:rsidP="00A61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320A9">
                            <w:rPr>
                              <w:rFonts w:eastAsia="Calibri" w:cs="Arial"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TICE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33D3" w:rsidRPr="000174FF" w:rsidRDefault="005C49E6" w:rsidP="000B5743">
      <w:pPr>
        <w:spacing w:before="240" w:line="240" w:lineRule="auto"/>
        <w:jc w:val="center"/>
        <w:rPr>
          <w:rFonts w:cs="Times New Roman"/>
          <w:bCs/>
          <w:szCs w:val="24"/>
        </w:rPr>
      </w:pPr>
      <w:proofErr w:type="spellStart"/>
      <w:r w:rsidRPr="000174FF">
        <w:rPr>
          <w:rFonts w:cs="Times New Roman"/>
          <w:b/>
          <w:bCs/>
          <w:szCs w:val="24"/>
        </w:rPr>
        <w:t>Gambar</w:t>
      </w:r>
      <w:proofErr w:type="spellEnd"/>
      <w:r w:rsidRPr="000174FF">
        <w:rPr>
          <w:rFonts w:cs="Times New Roman"/>
          <w:b/>
          <w:bCs/>
          <w:szCs w:val="24"/>
        </w:rPr>
        <w:t xml:space="preserve"> </w:t>
      </w:r>
      <w:r w:rsidR="00D2002E" w:rsidRPr="000174FF">
        <w:rPr>
          <w:rFonts w:cs="Times New Roman"/>
          <w:b/>
          <w:bCs/>
          <w:szCs w:val="24"/>
        </w:rPr>
        <w:t>2.</w:t>
      </w:r>
      <w:r w:rsidR="006217C2" w:rsidRPr="000174FF">
        <w:rPr>
          <w:rFonts w:cs="Times New Roman"/>
          <w:b/>
          <w:bCs/>
          <w:szCs w:val="24"/>
        </w:rPr>
        <w:t>2</w:t>
      </w:r>
      <w:r w:rsidRPr="000174FF">
        <w:rPr>
          <w:rFonts w:cs="Times New Roman"/>
          <w:b/>
          <w:bCs/>
          <w:szCs w:val="24"/>
        </w:rPr>
        <w:t>.</w:t>
      </w:r>
      <w:r w:rsidR="00CD697D" w:rsidRPr="000174FF">
        <w:rPr>
          <w:rFonts w:cs="Times New Roman"/>
          <w:bCs/>
          <w:szCs w:val="24"/>
        </w:rPr>
        <w:t xml:space="preserve"> </w:t>
      </w:r>
      <w:bookmarkEnd w:id="19"/>
      <w:proofErr w:type="spellStart"/>
      <w:r w:rsidR="006217C2" w:rsidRPr="000174FF">
        <w:rPr>
          <w:rFonts w:cs="Times New Roman"/>
          <w:szCs w:val="24"/>
        </w:rPr>
        <w:t>J</w:t>
      </w:r>
      <w:r w:rsidR="000B5743" w:rsidRPr="000174FF">
        <w:rPr>
          <w:rFonts w:cs="Times New Roman"/>
          <w:szCs w:val="24"/>
        </w:rPr>
        <w:t>udul</w:t>
      </w:r>
      <w:proofErr w:type="spellEnd"/>
      <w:r w:rsidR="000B5743" w:rsidRPr="000174FF">
        <w:rPr>
          <w:rFonts w:cs="Times New Roman"/>
          <w:szCs w:val="24"/>
        </w:rPr>
        <w:t xml:space="preserve"> </w:t>
      </w:r>
      <w:proofErr w:type="spellStart"/>
      <w:r w:rsidR="000B5743" w:rsidRPr="000174FF">
        <w:rPr>
          <w:rFonts w:cs="Times New Roman"/>
          <w:szCs w:val="24"/>
        </w:rPr>
        <w:t>Gambar</w:t>
      </w:r>
      <w:proofErr w:type="spellEnd"/>
      <w:r w:rsidR="000B5743" w:rsidRPr="000174FF">
        <w:rPr>
          <w:rFonts w:cs="Times New Roman"/>
          <w:szCs w:val="24"/>
        </w:rPr>
        <w:t xml:space="preserve"> [TNR 12 </w:t>
      </w:r>
      <w:proofErr w:type="spellStart"/>
      <w:r w:rsidR="000B5743" w:rsidRPr="000174FF">
        <w:rPr>
          <w:rFonts w:cs="Times New Roman"/>
          <w:szCs w:val="24"/>
        </w:rPr>
        <w:t>pt</w:t>
      </w:r>
      <w:proofErr w:type="spellEnd"/>
      <w:r w:rsidR="000B5743" w:rsidRPr="000174FF">
        <w:rPr>
          <w:rFonts w:cs="Times New Roman"/>
          <w:szCs w:val="24"/>
        </w:rPr>
        <w:t>, Space 1</w:t>
      </w:r>
      <w:r w:rsidR="006217C2" w:rsidRPr="000174FF">
        <w:rPr>
          <w:rFonts w:cs="Times New Roman"/>
          <w:szCs w:val="24"/>
        </w:rPr>
        <w:t>, Center, Sentence case]</w:t>
      </w:r>
    </w:p>
    <w:p w:rsidR="000B5743" w:rsidRPr="000174FF" w:rsidRDefault="000B5743">
      <w:pPr>
        <w:rPr>
          <w:rFonts w:cs="Times New Roman"/>
        </w:rPr>
      </w:pPr>
    </w:p>
    <w:p w:rsidR="000B5743" w:rsidRPr="000174FF" w:rsidRDefault="000B5743" w:rsidP="000B5743">
      <w:pPr>
        <w:pStyle w:val="Heading2"/>
      </w:pPr>
      <w:bookmarkStart w:id="20" w:name="_Toc61714579"/>
      <w:proofErr w:type="spellStart"/>
      <w:r w:rsidRPr="000174FF">
        <w:t>Hipotesis</w:t>
      </w:r>
      <w:bookmarkEnd w:id="20"/>
      <w:proofErr w:type="spellEnd"/>
      <w:r w:rsidRPr="000174FF">
        <w:t xml:space="preserve"> </w:t>
      </w:r>
    </w:p>
    <w:p w:rsidR="000B5743" w:rsidRPr="000174FF" w:rsidRDefault="00FD3926" w:rsidP="00FD3926">
      <w:pPr>
        <w:pStyle w:val="NoSpacing"/>
        <w:spacing w:line="360" w:lineRule="auto"/>
        <w:ind w:left="567" w:hanging="141"/>
        <w:rPr>
          <w:rFonts w:eastAsia="Times New Roman" w:cs="Times New Roman"/>
          <w:b/>
          <w:bCs/>
        </w:rPr>
      </w:pPr>
      <w:proofErr w:type="spellStart"/>
      <w:r w:rsidRPr="000174FF">
        <w:rPr>
          <w:rFonts w:cs="Times New Roman"/>
        </w:rPr>
        <w:t>Tuliskan</w:t>
      </w:r>
      <w:proofErr w:type="spellEnd"/>
      <w:r w:rsidRPr="000174FF">
        <w:rPr>
          <w:rFonts w:cs="Times New Roman"/>
        </w:rPr>
        <w:t xml:space="preserve"> </w:t>
      </w:r>
      <w:proofErr w:type="spellStart"/>
      <w:r w:rsidRPr="000174FF">
        <w:rPr>
          <w:rFonts w:cs="Times New Roman"/>
        </w:rPr>
        <w:t>hipotesis</w:t>
      </w:r>
      <w:proofErr w:type="spellEnd"/>
      <w:r w:rsidRPr="000174FF">
        <w:rPr>
          <w:rFonts w:cs="Times New Roman"/>
        </w:rPr>
        <w:t xml:space="preserve"> </w:t>
      </w:r>
      <w:proofErr w:type="spellStart"/>
      <w:r w:rsidRPr="000174FF">
        <w:rPr>
          <w:rFonts w:cs="Times New Roman"/>
        </w:rPr>
        <w:t>kerja</w:t>
      </w:r>
      <w:proofErr w:type="spellEnd"/>
      <w:r w:rsidRPr="000174FF">
        <w:rPr>
          <w:rFonts w:cs="Times New Roman"/>
        </w:rPr>
        <w:t xml:space="preserve"> </w:t>
      </w:r>
      <w:r w:rsidR="000B5743" w:rsidRPr="000174FF">
        <w:rPr>
          <w:rFonts w:cs="Times New Roman"/>
        </w:rPr>
        <w:t xml:space="preserve">[TNR 12 </w:t>
      </w:r>
      <w:proofErr w:type="spellStart"/>
      <w:r w:rsidR="000B5743" w:rsidRPr="000174FF">
        <w:rPr>
          <w:rFonts w:cs="Times New Roman"/>
        </w:rPr>
        <w:t>pt</w:t>
      </w:r>
      <w:proofErr w:type="spellEnd"/>
      <w:r w:rsidR="000B5743" w:rsidRPr="000174FF">
        <w:rPr>
          <w:rFonts w:cs="Times New Roman"/>
        </w:rPr>
        <w:t>, Space 1.5, Sentence Case, Justify]</w:t>
      </w:r>
    </w:p>
    <w:p w:rsidR="00A71B1A" w:rsidRPr="000174FF" w:rsidRDefault="00A71B1A" w:rsidP="000B5743">
      <w:pPr>
        <w:pStyle w:val="ListParagraph"/>
        <w:ind w:left="900"/>
        <w:rPr>
          <w:rFonts w:cs="Times New Roman"/>
        </w:rPr>
      </w:pPr>
      <w:r w:rsidRPr="000174FF">
        <w:rPr>
          <w:rFonts w:cs="Times New Roman"/>
        </w:rPr>
        <w:br w:type="page"/>
      </w:r>
    </w:p>
    <w:p w:rsidR="00A71B1A" w:rsidRPr="000174FF" w:rsidRDefault="00A71B1A" w:rsidP="00A71B1A">
      <w:pPr>
        <w:pStyle w:val="Heading1"/>
        <w:spacing w:line="360" w:lineRule="auto"/>
      </w:pPr>
      <w:bookmarkStart w:id="21" w:name="_Toc61714580"/>
      <w:r w:rsidRPr="000174FF">
        <w:lastRenderedPageBreak/>
        <w:t>BAB III</w:t>
      </w:r>
      <w:bookmarkEnd w:id="21"/>
    </w:p>
    <w:p w:rsidR="00AA2A56" w:rsidRPr="000174FF" w:rsidRDefault="00A71B1A" w:rsidP="00A71B1A">
      <w:pPr>
        <w:spacing w:line="480" w:lineRule="auto"/>
        <w:jc w:val="center"/>
        <w:rPr>
          <w:rFonts w:cs="Times New Roman"/>
          <w:b/>
        </w:rPr>
      </w:pPr>
      <w:r w:rsidRPr="000174FF">
        <w:rPr>
          <w:rFonts w:cs="Times New Roman"/>
          <w:b/>
        </w:rPr>
        <w:t xml:space="preserve">METODE </w:t>
      </w:r>
      <w:r w:rsidR="006217C2" w:rsidRPr="000174FF">
        <w:rPr>
          <w:rFonts w:cs="Times New Roman"/>
          <w:b/>
        </w:rPr>
        <w:t>PENELITIAN</w:t>
      </w:r>
    </w:p>
    <w:p w:rsidR="006217C2" w:rsidRPr="000174FF" w:rsidRDefault="000B5743" w:rsidP="000B5743">
      <w:pPr>
        <w:pStyle w:val="Heading2"/>
        <w:numPr>
          <w:ilvl w:val="0"/>
          <w:numId w:val="21"/>
        </w:numPr>
      </w:pPr>
      <w:bookmarkStart w:id="22" w:name="_Toc61714587"/>
      <w:proofErr w:type="spellStart"/>
      <w:r w:rsidRPr="000174FF">
        <w:t>Jenis</w:t>
      </w:r>
      <w:proofErr w:type="spellEnd"/>
      <w:r w:rsidR="006217C2" w:rsidRPr="000174FF">
        <w:t xml:space="preserve"> </w:t>
      </w:r>
      <w:proofErr w:type="spellStart"/>
      <w:r w:rsidR="006217C2" w:rsidRPr="000174FF">
        <w:t>Penelitian</w:t>
      </w:r>
      <w:bookmarkEnd w:id="22"/>
      <w:proofErr w:type="spellEnd"/>
    </w:p>
    <w:p w:rsidR="006217C2" w:rsidRPr="000174FF" w:rsidRDefault="006217C2" w:rsidP="006217C2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0174FF">
        <w:rPr>
          <w:rFonts w:cs="Times New Roman"/>
        </w:rPr>
        <w:t xml:space="preserve">…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6217C2" w:rsidRPr="000174FF" w:rsidRDefault="000B5743" w:rsidP="000B5743">
      <w:pPr>
        <w:pStyle w:val="Heading2"/>
      </w:pPr>
      <w:bookmarkStart w:id="23" w:name="_Toc61714588"/>
      <w:proofErr w:type="spellStart"/>
      <w:r w:rsidRPr="000174FF">
        <w:t>Lokasi</w:t>
      </w:r>
      <w:proofErr w:type="spellEnd"/>
      <w:r w:rsidRPr="000174FF">
        <w:t xml:space="preserve"> </w:t>
      </w:r>
      <w:proofErr w:type="spellStart"/>
      <w:r w:rsidRPr="000174FF">
        <w:t>Penelitian</w:t>
      </w:r>
      <w:bookmarkEnd w:id="23"/>
      <w:proofErr w:type="spellEnd"/>
    </w:p>
    <w:p w:rsidR="006217C2" w:rsidRPr="000174FF" w:rsidRDefault="006217C2" w:rsidP="006217C2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0174FF">
        <w:rPr>
          <w:rFonts w:cs="Times New Roman"/>
        </w:rPr>
        <w:t xml:space="preserve">…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6217C2" w:rsidRPr="000174FF" w:rsidRDefault="000B5743" w:rsidP="000B5743">
      <w:pPr>
        <w:pStyle w:val="Heading2"/>
      </w:pPr>
      <w:bookmarkStart w:id="24" w:name="_Toc61714589"/>
      <w:proofErr w:type="spellStart"/>
      <w:r w:rsidRPr="000174FF">
        <w:t>Subjek</w:t>
      </w:r>
      <w:proofErr w:type="spellEnd"/>
      <w:r w:rsidRPr="000174FF">
        <w:t xml:space="preserve"> </w:t>
      </w:r>
      <w:proofErr w:type="spellStart"/>
      <w:r w:rsidRPr="000174FF">
        <w:t>Penelitian</w:t>
      </w:r>
      <w:bookmarkEnd w:id="24"/>
      <w:proofErr w:type="spellEnd"/>
    </w:p>
    <w:p w:rsidR="00F42ED6" w:rsidRPr="000174FF" w:rsidRDefault="00F42ED6" w:rsidP="00A57424">
      <w:pPr>
        <w:ind w:left="567"/>
      </w:pPr>
      <w:proofErr w:type="spellStart"/>
      <w:r w:rsidRPr="000174FF">
        <w:t>Sebutkan</w:t>
      </w:r>
      <w:proofErr w:type="spellEnd"/>
      <w:r w:rsidRPr="000174FF">
        <w:t xml:space="preserve"> </w:t>
      </w:r>
      <w:proofErr w:type="spellStart"/>
      <w:r w:rsidRPr="000174FF">
        <w:t>populasi</w:t>
      </w:r>
      <w:proofErr w:type="spellEnd"/>
      <w:r w:rsidRPr="000174FF">
        <w:t xml:space="preserve"> </w:t>
      </w:r>
      <w:proofErr w:type="spellStart"/>
      <w:r w:rsidRPr="000174FF">
        <w:t>penelitian</w:t>
      </w:r>
      <w:proofErr w:type="spellEnd"/>
      <w:r w:rsidRPr="000174FF">
        <w:t xml:space="preserve"> </w:t>
      </w:r>
      <w:proofErr w:type="spellStart"/>
      <w:r w:rsidRPr="000174FF">
        <w:t>dan</w:t>
      </w:r>
      <w:proofErr w:type="spellEnd"/>
      <w:r w:rsidRPr="000174FF">
        <w:t xml:space="preserve"> </w:t>
      </w:r>
      <w:proofErr w:type="spellStart"/>
      <w:r w:rsidRPr="000174FF">
        <w:t>sebutkan</w:t>
      </w:r>
      <w:proofErr w:type="spellEnd"/>
      <w:r w:rsidRPr="000174FF">
        <w:t xml:space="preserve"> </w:t>
      </w:r>
      <w:proofErr w:type="spellStart"/>
      <w:r w:rsidRPr="000174FF">
        <w:t>kriteria</w:t>
      </w:r>
      <w:proofErr w:type="spellEnd"/>
      <w:r w:rsidRPr="000174FF">
        <w:t xml:space="preserve"> </w:t>
      </w:r>
      <w:proofErr w:type="spellStart"/>
      <w:r w:rsidRPr="000174FF">
        <w:t>inklusi</w:t>
      </w:r>
      <w:proofErr w:type="spellEnd"/>
      <w:r w:rsidRPr="000174FF">
        <w:t xml:space="preserve"> </w:t>
      </w:r>
      <w:proofErr w:type="spellStart"/>
      <w:r w:rsidRPr="000174FF">
        <w:t>dan</w:t>
      </w:r>
      <w:proofErr w:type="spellEnd"/>
      <w:r w:rsidRPr="000174FF">
        <w:t xml:space="preserve"> </w:t>
      </w:r>
      <w:proofErr w:type="spellStart"/>
      <w:r w:rsidRPr="000174FF">
        <w:t>eksklusi</w:t>
      </w:r>
      <w:proofErr w:type="spellEnd"/>
      <w:r w:rsidRPr="000174FF">
        <w:t xml:space="preserve"> </w:t>
      </w:r>
      <w:proofErr w:type="spellStart"/>
      <w:r w:rsidRPr="000174FF">
        <w:t>sampel</w:t>
      </w:r>
      <w:proofErr w:type="spellEnd"/>
      <w:r w:rsidRPr="000174FF">
        <w:t xml:space="preserve"> </w:t>
      </w:r>
      <w:proofErr w:type="spellStart"/>
      <w:r w:rsidRPr="000174FF">
        <w:t>penelitian</w:t>
      </w:r>
      <w:proofErr w:type="spellEnd"/>
      <w:r w:rsidRPr="000174FF">
        <w:t>.</w:t>
      </w:r>
    </w:p>
    <w:p w:rsidR="00F42ED6" w:rsidRPr="000174FF" w:rsidRDefault="00F42ED6" w:rsidP="00F42ED6">
      <w:pPr>
        <w:pStyle w:val="NoSpacing"/>
        <w:spacing w:line="360" w:lineRule="auto"/>
        <w:ind w:left="540" w:firstLine="720"/>
        <w:rPr>
          <w:rFonts w:cs="Times New Roman"/>
        </w:rPr>
      </w:pPr>
      <w:r w:rsidRPr="000174FF">
        <w:rPr>
          <w:rFonts w:cs="Times New Roman"/>
        </w:rPr>
        <w:t xml:space="preserve">…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F42ED6" w:rsidRPr="000174FF" w:rsidRDefault="00B041B8" w:rsidP="00F42ED6">
      <w:pPr>
        <w:pStyle w:val="Heading2"/>
      </w:pPr>
      <w:proofErr w:type="spellStart"/>
      <w:r w:rsidRPr="000174FF">
        <w:t>Teknik</w:t>
      </w:r>
      <w:proofErr w:type="spellEnd"/>
      <w:r w:rsidRPr="000174FF">
        <w:t xml:space="preserve"> Sampling </w:t>
      </w:r>
      <w:proofErr w:type="spellStart"/>
      <w:r w:rsidRPr="000174FF">
        <w:t>dan</w:t>
      </w:r>
      <w:proofErr w:type="spellEnd"/>
      <w:r w:rsidRPr="000174FF">
        <w:t xml:space="preserve"> </w:t>
      </w:r>
      <w:proofErr w:type="spellStart"/>
      <w:r w:rsidRPr="000174FF">
        <w:t>Besar</w:t>
      </w:r>
      <w:proofErr w:type="spellEnd"/>
      <w:r w:rsidRPr="000174FF">
        <w:t xml:space="preserve"> </w:t>
      </w:r>
      <w:proofErr w:type="spellStart"/>
      <w:r w:rsidRPr="000174FF">
        <w:t>S</w:t>
      </w:r>
      <w:r w:rsidR="00F42ED6" w:rsidRPr="000174FF">
        <w:t>ampel</w:t>
      </w:r>
      <w:proofErr w:type="spellEnd"/>
    </w:p>
    <w:p w:rsidR="00F42ED6" w:rsidRPr="000174FF" w:rsidRDefault="00F42ED6" w:rsidP="00A57424">
      <w:pPr>
        <w:ind w:left="567"/>
      </w:pPr>
      <w:proofErr w:type="spellStart"/>
      <w:r w:rsidRPr="000174FF">
        <w:t>J</w:t>
      </w:r>
      <w:r w:rsidR="00294F34" w:rsidRPr="000174FF">
        <w:t>elaskan</w:t>
      </w:r>
      <w:proofErr w:type="spellEnd"/>
      <w:r w:rsidR="00294F34" w:rsidRPr="000174FF">
        <w:t xml:space="preserve"> </w:t>
      </w:r>
      <w:proofErr w:type="spellStart"/>
      <w:r w:rsidR="00294F34" w:rsidRPr="000174FF">
        <w:t>cara</w:t>
      </w:r>
      <w:proofErr w:type="spellEnd"/>
      <w:r w:rsidR="00294F34" w:rsidRPr="000174FF">
        <w:t xml:space="preserve"> </w:t>
      </w:r>
      <w:proofErr w:type="spellStart"/>
      <w:r w:rsidR="00294F34" w:rsidRPr="000174FF">
        <w:t>pengambilan</w:t>
      </w:r>
      <w:proofErr w:type="spellEnd"/>
      <w:r w:rsidR="00294F34" w:rsidRPr="000174FF">
        <w:t xml:space="preserve"> </w:t>
      </w:r>
      <w:proofErr w:type="spellStart"/>
      <w:r w:rsidR="00294F34" w:rsidRPr="000174FF">
        <w:t>sampel</w:t>
      </w:r>
      <w:proofErr w:type="spellEnd"/>
      <w:r w:rsidR="00294F34" w:rsidRPr="000174FF">
        <w:t xml:space="preserve"> </w:t>
      </w:r>
      <w:proofErr w:type="spellStart"/>
      <w:r w:rsidR="00294F34" w:rsidRPr="000174FF">
        <w:t>dan</w:t>
      </w:r>
      <w:proofErr w:type="spellEnd"/>
      <w:r w:rsidR="00294F34" w:rsidRPr="000174FF">
        <w:t xml:space="preserve"> </w:t>
      </w:r>
      <w:proofErr w:type="spellStart"/>
      <w:r w:rsidR="00294F34" w:rsidRPr="000174FF">
        <w:t>besar</w:t>
      </w:r>
      <w:proofErr w:type="spellEnd"/>
      <w:r w:rsidR="00294F34" w:rsidRPr="000174FF">
        <w:t xml:space="preserve"> </w:t>
      </w:r>
      <w:proofErr w:type="spellStart"/>
      <w:r w:rsidR="00294F34" w:rsidRPr="000174FF">
        <w:t>sampel</w:t>
      </w:r>
      <w:proofErr w:type="spellEnd"/>
      <w:r w:rsidR="00294F34" w:rsidRPr="000174FF">
        <w:t xml:space="preserve"> </w:t>
      </w:r>
      <w:proofErr w:type="spellStart"/>
      <w:r w:rsidR="00294F34" w:rsidRPr="000174FF">
        <w:t>beserta</w:t>
      </w:r>
      <w:proofErr w:type="spellEnd"/>
      <w:r w:rsidR="00294F34" w:rsidRPr="000174FF">
        <w:t xml:space="preserve"> </w:t>
      </w:r>
      <w:proofErr w:type="spellStart"/>
      <w:r w:rsidRPr="000174FF">
        <w:t>cara</w:t>
      </w:r>
      <w:proofErr w:type="spellEnd"/>
      <w:r w:rsidRPr="000174FF">
        <w:t xml:space="preserve"> </w:t>
      </w:r>
      <w:proofErr w:type="spellStart"/>
      <w:r w:rsidRPr="000174FF">
        <w:t>penentuan</w:t>
      </w:r>
      <w:proofErr w:type="spellEnd"/>
      <w:r w:rsidRPr="000174FF">
        <w:t xml:space="preserve"> </w:t>
      </w:r>
      <w:proofErr w:type="spellStart"/>
      <w:r w:rsidRPr="000174FF">
        <w:t>besar</w:t>
      </w:r>
      <w:proofErr w:type="spellEnd"/>
      <w:r w:rsidRPr="000174FF">
        <w:t xml:space="preserve"> </w:t>
      </w:r>
      <w:proofErr w:type="spellStart"/>
      <w:r w:rsidRPr="000174FF">
        <w:t>sampel</w:t>
      </w:r>
      <w:proofErr w:type="spellEnd"/>
      <w:r w:rsidR="00294F34" w:rsidRPr="000174FF">
        <w:t>.</w:t>
      </w:r>
    </w:p>
    <w:p w:rsidR="006217C2" w:rsidRPr="000174FF" w:rsidRDefault="006217C2" w:rsidP="006217C2">
      <w:pPr>
        <w:pStyle w:val="NoSpacing"/>
        <w:spacing w:line="360" w:lineRule="auto"/>
        <w:ind w:left="540" w:firstLine="720"/>
        <w:rPr>
          <w:rFonts w:cs="Times New Roman"/>
        </w:rPr>
      </w:pPr>
      <w:r w:rsidRPr="000174FF">
        <w:rPr>
          <w:rFonts w:cs="Times New Roman"/>
        </w:rPr>
        <w:t xml:space="preserve">…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6217C2" w:rsidRPr="000174FF" w:rsidRDefault="00A57424" w:rsidP="000B5743">
      <w:pPr>
        <w:pStyle w:val="Heading2"/>
      </w:pPr>
      <w:proofErr w:type="spellStart"/>
      <w:r w:rsidRPr="000174FF">
        <w:t>Rancangan</w:t>
      </w:r>
      <w:proofErr w:type="spellEnd"/>
      <w:r w:rsidRPr="000174FF">
        <w:t>/</w:t>
      </w:r>
      <w:proofErr w:type="spellStart"/>
      <w:r w:rsidRPr="000174FF">
        <w:t>Desain</w:t>
      </w:r>
      <w:proofErr w:type="spellEnd"/>
      <w:r w:rsidRPr="000174FF">
        <w:t xml:space="preserve"> </w:t>
      </w:r>
      <w:proofErr w:type="spellStart"/>
      <w:r w:rsidRPr="000174FF">
        <w:t>Penelitian</w:t>
      </w:r>
      <w:proofErr w:type="spellEnd"/>
    </w:p>
    <w:p w:rsidR="006217C2" w:rsidRPr="000174FF" w:rsidRDefault="006217C2" w:rsidP="006217C2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0174FF">
        <w:rPr>
          <w:rFonts w:cs="Times New Roman"/>
        </w:rPr>
        <w:t xml:space="preserve">…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6217C2" w:rsidRPr="000174FF" w:rsidRDefault="00A57424" w:rsidP="000B5743">
      <w:pPr>
        <w:pStyle w:val="Heading2"/>
      </w:pPr>
      <w:bookmarkStart w:id="25" w:name="_Toc61714592"/>
      <w:proofErr w:type="spellStart"/>
      <w:r w:rsidRPr="000174FF">
        <w:t>Identifikasi</w:t>
      </w:r>
      <w:proofErr w:type="spellEnd"/>
      <w:r w:rsidRPr="000174FF">
        <w:t xml:space="preserve"> </w:t>
      </w:r>
      <w:proofErr w:type="spellStart"/>
      <w:r w:rsidR="000B5743" w:rsidRPr="000174FF">
        <w:t>Variabel</w:t>
      </w:r>
      <w:proofErr w:type="spellEnd"/>
      <w:r w:rsidR="000B5743" w:rsidRPr="000174FF">
        <w:t xml:space="preserve"> </w:t>
      </w:r>
      <w:proofErr w:type="spellStart"/>
      <w:r w:rsidR="000B5743" w:rsidRPr="000174FF">
        <w:t>Penelitian</w:t>
      </w:r>
      <w:bookmarkEnd w:id="25"/>
      <w:proofErr w:type="spellEnd"/>
    </w:p>
    <w:p w:rsidR="006217C2" w:rsidRPr="000174FF" w:rsidRDefault="006217C2" w:rsidP="006217C2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0174FF">
        <w:rPr>
          <w:rFonts w:cs="Times New Roman"/>
        </w:rPr>
        <w:t xml:space="preserve">…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6217C2" w:rsidRPr="000174FF" w:rsidRDefault="000B5743" w:rsidP="000B5743">
      <w:pPr>
        <w:pStyle w:val="Heading2"/>
      </w:pPr>
      <w:bookmarkStart w:id="26" w:name="_Toc61714593"/>
      <w:proofErr w:type="spellStart"/>
      <w:r w:rsidRPr="000174FF">
        <w:t>Definisi</w:t>
      </w:r>
      <w:proofErr w:type="spellEnd"/>
      <w:r w:rsidRPr="000174FF">
        <w:t xml:space="preserve"> </w:t>
      </w:r>
      <w:proofErr w:type="spellStart"/>
      <w:r w:rsidRPr="000174FF">
        <w:t>Operasional</w:t>
      </w:r>
      <w:proofErr w:type="spellEnd"/>
      <w:r w:rsidRPr="000174FF">
        <w:t xml:space="preserve"> </w:t>
      </w:r>
      <w:proofErr w:type="spellStart"/>
      <w:r w:rsidRPr="000174FF">
        <w:t>Variabel</w:t>
      </w:r>
      <w:bookmarkEnd w:id="26"/>
      <w:proofErr w:type="spellEnd"/>
      <w:r w:rsidR="00A57424" w:rsidRPr="000174FF">
        <w:t xml:space="preserve"> </w:t>
      </w:r>
      <w:proofErr w:type="spellStart"/>
      <w:r w:rsidR="00A57424" w:rsidRPr="000174FF">
        <w:t>Penelitian</w:t>
      </w:r>
      <w:proofErr w:type="spellEnd"/>
    </w:p>
    <w:p w:rsidR="006217C2" w:rsidRPr="000174FF" w:rsidRDefault="006217C2" w:rsidP="006217C2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0174FF">
        <w:rPr>
          <w:rFonts w:cs="Times New Roman"/>
        </w:rPr>
        <w:t xml:space="preserve">…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A57424" w:rsidRPr="000174FF" w:rsidRDefault="00A57424" w:rsidP="000B5743">
      <w:pPr>
        <w:pStyle w:val="Heading2"/>
      </w:pPr>
      <w:bookmarkStart w:id="27" w:name="_Toc61714594"/>
      <w:proofErr w:type="spellStart"/>
      <w:r w:rsidRPr="000174FF">
        <w:t>Alat</w:t>
      </w:r>
      <w:proofErr w:type="spellEnd"/>
      <w:r w:rsidRPr="000174FF">
        <w:t xml:space="preserve"> </w:t>
      </w:r>
      <w:proofErr w:type="spellStart"/>
      <w:r w:rsidRPr="000174FF">
        <w:t>dan</w:t>
      </w:r>
      <w:proofErr w:type="spellEnd"/>
      <w:r w:rsidRPr="000174FF">
        <w:t xml:space="preserve"> </w:t>
      </w:r>
      <w:proofErr w:type="spellStart"/>
      <w:r w:rsidRPr="000174FF">
        <w:t>Bahan</w:t>
      </w:r>
      <w:proofErr w:type="spellEnd"/>
      <w:r w:rsidRPr="000174FF">
        <w:t xml:space="preserve"> </w:t>
      </w:r>
      <w:proofErr w:type="spellStart"/>
      <w:r w:rsidRPr="000174FF">
        <w:t>Penelitian</w:t>
      </w:r>
      <w:proofErr w:type="spellEnd"/>
    </w:p>
    <w:p w:rsidR="000B5743" w:rsidRPr="000174FF" w:rsidRDefault="000B5743" w:rsidP="000B5743">
      <w:pPr>
        <w:pStyle w:val="Heading2"/>
      </w:pPr>
      <w:r w:rsidRPr="000174FF">
        <w:t xml:space="preserve">Cara </w:t>
      </w:r>
      <w:proofErr w:type="spellStart"/>
      <w:r w:rsidRPr="000174FF">
        <w:t>Kerja</w:t>
      </w:r>
      <w:proofErr w:type="spellEnd"/>
      <w:r w:rsidRPr="000174FF">
        <w:t xml:space="preserve"> </w:t>
      </w:r>
      <w:proofErr w:type="spellStart"/>
      <w:r w:rsidRPr="000174FF">
        <w:t>Penelitian</w:t>
      </w:r>
      <w:bookmarkEnd w:id="27"/>
      <w:proofErr w:type="spellEnd"/>
    </w:p>
    <w:p w:rsidR="00A57424" w:rsidRPr="000174FF" w:rsidRDefault="00A57424" w:rsidP="00A57424">
      <w:pPr>
        <w:ind w:left="567"/>
      </w:pPr>
      <w:proofErr w:type="spellStart"/>
      <w:r w:rsidRPr="000174FF">
        <w:t>Pada</w:t>
      </w:r>
      <w:proofErr w:type="spellEnd"/>
      <w:r w:rsidRPr="000174FF">
        <w:t xml:space="preserve"> </w:t>
      </w:r>
      <w:proofErr w:type="spellStart"/>
      <w:r w:rsidRPr="000174FF">
        <w:t>bagian</w:t>
      </w:r>
      <w:proofErr w:type="spellEnd"/>
      <w:r w:rsidRPr="000174FF">
        <w:t xml:space="preserve"> </w:t>
      </w:r>
      <w:proofErr w:type="spellStart"/>
      <w:r w:rsidRPr="000174FF">
        <w:t>akhir</w:t>
      </w:r>
      <w:proofErr w:type="spellEnd"/>
      <w:r w:rsidRPr="000174FF">
        <w:t xml:space="preserve"> </w:t>
      </w:r>
      <w:proofErr w:type="spellStart"/>
      <w:r w:rsidRPr="000174FF">
        <w:t>dari</w:t>
      </w:r>
      <w:proofErr w:type="spellEnd"/>
      <w:r w:rsidRPr="000174FF">
        <w:t xml:space="preserve"> </w:t>
      </w:r>
      <w:proofErr w:type="spellStart"/>
      <w:r w:rsidRPr="000174FF">
        <w:t>cara</w:t>
      </w:r>
      <w:proofErr w:type="spellEnd"/>
      <w:r w:rsidRPr="000174FF">
        <w:t xml:space="preserve"> </w:t>
      </w:r>
      <w:proofErr w:type="spellStart"/>
      <w:r w:rsidRPr="000174FF">
        <w:t>kerja</w:t>
      </w:r>
      <w:proofErr w:type="spellEnd"/>
      <w:r w:rsidRPr="000174FF">
        <w:t xml:space="preserve"> </w:t>
      </w:r>
      <w:proofErr w:type="spellStart"/>
      <w:r w:rsidRPr="000174FF">
        <w:t>dapat</w:t>
      </w:r>
      <w:proofErr w:type="spellEnd"/>
      <w:r w:rsidRPr="000174FF">
        <w:t xml:space="preserve"> </w:t>
      </w:r>
      <w:proofErr w:type="spellStart"/>
      <w:r w:rsidRPr="000174FF">
        <w:t>ditambahkan</w:t>
      </w:r>
      <w:proofErr w:type="spellEnd"/>
      <w:r w:rsidRPr="000174FF">
        <w:t xml:space="preserve"> </w:t>
      </w:r>
      <w:proofErr w:type="spellStart"/>
      <w:r w:rsidRPr="000174FF">
        <w:t>bagan</w:t>
      </w:r>
      <w:proofErr w:type="spellEnd"/>
      <w:r w:rsidRPr="000174FF">
        <w:t xml:space="preserve"> </w:t>
      </w:r>
      <w:proofErr w:type="spellStart"/>
      <w:r w:rsidRPr="000174FF">
        <w:t>alur</w:t>
      </w:r>
      <w:proofErr w:type="spellEnd"/>
      <w:r w:rsidRPr="000174FF">
        <w:t xml:space="preserve"> </w:t>
      </w:r>
      <w:proofErr w:type="spellStart"/>
      <w:r w:rsidRPr="000174FF">
        <w:t>penelitian</w:t>
      </w:r>
      <w:proofErr w:type="spellEnd"/>
      <w:r w:rsidR="00294F34" w:rsidRPr="000174FF">
        <w:t>.</w:t>
      </w:r>
    </w:p>
    <w:p w:rsidR="000B5743" w:rsidRPr="000174FF" w:rsidRDefault="000B5743" w:rsidP="000B5743">
      <w:pPr>
        <w:pStyle w:val="NoSpacing"/>
        <w:spacing w:line="360" w:lineRule="auto"/>
        <w:ind w:left="540" w:firstLine="720"/>
        <w:rPr>
          <w:rFonts w:eastAsia="Times New Roman" w:cs="Times New Roman"/>
          <w:b/>
          <w:bCs/>
        </w:rPr>
      </w:pPr>
      <w:r w:rsidRPr="000174FF">
        <w:rPr>
          <w:rFonts w:cs="Times New Roman"/>
        </w:rPr>
        <w:t xml:space="preserve">…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0B5743" w:rsidRPr="000174FF" w:rsidRDefault="000B5743" w:rsidP="000B5743">
      <w:pPr>
        <w:pStyle w:val="Heading2"/>
      </w:pPr>
      <w:bookmarkStart w:id="28" w:name="_Toc61714595"/>
      <w:proofErr w:type="spellStart"/>
      <w:r w:rsidRPr="000174FF">
        <w:t>Teknik</w:t>
      </w:r>
      <w:proofErr w:type="spellEnd"/>
      <w:r w:rsidRPr="000174FF">
        <w:t xml:space="preserve"> </w:t>
      </w:r>
      <w:proofErr w:type="spellStart"/>
      <w:r w:rsidRPr="000174FF">
        <w:t>Analisis</w:t>
      </w:r>
      <w:proofErr w:type="spellEnd"/>
      <w:r w:rsidRPr="000174FF">
        <w:t xml:space="preserve"> Data</w:t>
      </w:r>
      <w:bookmarkEnd w:id="28"/>
    </w:p>
    <w:p w:rsidR="000B5743" w:rsidRPr="000174FF" w:rsidRDefault="000B5743" w:rsidP="000B5743">
      <w:pPr>
        <w:pStyle w:val="NoSpacing"/>
        <w:spacing w:line="360" w:lineRule="auto"/>
        <w:ind w:left="540" w:firstLine="720"/>
        <w:rPr>
          <w:rFonts w:cs="Times New Roman"/>
        </w:rPr>
      </w:pPr>
      <w:r w:rsidRPr="000174FF">
        <w:rPr>
          <w:rFonts w:cs="Times New Roman"/>
        </w:rPr>
        <w:t xml:space="preserve">… [TNR 12 </w:t>
      </w:r>
      <w:proofErr w:type="spellStart"/>
      <w:r w:rsidRPr="000174FF">
        <w:rPr>
          <w:rFonts w:cs="Times New Roman"/>
        </w:rPr>
        <w:t>pt</w:t>
      </w:r>
      <w:proofErr w:type="spellEnd"/>
      <w:r w:rsidRPr="000174FF">
        <w:rPr>
          <w:rFonts w:cs="Times New Roman"/>
        </w:rPr>
        <w:t>, Space 1.5, Sentence Case, Justify]</w:t>
      </w:r>
    </w:p>
    <w:p w:rsidR="00A57424" w:rsidRPr="000174FF" w:rsidRDefault="00A57424" w:rsidP="00A57424">
      <w:pPr>
        <w:pStyle w:val="Heading2"/>
      </w:pPr>
      <w:proofErr w:type="spellStart"/>
      <w:r w:rsidRPr="000174FF">
        <w:lastRenderedPageBreak/>
        <w:t>Jadwal</w:t>
      </w:r>
      <w:proofErr w:type="spellEnd"/>
      <w:r w:rsidRPr="000174FF">
        <w:t xml:space="preserve"> </w:t>
      </w:r>
      <w:proofErr w:type="spellStart"/>
      <w:r w:rsidRPr="000174FF">
        <w:t>Penelitian</w:t>
      </w:r>
      <w:proofErr w:type="spellEnd"/>
    </w:p>
    <w:p w:rsidR="00A57424" w:rsidRPr="000174FF" w:rsidRDefault="00A57424" w:rsidP="00A57424">
      <w:pPr>
        <w:ind w:left="567"/>
        <w:rPr>
          <w:rStyle w:val="fontstyle01"/>
          <w:color w:val="auto"/>
        </w:rPr>
      </w:pPr>
      <w:proofErr w:type="spellStart"/>
      <w:r w:rsidRPr="000174FF">
        <w:t>Berisi</w:t>
      </w:r>
      <w:proofErr w:type="spellEnd"/>
      <w:r w:rsidRPr="000174FF">
        <w:t xml:space="preserve"> </w:t>
      </w:r>
      <w:proofErr w:type="spellStart"/>
      <w:r w:rsidRPr="000174FF">
        <w:t>tahapan</w:t>
      </w:r>
      <w:proofErr w:type="spellEnd"/>
      <w:r w:rsidRPr="000174FF">
        <w:t xml:space="preserve"> </w:t>
      </w:r>
      <w:proofErr w:type="spellStart"/>
      <w:r w:rsidRPr="000174FF">
        <w:t>kegiatan</w:t>
      </w:r>
      <w:proofErr w:type="spellEnd"/>
      <w:r w:rsidRPr="000174FF">
        <w:t xml:space="preserve"> </w:t>
      </w:r>
      <w:proofErr w:type="spellStart"/>
      <w:r w:rsidRPr="000174FF">
        <w:t>penelitian</w:t>
      </w:r>
      <w:proofErr w:type="spellEnd"/>
      <w:r w:rsidRPr="000174FF">
        <w:t xml:space="preserve"> </w:t>
      </w:r>
      <w:proofErr w:type="spellStart"/>
      <w:r w:rsidRPr="000174FF">
        <w:t>dan</w:t>
      </w:r>
      <w:proofErr w:type="spellEnd"/>
      <w:r w:rsidRPr="000174FF">
        <w:t xml:space="preserve"> </w:t>
      </w:r>
      <w:proofErr w:type="spellStart"/>
      <w:r w:rsidRPr="000174FF">
        <w:t>alokasi</w:t>
      </w:r>
      <w:proofErr w:type="spellEnd"/>
      <w:r w:rsidRPr="000174FF">
        <w:t xml:space="preserve"> </w:t>
      </w:r>
      <w:proofErr w:type="spellStart"/>
      <w:r w:rsidRPr="000174FF">
        <w:t>waktunya</w:t>
      </w:r>
      <w:proofErr w:type="spellEnd"/>
      <w:r w:rsidRPr="000174FF">
        <w:t>.</w:t>
      </w:r>
      <w:r w:rsidRPr="000174FF">
        <w:rPr>
          <w:rStyle w:val="Heading1Char"/>
          <w:rFonts w:eastAsia="Calibri"/>
        </w:rPr>
        <w:t xml:space="preserve"> </w:t>
      </w:r>
      <w:proofErr w:type="spellStart"/>
      <w:r w:rsidRPr="000174FF">
        <w:rPr>
          <w:rStyle w:val="Heading1Char"/>
          <w:rFonts w:eastAsia="Calibri"/>
          <w:b w:val="0"/>
        </w:rPr>
        <w:t>Dibuat</w:t>
      </w:r>
      <w:proofErr w:type="spellEnd"/>
      <w:r w:rsidRPr="000174FF">
        <w:rPr>
          <w:rStyle w:val="Heading1Char"/>
          <w:rFonts w:eastAsia="Calibri"/>
          <w:b w:val="0"/>
        </w:rPr>
        <w:t xml:space="preserve"> </w:t>
      </w:r>
      <w:proofErr w:type="spellStart"/>
      <w:r w:rsidRPr="000174FF">
        <w:rPr>
          <w:rStyle w:val="Heading1Char"/>
          <w:rFonts w:eastAsia="Calibri"/>
          <w:b w:val="0"/>
        </w:rPr>
        <w:t>dalam</w:t>
      </w:r>
      <w:proofErr w:type="spellEnd"/>
      <w:r w:rsidRPr="000174FF">
        <w:rPr>
          <w:rStyle w:val="Heading1Char"/>
          <w:rFonts w:eastAsia="Calibri"/>
          <w:b w:val="0"/>
        </w:rPr>
        <w:t xml:space="preserve"> </w:t>
      </w:r>
      <w:proofErr w:type="spellStart"/>
      <w:r w:rsidRPr="000174FF">
        <w:rPr>
          <w:rStyle w:val="Heading1Char"/>
          <w:rFonts w:eastAsia="Calibri"/>
          <w:b w:val="0"/>
        </w:rPr>
        <w:t>bentuk</w:t>
      </w:r>
      <w:proofErr w:type="spellEnd"/>
      <w:r w:rsidRPr="000174FF">
        <w:rPr>
          <w:rStyle w:val="Heading1Char"/>
          <w:rFonts w:eastAsia="Calibri"/>
          <w:b w:val="0"/>
        </w:rPr>
        <w:t xml:space="preserve"> </w:t>
      </w:r>
      <w:proofErr w:type="spellStart"/>
      <w:r w:rsidRPr="000174FF">
        <w:rPr>
          <w:rStyle w:val="Heading1Char"/>
          <w:rFonts w:eastAsia="Calibri"/>
          <w:b w:val="0"/>
        </w:rPr>
        <w:t>tabel</w:t>
      </w:r>
      <w:proofErr w:type="spellEnd"/>
      <w:r w:rsidRPr="000174FF">
        <w:rPr>
          <w:rStyle w:val="Heading1Char"/>
          <w:rFonts w:eastAsia="Calibri"/>
          <w:b w:val="0"/>
        </w:rPr>
        <w:t xml:space="preserve"> </w:t>
      </w:r>
      <w:proofErr w:type="spellStart"/>
      <w:r w:rsidRPr="000174FF">
        <w:rPr>
          <w:rStyle w:val="fontstyle01"/>
          <w:color w:val="auto"/>
        </w:rPr>
        <w:t>matriks</w:t>
      </w:r>
      <w:proofErr w:type="spellEnd"/>
      <w:r w:rsidRPr="000174FF">
        <w:rPr>
          <w:rStyle w:val="fontstyle01"/>
          <w:color w:val="auto"/>
        </w:rPr>
        <w:t xml:space="preserve"> </w:t>
      </w:r>
      <w:proofErr w:type="spellStart"/>
      <w:r w:rsidRPr="000174FF">
        <w:rPr>
          <w:rStyle w:val="fontstyle01"/>
          <w:color w:val="auto"/>
        </w:rPr>
        <w:t>kegiatan</w:t>
      </w:r>
      <w:proofErr w:type="spellEnd"/>
      <w:r w:rsidRPr="000174FF">
        <w:rPr>
          <w:rStyle w:val="fontstyle01"/>
          <w:color w:val="auto"/>
        </w:rPr>
        <w:t xml:space="preserve"> </w:t>
      </w:r>
      <w:proofErr w:type="spellStart"/>
      <w:r w:rsidRPr="000174FF">
        <w:rPr>
          <w:rStyle w:val="fontstyle01"/>
          <w:color w:val="auto"/>
        </w:rPr>
        <w:t>dan</w:t>
      </w:r>
      <w:proofErr w:type="spellEnd"/>
      <w:r w:rsidRPr="000174FF">
        <w:rPr>
          <w:rStyle w:val="fontstyle01"/>
          <w:color w:val="auto"/>
        </w:rPr>
        <w:t xml:space="preserve"> </w:t>
      </w:r>
      <w:proofErr w:type="spellStart"/>
      <w:r w:rsidRPr="000174FF">
        <w:rPr>
          <w:rStyle w:val="fontstyle01"/>
          <w:color w:val="auto"/>
        </w:rPr>
        <w:t>alokasi</w:t>
      </w:r>
      <w:proofErr w:type="spellEnd"/>
      <w:r w:rsidRPr="000174FF">
        <w:rPr>
          <w:rStyle w:val="fontstyle01"/>
          <w:color w:val="auto"/>
        </w:rPr>
        <w:t xml:space="preserve"> </w:t>
      </w:r>
      <w:proofErr w:type="spellStart"/>
      <w:r w:rsidRPr="000174FF">
        <w:rPr>
          <w:rStyle w:val="fontstyle01"/>
          <w:color w:val="auto"/>
        </w:rPr>
        <w:t>waktu</w:t>
      </w:r>
      <w:proofErr w:type="spellEnd"/>
      <w:r w:rsidRPr="000174FF">
        <w:rPr>
          <w:rStyle w:val="fontstyle01"/>
          <w:color w:val="auto"/>
        </w:rPr>
        <w:t xml:space="preserve"> </w:t>
      </w:r>
      <w:proofErr w:type="spellStart"/>
      <w:r w:rsidRPr="000174FF">
        <w:rPr>
          <w:rStyle w:val="fontstyle01"/>
          <w:color w:val="auto"/>
        </w:rPr>
        <w:t>dengan</w:t>
      </w:r>
      <w:proofErr w:type="spellEnd"/>
      <w:r w:rsidRPr="000174FF">
        <w:rPr>
          <w:rStyle w:val="fontstyle01"/>
          <w:color w:val="auto"/>
        </w:rPr>
        <w:t xml:space="preserve"> </w:t>
      </w:r>
      <w:proofErr w:type="spellStart"/>
      <w:r w:rsidRPr="000174FF">
        <w:rPr>
          <w:rStyle w:val="fontstyle01"/>
          <w:color w:val="auto"/>
        </w:rPr>
        <w:t>satuan</w:t>
      </w:r>
      <w:proofErr w:type="spellEnd"/>
      <w:r w:rsidRPr="000174FF">
        <w:br/>
      </w:r>
      <w:proofErr w:type="spellStart"/>
      <w:r w:rsidRPr="000174FF">
        <w:rPr>
          <w:rStyle w:val="fontstyle01"/>
          <w:color w:val="auto"/>
        </w:rPr>
        <w:t>minggu</w:t>
      </w:r>
      <w:proofErr w:type="spellEnd"/>
      <w:r w:rsidRPr="000174FF">
        <w:rPr>
          <w:rStyle w:val="fontstyle01"/>
          <w:color w:val="auto"/>
        </w:rPr>
        <w:t>.</w:t>
      </w: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5E0955" w:rsidRPr="000174FF" w:rsidRDefault="005E0955" w:rsidP="00A57424">
      <w:pPr>
        <w:ind w:left="567"/>
        <w:rPr>
          <w:rStyle w:val="fontstyle01"/>
          <w:color w:val="auto"/>
        </w:rPr>
      </w:pPr>
    </w:p>
    <w:p w:rsidR="00893F25" w:rsidRPr="000174FF" w:rsidRDefault="00A71B1A" w:rsidP="00A71B1A">
      <w:pPr>
        <w:pStyle w:val="Heading1"/>
      </w:pPr>
      <w:bookmarkStart w:id="29" w:name="_Toc61714611"/>
      <w:r w:rsidRPr="000174FF">
        <w:lastRenderedPageBreak/>
        <w:t>DAFTAR PUSTAKA</w:t>
      </w:r>
      <w:bookmarkEnd w:id="29"/>
      <w:r w:rsidRPr="000174FF">
        <w:t xml:space="preserve"> </w:t>
      </w:r>
    </w:p>
    <w:p w:rsidR="00616534" w:rsidRPr="000174FF" w:rsidRDefault="00616534" w:rsidP="00616534">
      <w:proofErr w:type="spellStart"/>
      <w:r w:rsidRPr="000174FF">
        <w:t>Contoh</w:t>
      </w:r>
      <w:proofErr w:type="spellEnd"/>
      <w:r w:rsidRPr="000174FF">
        <w:t xml:space="preserve"> </w:t>
      </w:r>
      <w:proofErr w:type="spellStart"/>
      <w:r w:rsidRPr="000174FF">
        <w:t>daftar</w:t>
      </w:r>
      <w:proofErr w:type="spellEnd"/>
      <w:r w:rsidRPr="000174FF">
        <w:t xml:space="preserve"> </w:t>
      </w:r>
      <w:proofErr w:type="spellStart"/>
      <w:r w:rsidRPr="000174FF">
        <w:t>pustaka</w:t>
      </w:r>
      <w:proofErr w:type="spellEnd"/>
      <w:r w:rsidRPr="000174FF">
        <w:t>:</w:t>
      </w:r>
    </w:p>
    <w:p w:rsidR="001A385E" w:rsidRPr="000174FF" w:rsidRDefault="001A385E" w:rsidP="00616534">
      <w:pPr>
        <w:spacing w:line="240" w:lineRule="auto"/>
        <w:ind w:left="720" w:hanging="720"/>
        <w:rPr>
          <w:rFonts w:cs="Times New Roman"/>
        </w:rPr>
      </w:pPr>
      <w:r w:rsidRPr="000174FF">
        <w:rPr>
          <w:rFonts w:cs="Times New Roman"/>
        </w:rPr>
        <w:fldChar w:fldCharType="begin" w:fldLock="1"/>
      </w:r>
      <w:r w:rsidRPr="000174FF">
        <w:rPr>
          <w:rFonts w:cs="Times New Roman"/>
        </w:rPr>
        <w:instrText xml:space="preserve">ADDIN Mendeley Bibliography CSL_BIBLIOGRAPHY </w:instrText>
      </w:r>
      <w:r w:rsidRPr="000174FF">
        <w:rPr>
          <w:rFonts w:cs="Times New Roman"/>
        </w:rPr>
        <w:fldChar w:fldCharType="separate"/>
      </w:r>
      <w:r w:rsidRPr="000174FF">
        <w:rPr>
          <w:rFonts w:cs="Times New Roman"/>
        </w:rPr>
        <w:t xml:space="preserve">Ahn CH dan Choi SH (2015). New Drugs for Treating Dyslipidemia : Beyond Statins. </w:t>
      </w:r>
      <w:r w:rsidRPr="000174FF">
        <w:rPr>
          <w:rFonts w:cs="Times New Roman"/>
          <w:i/>
          <w:iCs/>
        </w:rPr>
        <w:t>Diabetes Metabolism Journal</w:t>
      </w:r>
      <w:r w:rsidR="00294F34" w:rsidRPr="000174FF">
        <w:rPr>
          <w:rFonts w:cs="Times New Roman"/>
        </w:rPr>
        <w:t>, 39(2), pp</w:t>
      </w:r>
      <w:r w:rsidRPr="000174FF">
        <w:rPr>
          <w:rFonts w:cs="Times New Roman"/>
        </w:rPr>
        <w:t>: 87–94.</w:t>
      </w:r>
    </w:p>
    <w:p w:rsidR="00616534" w:rsidRPr="000174FF" w:rsidRDefault="00616534" w:rsidP="00616534">
      <w:pPr>
        <w:spacing w:line="240" w:lineRule="auto"/>
        <w:ind w:left="720" w:hanging="720"/>
        <w:rPr>
          <w:rFonts w:cs="Times New Roman"/>
        </w:rPr>
      </w:pPr>
    </w:p>
    <w:p w:rsidR="001A385E" w:rsidRPr="000174FF" w:rsidRDefault="001A385E" w:rsidP="00616534">
      <w:pPr>
        <w:spacing w:line="240" w:lineRule="auto"/>
        <w:ind w:left="720" w:hanging="720"/>
        <w:rPr>
          <w:rFonts w:cs="Times New Roman"/>
        </w:rPr>
      </w:pPr>
      <w:r w:rsidRPr="000174FF">
        <w:rPr>
          <w:rFonts w:cs="Times New Roman"/>
        </w:rPr>
        <w:t xml:space="preserve">Amar MJA, D’Souza W, Turner S, Demosky S, Sviridov Denis, Stonik J, Luchoomun J, </w:t>
      </w:r>
      <w:r w:rsidRPr="000174FF">
        <w:rPr>
          <w:rFonts w:cs="Times New Roman"/>
          <w:i/>
          <w:iCs/>
        </w:rPr>
        <w:t>et al.</w:t>
      </w:r>
      <w:r w:rsidRPr="000174FF">
        <w:rPr>
          <w:rFonts w:cs="Times New Roman"/>
        </w:rPr>
        <w:t xml:space="preserve"> (2010). 5A Apolipoprotein Mimetic Peptide Promotes </w:t>
      </w:r>
      <w:r w:rsidR="002449A0" w:rsidRPr="000174FF">
        <w:rPr>
          <w:rFonts w:cs="Times New Roman"/>
        </w:rPr>
        <w:t xml:space="preserve">Cholesterol Efflux and Reduces </w:t>
      </w:r>
      <w:r w:rsidRPr="000174FF">
        <w:rPr>
          <w:rFonts w:cs="Times New Roman"/>
        </w:rPr>
        <w:t xml:space="preserve">Atherosclerosis in Mice. </w:t>
      </w:r>
      <w:r w:rsidRPr="000174FF">
        <w:rPr>
          <w:rFonts w:cs="Times New Roman"/>
          <w:i/>
          <w:iCs/>
        </w:rPr>
        <w:t>The Journal of pharmacology and experimental therapeutics</w:t>
      </w:r>
      <w:r w:rsidR="00294F34" w:rsidRPr="000174FF">
        <w:rPr>
          <w:rFonts w:cs="Times New Roman"/>
        </w:rPr>
        <w:t>, 334(2), pp</w:t>
      </w:r>
      <w:r w:rsidRPr="000174FF">
        <w:rPr>
          <w:rFonts w:cs="Times New Roman"/>
        </w:rPr>
        <w:t>: 634–641. doi: 10.1124/jpet.110.167890.</w:t>
      </w:r>
    </w:p>
    <w:p w:rsidR="00616534" w:rsidRPr="000174FF" w:rsidRDefault="00616534" w:rsidP="00616534">
      <w:pPr>
        <w:spacing w:line="240" w:lineRule="auto"/>
        <w:ind w:left="720" w:hanging="720"/>
        <w:rPr>
          <w:rFonts w:cs="Times New Roman"/>
        </w:rPr>
      </w:pPr>
    </w:p>
    <w:p w:rsidR="001A385E" w:rsidRPr="000174FF" w:rsidRDefault="001A385E" w:rsidP="00616534">
      <w:pPr>
        <w:spacing w:line="240" w:lineRule="auto"/>
        <w:ind w:left="720" w:hanging="720"/>
        <w:rPr>
          <w:rFonts w:cs="Times New Roman"/>
        </w:rPr>
      </w:pPr>
      <w:r w:rsidRPr="000174FF">
        <w:rPr>
          <w:rFonts w:cs="Times New Roman"/>
        </w:rPr>
        <w:t xml:space="preserve">Barquera S, Pedroza-tob A, Bibbins-domingo K, Lozano R dan Moran AE (2015). Global Overview of the Epidemiology of Atherosclerotic Cardiovascular Disease. </w:t>
      </w:r>
      <w:r w:rsidRPr="000174FF">
        <w:rPr>
          <w:rFonts w:cs="Times New Roman"/>
          <w:i/>
          <w:iCs/>
        </w:rPr>
        <w:t>Archives of Medical Research</w:t>
      </w:r>
      <w:r w:rsidR="00294F34" w:rsidRPr="000174FF">
        <w:rPr>
          <w:rFonts w:cs="Times New Roman"/>
        </w:rPr>
        <w:t>, 46(5), pp</w:t>
      </w:r>
      <w:r w:rsidRPr="000174FF">
        <w:rPr>
          <w:rFonts w:cs="Times New Roman"/>
        </w:rPr>
        <w:t>: 328–338</w:t>
      </w:r>
      <w:r w:rsidR="00616534" w:rsidRPr="000174FF">
        <w:rPr>
          <w:rFonts w:cs="Times New Roman"/>
        </w:rPr>
        <w:t>. doi.</w:t>
      </w:r>
    </w:p>
    <w:p w:rsidR="00616534" w:rsidRPr="000174FF" w:rsidRDefault="00616534" w:rsidP="00616534">
      <w:pPr>
        <w:spacing w:line="240" w:lineRule="auto"/>
        <w:ind w:left="720" w:hanging="720"/>
        <w:rPr>
          <w:rFonts w:cs="Times New Roman"/>
        </w:rPr>
      </w:pPr>
    </w:p>
    <w:p w:rsidR="001A385E" w:rsidRPr="000174FF" w:rsidRDefault="001A385E" w:rsidP="00616534">
      <w:pPr>
        <w:spacing w:line="240" w:lineRule="auto"/>
        <w:ind w:left="720" w:hanging="720"/>
        <w:rPr>
          <w:rFonts w:cs="Times New Roman"/>
        </w:rPr>
      </w:pPr>
      <w:r w:rsidRPr="000174FF">
        <w:rPr>
          <w:rFonts w:cs="Times New Roman"/>
        </w:rPr>
        <w:t xml:space="preserve">WHO (2018). </w:t>
      </w:r>
      <w:r w:rsidRPr="000174FF">
        <w:rPr>
          <w:rFonts w:cs="Times New Roman"/>
          <w:i/>
          <w:iCs/>
        </w:rPr>
        <w:t>World Health Organization - Noncommunicable Diseases (NCD) Country Profiles 2018</w:t>
      </w:r>
      <w:r w:rsidRPr="000174FF">
        <w:rPr>
          <w:rFonts w:cs="Times New Roman"/>
        </w:rPr>
        <w:t xml:space="preserve">. </w:t>
      </w:r>
      <w:r w:rsidRPr="000174FF">
        <w:rPr>
          <w:rFonts w:cs="Times New Roman"/>
          <w:i/>
          <w:iCs/>
        </w:rPr>
        <w:t>World Health Organization</w:t>
      </w:r>
      <w:r w:rsidRPr="000174FF">
        <w:rPr>
          <w:rFonts w:cs="Times New Roman"/>
        </w:rPr>
        <w:t>. Tersedia pada: https://www.who.int/nmh/countries/idn_en.pdf (Diakses: 3 Juli 2020).</w:t>
      </w:r>
    </w:p>
    <w:p w:rsidR="00616534" w:rsidRPr="000174FF" w:rsidRDefault="00616534" w:rsidP="00616534">
      <w:pPr>
        <w:spacing w:line="240" w:lineRule="auto"/>
        <w:ind w:left="720" w:hanging="720"/>
        <w:rPr>
          <w:rFonts w:cs="Times New Roman"/>
        </w:rPr>
      </w:pPr>
    </w:p>
    <w:p w:rsidR="00030585" w:rsidRPr="000174FF" w:rsidRDefault="00030585" w:rsidP="00030585">
      <w:pPr>
        <w:ind w:left="720" w:hanging="720"/>
        <w:rPr>
          <w:rFonts w:cs="Times New Roman"/>
          <w:sz w:val="20"/>
        </w:rPr>
      </w:pPr>
      <w:r w:rsidRPr="000174FF">
        <w:rPr>
          <w:rFonts w:cs="Times New Roman"/>
        </w:rPr>
        <w:t>Harvard Citation and Referencing [TNR 12 pt, Space 1, Space after 10 pt, Justify]</w:t>
      </w:r>
    </w:p>
    <w:p w:rsidR="001A385E" w:rsidRPr="000174FF" w:rsidRDefault="001A385E" w:rsidP="001A385E">
      <w:pPr>
        <w:ind w:left="720" w:hanging="720"/>
        <w:rPr>
          <w:rFonts w:cs="Times New Roman"/>
        </w:rPr>
      </w:pPr>
      <w:r w:rsidRPr="000174FF">
        <w:rPr>
          <w:rFonts w:cs="Times New Roman"/>
        </w:rPr>
        <w:fldChar w:fldCharType="end"/>
      </w:r>
    </w:p>
    <w:p w:rsidR="0073768F" w:rsidRPr="000174FF" w:rsidRDefault="0073768F">
      <w:pPr>
        <w:rPr>
          <w:rFonts w:eastAsia="Times New Roman" w:cs="Times New Roman"/>
          <w:b/>
          <w:bCs/>
          <w:szCs w:val="26"/>
        </w:rPr>
      </w:pPr>
      <w:r w:rsidRPr="000174FF">
        <w:br w:type="page"/>
      </w:r>
    </w:p>
    <w:p w:rsidR="00030585" w:rsidRPr="000174FF" w:rsidRDefault="00030585" w:rsidP="007140F9">
      <w:pPr>
        <w:pStyle w:val="TOC2"/>
      </w:pPr>
      <w:r w:rsidRPr="000174FF">
        <w:lastRenderedPageBreak/>
        <w:t xml:space="preserve">Lampiran 1. XYZ </w:t>
      </w:r>
      <w:r w:rsidR="008006D6" w:rsidRPr="000174FF">
        <w:t>[TNR 12 pt, Space 1.5, Bold, Align Left, Title case]</w:t>
      </w:r>
    </w:p>
    <w:p w:rsidR="00731C17" w:rsidRPr="000174FF" w:rsidRDefault="00731C17" w:rsidP="00731C17">
      <w:pPr>
        <w:ind w:left="284"/>
      </w:pPr>
      <w:proofErr w:type="spellStart"/>
      <w:r w:rsidRPr="000174FF">
        <w:t>Misal</w:t>
      </w:r>
      <w:proofErr w:type="spellEnd"/>
      <w:r w:rsidRPr="000174FF">
        <w:t xml:space="preserve"> </w:t>
      </w:r>
      <w:proofErr w:type="spellStart"/>
      <w:r w:rsidRPr="000174FF">
        <w:t>lampiran</w:t>
      </w:r>
      <w:proofErr w:type="spellEnd"/>
      <w:r w:rsidRPr="000174FF">
        <w:t xml:space="preserve"> 1 </w:t>
      </w:r>
      <w:proofErr w:type="spellStart"/>
      <w:r w:rsidRPr="000174FF">
        <w:t>tentang</w:t>
      </w:r>
      <w:proofErr w:type="spellEnd"/>
      <w:r w:rsidRPr="000174FF">
        <w:t xml:space="preserve"> </w:t>
      </w:r>
      <w:proofErr w:type="spellStart"/>
      <w:r w:rsidRPr="000174FF">
        <w:t>formulir</w:t>
      </w:r>
      <w:proofErr w:type="spellEnd"/>
      <w:r w:rsidRPr="000174FF">
        <w:t xml:space="preserve"> </w:t>
      </w:r>
      <w:r w:rsidRPr="000174FF">
        <w:rPr>
          <w:i/>
        </w:rPr>
        <w:t>informed consent</w:t>
      </w:r>
      <w:r w:rsidRPr="000174FF">
        <w:t xml:space="preserve">. </w:t>
      </w: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140F9">
      <w:pPr>
        <w:pStyle w:val="TOC2"/>
      </w:pPr>
      <w:r w:rsidRPr="000174FF">
        <w:lastRenderedPageBreak/>
        <w:t>Lampiran 2. XYZ [TNR 12 pt, Space 1.5, Bold, Align Left, Title case]</w:t>
      </w:r>
    </w:p>
    <w:p w:rsidR="00731C17" w:rsidRPr="000174FF" w:rsidRDefault="00731C17" w:rsidP="00731C17">
      <w:pPr>
        <w:ind w:left="284"/>
      </w:pPr>
      <w:proofErr w:type="spellStart"/>
      <w:r w:rsidRPr="000174FF">
        <w:t>Misal</w:t>
      </w:r>
      <w:proofErr w:type="spellEnd"/>
      <w:r w:rsidRPr="000174FF">
        <w:t xml:space="preserve"> </w:t>
      </w:r>
      <w:proofErr w:type="spellStart"/>
      <w:r w:rsidRPr="000174FF">
        <w:t>lampiran</w:t>
      </w:r>
      <w:proofErr w:type="spellEnd"/>
      <w:r w:rsidRPr="000174FF">
        <w:t xml:space="preserve"> 2 </w:t>
      </w:r>
      <w:proofErr w:type="spellStart"/>
      <w:r w:rsidRPr="000174FF">
        <w:t>tentang</w:t>
      </w:r>
      <w:proofErr w:type="spellEnd"/>
      <w:r w:rsidRPr="000174FF">
        <w:t xml:space="preserve"> </w:t>
      </w:r>
      <w:proofErr w:type="spellStart"/>
      <w:r w:rsidRPr="000174FF">
        <w:t>kuesioner</w:t>
      </w:r>
      <w:proofErr w:type="spellEnd"/>
      <w:r w:rsidRPr="000174FF">
        <w:t xml:space="preserve"> </w:t>
      </w:r>
      <w:proofErr w:type="spellStart"/>
      <w:r w:rsidRPr="000174FF">
        <w:t>penelitian</w:t>
      </w:r>
      <w:proofErr w:type="spellEnd"/>
      <w:r w:rsidRPr="000174FF">
        <w:t>, ……………</w:t>
      </w:r>
      <w:proofErr w:type="spellStart"/>
      <w:r w:rsidRPr="000174FF">
        <w:t>dst</w:t>
      </w:r>
      <w:proofErr w:type="spellEnd"/>
      <w:r w:rsidRPr="000174FF">
        <w:t xml:space="preserve">. </w:t>
      </w: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>
      <w:pPr>
        <w:ind w:left="284"/>
      </w:pPr>
    </w:p>
    <w:p w:rsidR="00731C17" w:rsidRPr="000174FF" w:rsidRDefault="00731C17" w:rsidP="00731C17"/>
    <w:p w:rsidR="00731C17" w:rsidRPr="000174FF" w:rsidRDefault="00731C17" w:rsidP="00731C17">
      <w:proofErr w:type="spellStart"/>
      <w:r w:rsidRPr="000174FF">
        <w:lastRenderedPageBreak/>
        <w:t>Lampiran</w:t>
      </w:r>
      <w:proofErr w:type="spellEnd"/>
      <w:r w:rsidRPr="000174FF">
        <w:t xml:space="preserve"> 3. ……………</w:t>
      </w:r>
    </w:p>
    <w:sectPr w:rsidR="00731C17" w:rsidRPr="000174FF" w:rsidSect="00731C17">
      <w:footerReference w:type="first" r:id="rId12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87" w:rsidRDefault="00784287" w:rsidP="006A548D">
      <w:pPr>
        <w:spacing w:line="240" w:lineRule="auto"/>
      </w:pPr>
      <w:r>
        <w:separator/>
      </w:r>
    </w:p>
  </w:endnote>
  <w:endnote w:type="continuationSeparator" w:id="0">
    <w:p w:rsidR="00784287" w:rsidRDefault="00784287" w:rsidP="006A5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71" w:rsidRDefault="00D676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8E2">
      <w:rPr>
        <w:noProof/>
      </w:rPr>
      <w:t>10</w:t>
    </w:r>
    <w:r>
      <w:rPr>
        <w:noProof/>
      </w:rPr>
      <w:fldChar w:fldCharType="end"/>
    </w:r>
  </w:p>
  <w:p w:rsidR="00D67671" w:rsidRDefault="00D67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71" w:rsidRDefault="00D676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8E2">
      <w:rPr>
        <w:noProof/>
      </w:rPr>
      <w:t>i</w:t>
    </w:r>
    <w:r>
      <w:rPr>
        <w:noProof/>
      </w:rPr>
      <w:fldChar w:fldCharType="end"/>
    </w:r>
  </w:p>
  <w:p w:rsidR="00D67671" w:rsidRDefault="00D67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71" w:rsidRDefault="00D676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8E2">
      <w:rPr>
        <w:noProof/>
      </w:rPr>
      <w:t>1</w:t>
    </w:r>
    <w:r>
      <w:rPr>
        <w:noProof/>
      </w:rPr>
      <w:fldChar w:fldCharType="end"/>
    </w:r>
  </w:p>
  <w:p w:rsidR="00D67671" w:rsidRDefault="00D67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87" w:rsidRDefault="00784287" w:rsidP="006A548D">
      <w:pPr>
        <w:spacing w:line="240" w:lineRule="auto"/>
      </w:pPr>
      <w:r>
        <w:separator/>
      </w:r>
    </w:p>
  </w:footnote>
  <w:footnote w:type="continuationSeparator" w:id="0">
    <w:p w:rsidR="00784287" w:rsidRDefault="00784287" w:rsidP="006A54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26C32AA"/>
    <w:lvl w:ilvl="0">
      <w:start w:val="1"/>
      <w:numFmt w:val="upperLetter"/>
      <w:pStyle w:val="Heading2"/>
      <w:lvlText w:val="%1."/>
      <w:lvlJc w:val="left"/>
      <w:pPr>
        <w:ind w:left="54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A558B"/>
    <w:multiLevelType w:val="hybridMultilevel"/>
    <w:tmpl w:val="9A82D8D4"/>
    <w:lvl w:ilvl="0" w:tplc="D75203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AE3"/>
    <w:multiLevelType w:val="hybridMultilevel"/>
    <w:tmpl w:val="503A4A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32E60C8"/>
    <w:multiLevelType w:val="hybridMultilevel"/>
    <w:tmpl w:val="38D0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F18"/>
    <w:multiLevelType w:val="hybridMultilevel"/>
    <w:tmpl w:val="67FA7B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E2CAEE5E">
      <w:start w:val="1"/>
      <w:numFmt w:val="decimal"/>
      <w:lvlText w:val="%2)"/>
      <w:lvlJc w:val="left"/>
      <w:pPr>
        <w:ind w:left="3465" w:hanging="945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DC4198"/>
    <w:multiLevelType w:val="hybridMultilevel"/>
    <w:tmpl w:val="820C6BE4"/>
    <w:lvl w:ilvl="0" w:tplc="93022158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72263"/>
    <w:multiLevelType w:val="hybridMultilevel"/>
    <w:tmpl w:val="B9A69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75BC"/>
    <w:multiLevelType w:val="hybridMultilevel"/>
    <w:tmpl w:val="56E4C0A8"/>
    <w:lvl w:ilvl="0" w:tplc="74C29E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FF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5231F1"/>
    <w:multiLevelType w:val="hybridMultilevel"/>
    <w:tmpl w:val="58F406F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68FD0B39"/>
    <w:multiLevelType w:val="hybridMultilevel"/>
    <w:tmpl w:val="6630A988"/>
    <w:lvl w:ilvl="0" w:tplc="65B2E9E4">
      <w:start w:val="1"/>
      <w:numFmt w:val="upperLetter"/>
      <w:lvlText w:val="%1."/>
      <w:lvlJc w:val="left"/>
      <w:pPr>
        <w:ind w:left="880" w:hanging="6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69E95096"/>
    <w:multiLevelType w:val="hybridMultilevel"/>
    <w:tmpl w:val="05CC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D6B23"/>
    <w:multiLevelType w:val="hybridMultilevel"/>
    <w:tmpl w:val="67FA7B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E2CAEE5E">
      <w:start w:val="1"/>
      <w:numFmt w:val="decimal"/>
      <w:lvlText w:val="%2)"/>
      <w:lvlJc w:val="left"/>
      <w:pPr>
        <w:ind w:left="3465" w:hanging="945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</w:num>
  <w:num w:numId="26">
    <w:abstractNumId w:val="9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zQzNTc3MLQ0M7RU0lEKTi0uzszPAykwrQUAU2wE/iwAAAA="/>
  </w:docVars>
  <w:rsids>
    <w:rsidRoot w:val="001D6F1A"/>
    <w:rsid w:val="00000BC3"/>
    <w:rsid w:val="000064F9"/>
    <w:rsid w:val="00007284"/>
    <w:rsid w:val="0001017D"/>
    <w:rsid w:val="00013203"/>
    <w:rsid w:val="00015523"/>
    <w:rsid w:val="00015DEF"/>
    <w:rsid w:val="000161E3"/>
    <w:rsid w:val="00016A13"/>
    <w:rsid w:val="000174FF"/>
    <w:rsid w:val="0002021A"/>
    <w:rsid w:val="00020DB2"/>
    <w:rsid w:val="000215A4"/>
    <w:rsid w:val="00021C1B"/>
    <w:rsid w:val="00030585"/>
    <w:rsid w:val="000350AF"/>
    <w:rsid w:val="00042621"/>
    <w:rsid w:val="00043DC5"/>
    <w:rsid w:val="00046166"/>
    <w:rsid w:val="000466D4"/>
    <w:rsid w:val="00051223"/>
    <w:rsid w:val="00052F5B"/>
    <w:rsid w:val="00061B72"/>
    <w:rsid w:val="00061EC2"/>
    <w:rsid w:val="00066762"/>
    <w:rsid w:val="00066885"/>
    <w:rsid w:val="00071B0E"/>
    <w:rsid w:val="00073AC9"/>
    <w:rsid w:val="00076C90"/>
    <w:rsid w:val="000812F5"/>
    <w:rsid w:val="0008313B"/>
    <w:rsid w:val="00083222"/>
    <w:rsid w:val="000850F9"/>
    <w:rsid w:val="00086899"/>
    <w:rsid w:val="00087919"/>
    <w:rsid w:val="000944E4"/>
    <w:rsid w:val="00094AD9"/>
    <w:rsid w:val="000A0C00"/>
    <w:rsid w:val="000A354C"/>
    <w:rsid w:val="000A4BC6"/>
    <w:rsid w:val="000A771B"/>
    <w:rsid w:val="000B1D38"/>
    <w:rsid w:val="000B5743"/>
    <w:rsid w:val="000C342C"/>
    <w:rsid w:val="000C4F01"/>
    <w:rsid w:val="000C6832"/>
    <w:rsid w:val="000D08B7"/>
    <w:rsid w:val="000D288A"/>
    <w:rsid w:val="000D47A9"/>
    <w:rsid w:val="000D7DE4"/>
    <w:rsid w:val="000E1513"/>
    <w:rsid w:val="000E2EE5"/>
    <w:rsid w:val="000E42A2"/>
    <w:rsid w:val="000E4457"/>
    <w:rsid w:val="000E4525"/>
    <w:rsid w:val="000E6677"/>
    <w:rsid w:val="000E7925"/>
    <w:rsid w:val="000F3ED6"/>
    <w:rsid w:val="000F42A8"/>
    <w:rsid w:val="000F6863"/>
    <w:rsid w:val="00100286"/>
    <w:rsid w:val="00100499"/>
    <w:rsid w:val="001046FA"/>
    <w:rsid w:val="00105A99"/>
    <w:rsid w:val="00112D7D"/>
    <w:rsid w:val="00113380"/>
    <w:rsid w:val="00120027"/>
    <w:rsid w:val="0012092D"/>
    <w:rsid w:val="00122C19"/>
    <w:rsid w:val="00131060"/>
    <w:rsid w:val="001317B9"/>
    <w:rsid w:val="00135037"/>
    <w:rsid w:val="00143272"/>
    <w:rsid w:val="001463F9"/>
    <w:rsid w:val="00150B7C"/>
    <w:rsid w:val="0015221C"/>
    <w:rsid w:val="001522F6"/>
    <w:rsid w:val="001541EF"/>
    <w:rsid w:val="00154F50"/>
    <w:rsid w:val="00157826"/>
    <w:rsid w:val="00160C9F"/>
    <w:rsid w:val="001661EE"/>
    <w:rsid w:val="00172A19"/>
    <w:rsid w:val="00173CBF"/>
    <w:rsid w:val="00173E3C"/>
    <w:rsid w:val="001743F4"/>
    <w:rsid w:val="0017524D"/>
    <w:rsid w:val="0017772B"/>
    <w:rsid w:val="00177E8F"/>
    <w:rsid w:val="00180454"/>
    <w:rsid w:val="00183C10"/>
    <w:rsid w:val="001858E7"/>
    <w:rsid w:val="00195A38"/>
    <w:rsid w:val="00196880"/>
    <w:rsid w:val="00196FFF"/>
    <w:rsid w:val="00197B0A"/>
    <w:rsid w:val="001A1CEF"/>
    <w:rsid w:val="001A381C"/>
    <w:rsid w:val="001A385E"/>
    <w:rsid w:val="001A4680"/>
    <w:rsid w:val="001B0ABA"/>
    <w:rsid w:val="001B2625"/>
    <w:rsid w:val="001B29C6"/>
    <w:rsid w:val="001B4173"/>
    <w:rsid w:val="001B5C6B"/>
    <w:rsid w:val="001B736E"/>
    <w:rsid w:val="001C27EA"/>
    <w:rsid w:val="001C63C2"/>
    <w:rsid w:val="001C6559"/>
    <w:rsid w:val="001D07B1"/>
    <w:rsid w:val="001D0964"/>
    <w:rsid w:val="001D4B34"/>
    <w:rsid w:val="001D5345"/>
    <w:rsid w:val="001D5722"/>
    <w:rsid w:val="001D6F1A"/>
    <w:rsid w:val="001D78CF"/>
    <w:rsid w:val="001D7AAD"/>
    <w:rsid w:val="001D7C49"/>
    <w:rsid w:val="001E0617"/>
    <w:rsid w:val="001E0B47"/>
    <w:rsid w:val="001E2095"/>
    <w:rsid w:val="001E38E3"/>
    <w:rsid w:val="001E3A6D"/>
    <w:rsid w:val="001E6FBC"/>
    <w:rsid w:val="001F4338"/>
    <w:rsid w:val="001F5950"/>
    <w:rsid w:val="002005BA"/>
    <w:rsid w:val="00201A3C"/>
    <w:rsid w:val="00201FBC"/>
    <w:rsid w:val="002032C8"/>
    <w:rsid w:val="00204D35"/>
    <w:rsid w:val="00205CC4"/>
    <w:rsid w:val="00207FA0"/>
    <w:rsid w:val="00207FB2"/>
    <w:rsid w:val="002107B1"/>
    <w:rsid w:val="00210B8E"/>
    <w:rsid w:val="00213603"/>
    <w:rsid w:val="00214129"/>
    <w:rsid w:val="0021468D"/>
    <w:rsid w:val="002147B4"/>
    <w:rsid w:val="002176EC"/>
    <w:rsid w:val="00221A5E"/>
    <w:rsid w:val="00222691"/>
    <w:rsid w:val="0022450C"/>
    <w:rsid w:val="002308BB"/>
    <w:rsid w:val="00231F37"/>
    <w:rsid w:val="00232391"/>
    <w:rsid w:val="00233E74"/>
    <w:rsid w:val="002347D5"/>
    <w:rsid w:val="002366CC"/>
    <w:rsid w:val="0024282F"/>
    <w:rsid w:val="00243118"/>
    <w:rsid w:val="002449A0"/>
    <w:rsid w:val="002471A3"/>
    <w:rsid w:val="0025136A"/>
    <w:rsid w:val="002515C5"/>
    <w:rsid w:val="00251A20"/>
    <w:rsid w:val="00252FF8"/>
    <w:rsid w:val="00254D56"/>
    <w:rsid w:val="002605A2"/>
    <w:rsid w:val="002623D9"/>
    <w:rsid w:val="002646FF"/>
    <w:rsid w:val="00264CB5"/>
    <w:rsid w:val="00264EBB"/>
    <w:rsid w:val="00266558"/>
    <w:rsid w:val="00272AD0"/>
    <w:rsid w:val="00274A27"/>
    <w:rsid w:val="0027501A"/>
    <w:rsid w:val="002756C0"/>
    <w:rsid w:val="00277761"/>
    <w:rsid w:val="00280B54"/>
    <w:rsid w:val="00285FAB"/>
    <w:rsid w:val="00286362"/>
    <w:rsid w:val="00287E44"/>
    <w:rsid w:val="002907EC"/>
    <w:rsid w:val="00294F34"/>
    <w:rsid w:val="00295B5A"/>
    <w:rsid w:val="002A00CF"/>
    <w:rsid w:val="002A30D8"/>
    <w:rsid w:val="002A31C0"/>
    <w:rsid w:val="002A3FAF"/>
    <w:rsid w:val="002A6F24"/>
    <w:rsid w:val="002B2FFC"/>
    <w:rsid w:val="002B6FA2"/>
    <w:rsid w:val="002C21C9"/>
    <w:rsid w:val="002C5D02"/>
    <w:rsid w:val="002C67B6"/>
    <w:rsid w:val="002D0694"/>
    <w:rsid w:val="002D16A1"/>
    <w:rsid w:val="002D1A24"/>
    <w:rsid w:val="002D746E"/>
    <w:rsid w:val="002D7DA5"/>
    <w:rsid w:val="002E5C4B"/>
    <w:rsid w:val="002E76A3"/>
    <w:rsid w:val="002E7E5F"/>
    <w:rsid w:val="002F088E"/>
    <w:rsid w:val="002F0ACB"/>
    <w:rsid w:val="002F5BAB"/>
    <w:rsid w:val="002F6148"/>
    <w:rsid w:val="002F711B"/>
    <w:rsid w:val="00301A57"/>
    <w:rsid w:val="00303884"/>
    <w:rsid w:val="0030390E"/>
    <w:rsid w:val="003054C7"/>
    <w:rsid w:val="00305CB9"/>
    <w:rsid w:val="00305E69"/>
    <w:rsid w:val="00306A17"/>
    <w:rsid w:val="00311642"/>
    <w:rsid w:val="00315287"/>
    <w:rsid w:val="00317A62"/>
    <w:rsid w:val="00317DCD"/>
    <w:rsid w:val="00322B20"/>
    <w:rsid w:val="00323CD3"/>
    <w:rsid w:val="00326116"/>
    <w:rsid w:val="0033092E"/>
    <w:rsid w:val="0033349B"/>
    <w:rsid w:val="003341AC"/>
    <w:rsid w:val="003466F4"/>
    <w:rsid w:val="00346EB7"/>
    <w:rsid w:val="003474AA"/>
    <w:rsid w:val="003516A1"/>
    <w:rsid w:val="00361621"/>
    <w:rsid w:val="00361A8D"/>
    <w:rsid w:val="003649A7"/>
    <w:rsid w:val="0036511E"/>
    <w:rsid w:val="003661B9"/>
    <w:rsid w:val="00367029"/>
    <w:rsid w:val="00367156"/>
    <w:rsid w:val="00370A66"/>
    <w:rsid w:val="003736B0"/>
    <w:rsid w:val="00375796"/>
    <w:rsid w:val="00375CE1"/>
    <w:rsid w:val="003837CC"/>
    <w:rsid w:val="003858EB"/>
    <w:rsid w:val="00387A23"/>
    <w:rsid w:val="0039062F"/>
    <w:rsid w:val="0039082F"/>
    <w:rsid w:val="00392493"/>
    <w:rsid w:val="00394D24"/>
    <w:rsid w:val="003A1DB5"/>
    <w:rsid w:val="003A5141"/>
    <w:rsid w:val="003A7E66"/>
    <w:rsid w:val="003B043F"/>
    <w:rsid w:val="003B04CF"/>
    <w:rsid w:val="003B0EA2"/>
    <w:rsid w:val="003B1499"/>
    <w:rsid w:val="003B2F66"/>
    <w:rsid w:val="003C299D"/>
    <w:rsid w:val="003C5625"/>
    <w:rsid w:val="003D03BB"/>
    <w:rsid w:val="003D1D72"/>
    <w:rsid w:val="003D1FC7"/>
    <w:rsid w:val="003D4087"/>
    <w:rsid w:val="003E0723"/>
    <w:rsid w:val="003E16B2"/>
    <w:rsid w:val="003E176B"/>
    <w:rsid w:val="003E4141"/>
    <w:rsid w:val="003E6377"/>
    <w:rsid w:val="003F07BD"/>
    <w:rsid w:val="003F0AF8"/>
    <w:rsid w:val="003F113D"/>
    <w:rsid w:val="003F245E"/>
    <w:rsid w:val="003F461D"/>
    <w:rsid w:val="003F50A5"/>
    <w:rsid w:val="003F67CD"/>
    <w:rsid w:val="004033B4"/>
    <w:rsid w:val="00405ADC"/>
    <w:rsid w:val="00405B6C"/>
    <w:rsid w:val="0041693E"/>
    <w:rsid w:val="00417132"/>
    <w:rsid w:val="00420E82"/>
    <w:rsid w:val="00424185"/>
    <w:rsid w:val="0042626E"/>
    <w:rsid w:val="00432A25"/>
    <w:rsid w:val="0043363A"/>
    <w:rsid w:val="004358D9"/>
    <w:rsid w:val="00437976"/>
    <w:rsid w:val="00440AF7"/>
    <w:rsid w:val="004424FA"/>
    <w:rsid w:val="00444505"/>
    <w:rsid w:val="0045598A"/>
    <w:rsid w:val="00456720"/>
    <w:rsid w:val="00460FC7"/>
    <w:rsid w:val="004628C1"/>
    <w:rsid w:val="00465B75"/>
    <w:rsid w:val="004663E1"/>
    <w:rsid w:val="004679AD"/>
    <w:rsid w:val="00472C1E"/>
    <w:rsid w:val="00473634"/>
    <w:rsid w:val="00475387"/>
    <w:rsid w:val="00475396"/>
    <w:rsid w:val="0047599D"/>
    <w:rsid w:val="00476A1B"/>
    <w:rsid w:val="00477151"/>
    <w:rsid w:val="00477E4C"/>
    <w:rsid w:val="00480D53"/>
    <w:rsid w:val="00481770"/>
    <w:rsid w:val="00483207"/>
    <w:rsid w:val="0048390F"/>
    <w:rsid w:val="00490232"/>
    <w:rsid w:val="00493667"/>
    <w:rsid w:val="00494FA2"/>
    <w:rsid w:val="00497A6A"/>
    <w:rsid w:val="004A1653"/>
    <w:rsid w:val="004A6565"/>
    <w:rsid w:val="004B2BB5"/>
    <w:rsid w:val="004B2D17"/>
    <w:rsid w:val="004B2EF0"/>
    <w:rsid w:val="004B3E32"/>
    <w:rsid w:val="004B5C41"/>
    <w:rsid w:val="004B6403"/>
    <w:rsid w:val="004B68C5"/>
    <w:rsid w:val="004B7669"/>
    <w:rsid w:val="004B7E63"/>
    <w:rsid w:val="004C1B26"/>
    <w:rsid w:val="004C2764"/>
    <w:rsid w:val="004C4E27"/>
    <w:rsid w:val="004C5534"/>
    <w:rsid w:val="004C6A00"/>
    <w:rsid w:val="004C7BB0"/>
    <w:rsid w:val="004D00B0"/>
    <w:rsid w:val="004D505D"/>
    <w:rsid w:val="004D64B2"/>
    <w:rsid w:val="004E10C7"/>
    <w:rsid w:val="004E50C8"/>
    <w:rsid w:val="004E57EE"/>
    <w:rsid w:val="004F0058"/>
    <w:rsid w:val="004F41BD"/>
    <w:rsid w:val="004F7441"/>
    <w:rsid w:val="00501B5E"/>
    <w:rsid w:val="0050231A"/>
    <w:rsid w:val="005029E7"/>
    <w:rsid w:val="00504192"/>
    <w:rsid w:val="00504ACD"/>
    <w:rsid w:val="00504EAE"/>
    <w:rsid w:val="005116E7"/>
    <w:rsid w:val="00512FC5"/>
    <w:rsid w:val="00513943"/>
    <w:rsid w:val="00513C71"/>
    <w:rsid w:val="0051683D"/>
    <w:rsid w:val="0052141F"/>
    <w:rsid w:val="00521564"/>
    <w:rsid w:val="00524584"/>
    <w:rsid w:val="005267F2"/>
    <w:rsid w:val="00526E6E"/>
    <w:rsid w:val="005270DA"/>
    <w:rsid w:val="00531C9C"/>
    <w:rsid w:val="00531D53"/>
    <w:rsid w:val="00531E4E"/>
    <w:rsid w:val="00533C96"/>
    <w:rsid w:val="0053685B"/>
    <w:rsid w:val="00537742"/>
    <w:rsid w:val="005407D1"/>
    <w:rsid w:val="005464EC"/>
    <w:rsid w:val="005470FA"/>
    <w:rsid w:val="00547A75"/>
    <w:rsid w:val="00554379"/>
    <w:rsid w:val="005566B9"/>
    <w:rsid w:val="00557939"/>
    <w:rsid w:val="00557C1F"/>
    <w:rsid w:val="005658E2"/>
    <w:rsid w:val="0056690F"/>
    <w:rsid w:val="00566E15"/>
    <w:rsid w:val="00571A32"/>
    <w:rsid w:val="005735F0"/>
    <w:rsid w:val="00574685"/>
    <w:rsid w:val="00580F49"/>
    <w:rsid w:val="005829EA"/>
    <w:rsid w:val="00584CC7"/>
    <w:rsid w:val="005919A6"/>
    <w:rsid w:val="005943AB"/>
    <w:rsid w:val="00595A60"/>
    <w:rsid w:val="00595FDA"/>
    <w:rsid w:val="00596A83"/>
    <w:rsid w:val="005A0F8B"/>
    <w:rsid w:val="005A36E4"/>
    <w:rsid w:val="005A4601"/>
    <w:rsid w:val="005B014E"/>
    <w:rsid w:val="005B120A"/>
    <w:rsid w:val="005B149D"/>
    <w:rsid w:val="005B37F8"/>
    <w:rsid w:val="005B47A2"/>
    <w:rsid w:val="005C49E6"/>
    <w:rsid w:val="005C4DFC"/>
    <w:rsid w:val="005C7F88"/>
    <w:rsid w:val="005D2209"/>
    <w:rsid w:val="005D2738"/>
    <w:rsid w:val="005D6CB7"/>
    <w:rsid w:val="005E0955"/>
    <w:rsid w:val="005E2FA3"/>
    <w:rsid w:val="005E3042"/>
    <w:rsid w:val="005E4C43"/>
    <w:rsid w:val="005E5386"/>
    <w:rsid w:val="005E5AD1"/>
    <w:rsid w:val="005E5DA3"/>
    <w:rsid w:val="005F0A91"/>
    <w:rsid w:val="005F274A"/>
    <w:rsid w:val="005F5CEE"/>
    <w:rsid w:val="005F72A7"/>
    <w:rsid w:val="00600D49"/>
    <w:rsid w:val="00601038"/>
    <w:rsid w:val="006042A9"/>
    <w:rsid w:val="00606AE5"/>
    <w:rsid w:val="00607712"/>
    <w:rsid w:val="006102DD"/>
    <w:rsid w:val="00610BA3"/>
    <w:rsid w:val="00614870"/>
    <w:rsid w:val="00614AF8"/>
    <w:rsid w:val="00615757"/>
    <w:rsid w:val="00616534"/>
    <w:rsid w:val="00616927"/>
    <w:rsid w:val="006217C2"/>
    <w:rsid w:val="00625596"/>
    <w:rsid w:val="00626D6C"/>
    <w:rsid w:val="00633915"/>
    <w:rsid w:val="006344B0"/>
    <w:rsid w:val="006351F9"/>
    <w:rsid w:val="0064030E"/>
    <w:rsid w:val="00642998"/>
    <w:rsid w:val="006430A9"/>
    <w:rsid w:val="00644012"/>
    <w:rsid w:val="0065087B"/>
    <w:rsid w:val="006517A9"/>
    <w:rsid w:val="00657971"/>
    <w:rsid w:val="00665956"/>
    <w:rsid w:val="00670BCE"/>
    <w:rsid w:val="006713B8"/>
    <w:rsid w:val="00673DC0"/>
    <w:rsid w:val="006752CC"/>
    <w:rsid w:val="00676A1E"/>
    <w:rsid w:val="00680E2C"/>
    <w:rsid w:val="00680EB5"/>
    <w:rsid w:val="006812DE"/>
    <w:rsid w:val="006824C5"/>
    <w:rsid w:val="00682B1C"/>
    <w:rsid w:val="0068743F"/>
    <w:rsid w:val="00687C01"/>
    <w:rsid w:val="006905D8"/>
    <w:rsid w:val="006928A4"/>
    <w:rsid w:val="00693EBE"/>
    <w:rsid w:val="00696C33"/>
    <w:rsid w:val="006971C5"/>
    <w:rsid w:val="006A0B94"/>
    <w:rsid w:val="006A2100"/>
    <w:rsid w:val="006A4702"/>
    <w:rsid w:val="006A548D"/>
    <w:rsid w:val="006A5F61"/>
    <w:rsid w:val="006A61DB"/>
    <w:rsid w:val="006A736D"/>
    <w:rsid w:val="006B0389"/>
    <w:rsid w:val="006B0C53"/>
    <w:rsid w:val="006B5816"/>
    <w:rsid w:val="006B5D41"/>
    <w:rsid w:val="006C17DD"/>
    <w:rsid w:val="006C266F"/>
    <w:rsid w:val="006C67CF"/>
    <w:rsid w:val="006D1D0C"/>
    <w:rsid w:val="006D2123"/>
    <w:rsid w:val="006D38E6"/>
    <w:rsid w:val="006E1D15"/>
    <w:rsid w:val="006E33DD"/>
    <w:rsid w:val="006E35FA"/>
    <w:rsid w:val="006E508F"/>
    <w:rsid w:val="006F03BB"/>
    <w:rsid w:val="006F0925"/>
    <w:rsid w:val="006F51A2"/>
    <w:rsid w:val="006F5D10"/>
    <w:rsid w:val="006F6F8E"/>
    <w:rsid w:val="006F78BD"/>
    <w:rsid w:val="00702BD6"/>
    <w:rsid w:val="007076DB"/>
    <w:rsid w:val="007123D1"/>
    <w:rsid w:val="007140F9"/>
    <w:rsid w:val="00714511"/>
    <w:rsid w:val="007165F5"/>
    <w:rsid w:val="00717B3B"/>
    <w:rsid w:val="00722092"/>
    <w:rsid w:val="007220AB"/>
    <w:rsid w:val="00722D5E"/>
    <w:rsid w:val="00724EEE"/>
    <w:rsid w:val="00726090"/>
    <w:rsid w:val="00730929"/>
    <w:rsid w:val="0073120F"/>
    <w:rsid w:val="00731C17"/>
    <w:rsid w:val="00732428"/>
    <w:rsid w:val="0073459B"/>
    <w:rsid w:val="00734E28"/>
    <w:rsid w:val="007357D4"/>
    <w:rsid w:val="0073768F"/>
    <w:rsid w:val="007400CE"/>
    <w:rsid w:val="00743913"/>
    <w:rsid w:val="00744540"/>
    <w:rsid w:val="00745129"/>
    <w:rsid w:val="0074558C"/>
    <w:rsid w:val="007472C9"/>
    <w:rsid w:val="00757DE1"/>
    <w:rsid w:val="00764D06"/>
    <w:rsid w:val="00766224"/>
    <w:rsid w:val="007667BC"/>
    <w:rsid w:val="00766E56"/>
    <w:rsid w:val="00767FD3"/>
    <w:rsid w:val="00772228"/>
    <w:rsid w:val="00772522"/>
    <w:rsid w:val="007744CA"/>
    <w:rsid w:val="00784287"/>
    <w:rsid w:val="0078529E"/>
    <w:rsid w:val="007857E3"/>
    <w:rsid w:val="0079242D"/>
    <w:rsid w:val="0079381B"/>
    <w:rsid w:val="007966E9"/>
    <w:rsid w:val="007A009A"/>
    <w:rsid w:val="007A3A87"/>
    <w:rsid w:val="007A4AE3"/>
    <w:rsid w:val="007A6EEA"/>
    <w:rsid w:val="007B1B34"/>
    <w:rsid w:val="007B2D71"/>
    <w:rsid w:val="007B4E02"/>
    <w:rsid w:val="007C019F"/>
    <w:rsid w:val="007C08AE"/>
    <w:rsid w:val="007C0E07"/>
    <w:rsid w:val="007C1691"/>
    <w:rsid w:val="007C2304"/>
    <w:rsid w:val="007C2D40"/>
    <w:rsid w:val="007C3FFE"/>
    <w:rsid w:val="007C421D"/>
    <w:rsid w:val="007C6803"/>
    <w:rsid w:val="007D3077"/>
    <w:rsid w:val="007D3D4B"/>
    <w:rsid w:val="007E1B6B"/>
    <w:rsid w:val="007E60F0"/>
    <w:rsid w:val="007E7F5B"/>
    <w:rsid w:val="007F202D"/>
    <w:rsid w:val="007F2882"/>
    <w:rsid w:val="007F4545"/>
    <w:rsid w:val="007F53AB"/>
    <w:rsid w:val="007F5EAB"/>
    <w:rsid w:val="007F60A3"/>
    <w:rsid w:val="007F611D"/>
    <w:rsid w:val="007F6A38"/>
    <w:rsid w:val="008006D6"/>
    <w:rsid w:val="008017A0"/>
    <w:rsid w:val="00801F70"/>
    <w:rsid w:val="008040C5"/>
    <w:rsid w:val="008072C4"/>
    <w:rsid w:val="008107B5"/>
    <w:rsid w:val="00810CC4"/>
    <w:rsid w:val="00810F9D"/>
    <w:rsid w:val="00812DC8"/>
    <w:rsid w:val="008155F8"/>
    <w:rsid w:val="008216FF"/>
    <w:rsid w:val="00825B59"/>
    <w:rsid w:val="008312DE"/>
    <w:rsid w:val="00831C76"/>
    <w:rsid w:val="008320A9"/>
    <w:rsid w:val="0083250E"/>
    <w:rsid w:val="0084008F"/>
    <w:rsid w:val="00840AC5"/>
    <w:rsid w:val="00842413"/>
    <w:rsid w:val="008427B1"/>
    <w:rsid w:val="00842BD5"/>
    <w:rsid w:val="008435F3"/>
    <w:rsid w:val="008458D8"/>
    <w:rsid w:val="00845FE8"/>
    <w:rsid w:val="00846752"/>
    <w:rsid w:val="0084735A"/>
    <w:rsid w:val="00850608"/>
    <w:rsid w:val="008533FE"/>
    <w:rsid w:val="0085561B"/>
    <w:rsid w:val="00861CC7"/>
    <w:rsid w:val="008621E5"/>
    <w:rsid w:val="00862BBD"/>
    <w:rsid w:val="00863A3E"/>
    <w:rsid w:val="00865D4C"/>
    <w:rsid w:val="00865F43"/>
    <w:rsid w:val="00867C52"/>
    <w:rsid w:val="008824C0"/>
    <w:rsid w:val="0088684B"/>
    <w:rsid w:val="0088686E"/>
    <w:rsid w:val="00886AE0"/>
    <w:rsid w:val="00886FE0"/>
    <w:rsid w:val="00887612"/>
    <w:rsid w:val="00890C6D"/>
    <w:rsid w:val="008933D3"/>
    <w:rsid w:val="00893F25"/>
    <w:rsid w:val="008A0153"/>
    <w:rsid w:val="008A4910"/>
    <w:rsid w:val="008A49CE"/>
    <w:rsid w:val="008B3DC2"/>
    <w:rsid w:val="008B52F7"/>
    <w:rsid w:val="008B57FE"/>
    <w:rsid w:val="008B5FC2"/>
    <w:rsid w:val="008B7097"/>
    <w:rsid w:val="008B7356"/>
    <w:rsid w:val="008C01BF"/>
    <w:rsid w:val="008C22A2"/>
    <w:rsid w:val="008C2D24"/>
    <w:rsid w:val="008C3FCD"/>
    <w:rsid w:val="008C5EA6"/>
    <w:rsid w:val="008D0EBB"/>
    <w:rsid w:val="008D11DB"/>
    <w:rsid w:val="008D366B"/>
    <w:rsid w:val="008D3764"/>
    <w:rsid w:val="008D383E"/>
    <w:rsid w:val="008E2AA8"/>
    <w:rsid w:val="008E3708"/>
    <w:rsid w:val="008E7CC5"/>
    <w:rsid w:val="008F12EB"/>
    <w:rsid w:val="008F2F48"/>
    <w:rsid w:val="008F2F8B"/>
    <w:rsid w:val="008F3852"/>
    <w:rsid w:val="008F4665"/>
    <w:rsid w:val="008F531E"/>
    <w:rsid w:val="008F6B5D"/>
    <w:rsid w:val="0090006C"/>
    <w:rsid w:val="009012B7"/>
    <w:rsid w:val="00910C8E"/>
    <w:rsid w:val="00910F32"/>
    <w:rsid w:val="00915E8A"/>
    <w:rsid w:val="00923669"/>
    <w:rsid w:val="00923952"/>
    <w:rsid w:val="0093359F"/>
    <w:rsid w:val="0093600D"/>
    <w:rsid w:val="00941A5C"/>
    <w:rsid w:val="009460B5"/>
    <w:rsid w:val="00946A80"/>
    <w:rsid w:val="0094711D"/>
    <w:rsid w:val="00950C3B"/>
    <w:rsid w:val="00952B67"/>
    <w:rsid w:val="00956702"/>
    <w:rsid w:val="009604FF"/>
    <w:rsid w:val="00962AA5"/>
    <w:rsid w:val="00963FCC"/>
    <w:rsid w:val="00964A9A"/>
    <w:rsid w:val="00965D86"/>
    <w:rsid w:val="0096627F"/>
    <w:rsid w:val="009667B8"/>
    <w:rsid w:val="00971792"/>
    <w:rsid w:val="00971ECB"/>
    <w:rsid w:val="00973748"/>
    <w:rsid w:val="00980AF0"/>
    <w:rsid w:val="00981EEE"/>
    <w:rsid w:val="0098526A"/>
    <w:rsid w:val="009903DE"/>
    <w:rsid w:val="0099064C"/>
    <w:rsid w:val="00990F19"/>
    <w:rsid w:val="00991E30"/>
    <w:rsid w:val="009929B3"/>
    <w:rsid w:val="00992B5C"/>
    <w:rsid w:val="0099332A"/>
    <w:rsid w:val="0099449D"/>
    <w:rsid w:val="0099477A"/>
    <w:rsid w:val="009A050D"/>
    <w:rsid w:val="009A381F"/>
    <w:rsid w:val="009B3DD7"/>
    <w:rsid w:val="009B3F54"/>
    <w:rsid w:val="009B435F"/>
    <w:rsid w:val="009B56DD"/>
    <w:rsid w:val="009C13B1"/>
    <w:rsid w:val="009C3BD6"/>
    <w:rsid w:val="009C4D64"/>
    <w:rsid w:val="009C4F6F"/>
    <w:rsid w:val="009C5AED"/>
    <w:rsid w:val="009C6B2E"/>
    <w:rsid w:val="009C6D78"/>
    <w:rsid w:val="009C7D1E"/>
    <w:rsid w:val="009D0FC5"/>
    <w:rsid w:val="009D190C"/>
    <w:rsid w:val="009D585A"/>
    <w:rsid w:val="009D702A"/>
    <w:rsid w:val="009E024F"/>
    <w:rsid w:val="009E59C3"/>
    <w:rsid w:val="009E7149"/>
    <w:rsid w:val="009E7999"/>
    <w:rsid w:val="009F09D0"/>
    <w:rsid w:val="009F231C"/>
    <w:rsid w:val="009F2F6E"/>
    <w:rsid w:val="009F6B3F"/>
    <w:rsid w:val="009F6E5C"/>
    <w:rsid w:val="009F7134"/>
    <w:rsid w:val="00A00324"/>
    <w:rsid w:val="00A01163"/>
    <w:rsid w:val="00A01B7B"/>
    <w:rsid w:val="00A041EB"/>
    <w:rsid w:val="00A0517E"/>
    <w:rsid w:val="00A057A5"/>
    <w:rsid w:val="00A111F2"/>
    <w:rsid w:val="00A1264F"/>
    <w:rsid w:val="00A1416E"/>
    <w:rsid w:val="00A163BC"/>
    <w:rsid w:val="00A1727C"/>
    <w:rsid w:val="00A207CC"/>
    <w:rsid w:val="00A20B8D"/>
    <w:rsid w:val="00A21E4A"/>
    <w:rsid w:val="00A25C7F"/>
    <w:rsid w:val="00A26108"/>
    <w:rsid w:val="00A26E28"/>
    <w:rsid w:val="00A35B8F"/>
    <w:rsid w:val="00A35C46"/>
    <w:rsid w:val="00A400D2"/>
    <w:rsid w:val="00A41584"/>
    <w:rsid w:val="00A41D6F"/>
    <w:rsid w:val="00A43181"/>
    <w:rsid w:val="00A43D48"/>
    <w:rsid w:val="00A47744"/>
    <w:rsid w:val="00A539A9"/>
    <w:rsid w:val="00A53ADE"/>
    <w:rsid w:val="00A564C0"/>
    <w:rsid w:val="00A57424"/>
    <w:rsid w:val="00A61321"/>
    <w:rsid w:val="00A614BD"/>
    <w:rsid w:val="00A61AE7"/>
    <w:rsid w:val="00A61DA0"/>
    <w:rsid w:val="00A625E8"/>
    <w:rsid w:val="00A6260E"/>
    <w:rsid w:val="00A631C5"/>
    <w:rsid w:val="00A666CA"/>
    <w:rsid w:val="00A706D4"/>
    <w:rsid w:val="00A70872"/>
    <w:rsid w:val="00A71B1A"/>
    <w:rsid w:val="00A7500E"/>
    <w:rsid w:val="00A757E6"/>
    <w:rsid w:val="00A76332"/>
    <w:rsid w:val="00A82B0F"/>
    <w:rsid w:val="00A834E3"/>
    <w:rsid w:val="00A86064"/>
    <w:rsid w:val="00A90D5C"/>
    <w:rsid w:val="00A91FA6"/>
    <w:rsid w:val="00A93BF9"/>
    <w:rsid w:val="00A96BC6"/>
    <w:rsid w:val="00AA158D"/>
    <w:rsid w:val="00AA1C19"/>
    <w:rsid w:val="00AA27AF"/>
    <w:rsid w:val="00AA2A56"/>
    <w:rsid w:val="00AA6354"/>
    <w:rsid w:val="00AA7CC6"/>
    <w:rsid w:val="00AB1D73"/>
    <w:rsid w:val="00AB7A6C"/>
    <w:rsid w:val="00AC2484"/>
    <w:rsid w:val="00AC2534"/>
    <w:rsid w:val="00AC2BC4"/>
    <w:rsid w:val="00AC448E"/>
    <w:rsid w:val="00AC59CE"/>
    <w:rsid w:val="00AC6690"/>
    <w:rsid w:val="00AC690B"/>
    <w:rsid w:val="00AC760D"/>
    <w:rsid w:val="00AD420C"/>
    <w:rsid w:val="00AD6A4E"/>
    <w:rsid w:val="00AD6B28"/>
    <w:rsid w:val="00AD6C46"/>
    <w:rsid w:val="00AE28E2"/>
    <w:rsid w:val="00AE7733"/>
    <w:rsid w:val="00AF2739"/>
    <w:rsid w:val="00AF3942"/>
    <w:rsid w:val="00AF55C9"/>
    <w:rsid w:val="00AF6288"/>
    <w:rsid w:val="00B041B8"/>
    <w:rsid w:val="00B05332"/>
    <w:rsid w:val="00B129C0"/>
    <w:rsid w:val="00B14B67"/>
    <w:rsid w:val="00B172B4"/>
    <w:rsid w:val="00B1797C"/>
    <w:rsid w:val="00B2120E"/>
    <w:rsid w:val="00B227DC"/>
    <w:rsid w:val="00B24D96"/>
    <w:rsid w:val="00B2566B"/>
    <w:rsid w:val="00B27A91"/>
    <w:rsid w:val="00B3063A"/>
    <w:rsid w:val="00B307E7"/>
    <w:rsid w:val="00B3531C"/>
    <w:rsid w:val="00B375F7"/>
    <w:rsid w:val="00B43DAC"/>
    <w:rsid w:val="00B440D2"/>
    <w:rsid w:val="00B4473B"/>
    <w:rsid w:val="00B44BE4"/>
    <w:rsid w:val="00B44E84"/>
    <w:rsid w:val="00B51429"/>
    <w:rsid w:val="00B549C1"/>
    <w:rsid w:val="00B56832"/>
    <w:rsid w:val="00B61189"/>
    <w:rsid w:val="00B61CE7"/>
    <w:rsid w:val="00B627AE"/>
    <w:rsid w:val="00B63259"/>
    <w:rsid w:val="00B643F4"/>
    <w:rsid w:val="00B64AAC"/>
    <w:rsid w:val="00B65F48"/>
    <w:rsid w:val="00B74943"/>
    <w:rsid w:val="00B7560A"/>
    <w:rsid w:val="00B76D00"/>
    <w:rsid w:val="00B77D67"/>
    <w:rsid w:val="00B80975"/>
    <w:rsid w:val="00B83DAB"/>
    <w:rsid w:val="00B845B0"/>
    <w:rsid w:val="00B8563A"/>
    <w:rsid w:val="00B86780"/>
    <w:rsid w:val="00B87575"/>
    <w:rsid w:val="00B879CA"/>
    <w:rsid w:val="00B87EFD"/>
    <w:rsid w:val="00B87FA8"/>
    <w:rsid w:val="00B9208C"/>
    <w:rsid w:val="00B92ED2"/>
    <w:rsid w:val="00B93281"/>
    <w:rsid w:val="00B9621E"/>
    <w:rsid w:val="00B97455"/>
    <w:rsid w:val="00BA12A1"/>
    <w:rsid w:val="00BA2E11"/>
    <w:rsid w:val="00BA55EF"/>
    <w:rsid w:val="00BA5B95"/>
    <w:rsid w:val="00BB10E1"/>
    <w:rsid w:val="00BB3E4C"/>
    <w:rsid w:val="00BC04F9"/>
    <w:rsid w:val="00BC2351"/>
    <w:rsid w:val="00BC2F4D"/>
    <w:rsid w:val="00BC7225"/>
    <w:rsid w:val="00BC7360"/>
    <w:rsid w:val="00BD0A82"/>
    <w:rsid w:val="00BD23EF"/>
    <w:rsid w:val="00BD42AB"/>
    <w:rsid w:val="00BD619E"/>
    <w:rsid w:val="00BD73AE"/>
    <w:rsid w:val="00BD7F3D"/>
    <w:rsid w:val="00BE02F7"/>
    <w:rsid w:val="00BE0E6D"/>
    <w:rsid w:val="00BE433F"/>
    <w:rsid w:val="00BE482B"/>
    <w:rsid w:val="00BE7968"/>
    <w:rsid w:val="00BF09AF"/>
    <w:rsid w:val="00BF3E55"/>
    <w:rsid w:val="00BF7F07"/>
    <w:rsid w:val="00C01DB7"/>
    <w:rsid w:val="00C02987"/>
    <w:rsid w:val="00C0466F"/>
    <w:rsid w:val="00C04783"/>
    <w:rsid w:val="00C05CE1"/>
    <w:rsid w:val="00C0751F"/>
    <w:rsid w:val="00C12ECC"/>
    <w:rsid w:val="00C14D56"/>
    <w:rsid w:val="00C17CD7"/>
    <w:rsid w:val="00C22045"/>
    <w:rsid w:val="00C23533"/>
    <w:rsid w:val="00C23A00"/>
    <w:rsid w:val="00C2491A"/>
    <w:rsid w:val="00C25400"/>
    <w:rsid w:val="00C27744"/>
    <w:rsid w:val="00C32244"/>
    <w:rsid w:val="00C32418"/>
    <w:rsid w:val="00C336AB"/>
    <w:rsid w:val="00C42093"/>
    <w:rsid w:val="00C44270"/>
    <w:rsid w:val="00C470D8"/>
    <w:rsid w:val="00C55D8D"/>
    <w:rsid w:val="00C62865"/>
    <w:rsid w:val="00C65216"/>
    <w:rsid w:val="00C70B3C"/>
    <w:rsid w:val="00C75940"/>
    <w:rsid w:val="00C77825"/>
    <w:rsid w:val="00C801F2"/>
    <w:rsid w:val="00C81D41"/>
    <w:rsid w:val="00C82A31"/>
    <w:rsid w:val="00C83195"/>
    <w:rsid w:val="00C854CA"/>
    <w:rsid w:val="00C91564"/>
    <w:rsid w:val="00C915A5"/>
    <w:rsid w:val="00C91DA7"/>
    <w:rsid w:val="00C935FF"/>
    <w:rsid w:val="00C93FAC"/>
    <w:rsid w:val="00C9632B"/>
    <w:rsid w:val="00CA004F"/>
    <w:rsid w:val="00CA4B6E"/>
    <w:rsid w:val="00CA54C3"/>
    <w:rsid w:val="00CA5A1D"/>
    <w:rsid w:val="00CB04E8"/>
    <w:rsid w:val="00CB13E6"/>
    <w:rsid w:val="00CB1702"/>
    <w:rsid w:val="00CB65F3"/>
    <w:rsid w:val="00CB723A"/>
    <w:rsid w:val="00CC05E0"/>
    <w:rsid w:val="00CC3EF4"/>
    <w:rsid w:val="00CC5949"/>
    <w:rsid w:val="00CD11F0"/>
    <w:rsid w:val="00CD2600"/>
    <w:rsid w:val="00CD48B9"/>
    <w:rsid w:val="00CD5C06"/>
    <w:rsid w:val="00CD697D"/>
    <w:rsid w:val="00CE3185"/>
    <w:rsid w:val="00CE5447"/>
    <w:rsid w:val="00CE7EAE"/>
    <w:rsid w:val="00CE7FC9"/>
    <w:rsid w:val="00CF1371"/>
    <w:rsid w:val="00D00437"/>
    <w:rsid w:val="00D00E01"/>
    <w:rsid w:val="00D0379C"/>
    <w:rsid w:val="00D12C61"/>
    <w:rsid w:val="00D174EE"/>
    <w:rsid w:val="00D17F81"/>
    <w:rsid w:val="00D2002E"/>
    <w:rsid w:val="00D212EC"/>
    <w:rsid w:val="00D228F9"/>
    <w:rsid w:val="00D270DB"/>
    <w:rsid w:val="00D27FC0"/>
    <w:rsid w:val="00D30F75"/>
    <w:rsid w:val="00D32A2B"/>
    <w:rsid w:val="00D34627"/>
    <w:rsid w:val="00D35750"/>
    <w:rsid w:val="00D4621B"/>
    <w:rsid w:val="00D470E2"/>
    <w:rsid w:val="00D4797E"/>
    <w:rsid w:val="00D5653F"/>
    <w:rsid w:val="00D67671"/>
    <w:rsid w:val="00D7069A"/>
    <w:rsid w:val="00D72D77"/>
    <w:rsid w:val="00D7379E"/>
    <w:rsid w:val="00D73C02"/>
    <w:rsid w:val="00D75EE5"/>
    <w:rsid w:val="00D76827"/>
    <w:rsid w:val="00D8279A"/>
    <w:rsid w:val="00D82860"/>
    <w:rsid w:val="00D82A30"/>
    <w:rsid w:val="00D82E0C"/>
    <w:rsid w:val="00D8304A"/>
    <w:rsid w:val="00D907B8"/>
    <w:rsid w:val="00D95D84"/>
    <w:rsid w:val="00D96862"/>
    <w:rsid w:val="00DA636E"/>
    <w:rsid w:val="00DA7705"/>
    <w:rsid w:val="00DB4457"/>
    <w:rsid w:val="00DC1605"/>
    <w:rsid w:val="00DC34A0"/>
    <w:rsid w:val="00DC700B"/>
    <w:rsid w:val="00DC74FF"/>
    <w:rsid w:val="00DD4D37"/>
    <w:rsid w:val="00DD7843"/>
    <w:rsid w:val="00DD7869"/>
    <w:rsid w:val="00DD7FCE"/>
    <w:rsid w:val="00DE3BA1"/>
    <w:rsid w:val="00DF7A14"/>
    <w:rsid w:val="00E03492"/>
    <w:rsid w:val="00E041BF"/>
    <w:rsid w:val="00E04FD2"/>
    <w:rsid w:val="00E07DA6"/>
    <w:rsid w:val="00E13865"/>
    <w:rsid w:val="00E16ADE"/>
    <w:rsid w:val="00E17720"/>
    <w:rsid w:val="00E23812"/>
    <w:rsid w:val="00E245FD"/>
    <w:rsid w:val="00E3025C"/>
    <w:rsid w:val="00E30CA1"/>
    <w:rsid w:val="00E31841"/>
    <w:rsid w:val="00E318AF"/>
    <w:rsid w:val="00E325F2"/>
    <w:rsid w:val="00E32E9C"/>
    <w:rsid w:val="00E347DA"/>
    <w:rsid w:val="00E3533F"/>
    <w:rsid w:val="00E3772A"/>
    <w:rsid w:val="00E40C72"/>
    <w:rsid w:val="00E40F9F"/>
    <w:rsid w:val="00E42C33"/>
    <w:rsid w:val="00E507FA"/>
    <w:rsid w:val="00E50E72"/>
    <w:rsid w:val="00E51293"/>
    <w:rsid w:val="00E51A01"/>
    <w:rsid w:val="00E520E3"/>
    <w:rsid w:val="00E5357C"/>
    <w:rsid w:val="00E543DC"/>
    <w:rsid w:val="00E5524B"/>
    <w:rsid w:val="00E55F5E"/>
    <w:rsid w:val="00E57CE3"/>
    <w:rsid w:val="00E60200"/>
    <w:rsid w:val="00E66E7F"/>
    <w:rsid w:val="00E67255"/>
    <w:rsid w:val="00E67EC4"/>
    <w:rsid w:val="00E7078B"/>
    <w:rsid w:val="00E708C1"/>
    <w:rsid w:val="00E7221F"/>
    <w:rsid w:val="00E76B2E"/>
    <w:rsid w:val="00E77E4D"/>
    <w:rsid w:val="00E80921"/>
    <w:rsid w:val="00E80DD9"/>
    <w:rsid w:val="00E83E4E"/>
    <w:rsid w:val="00E849A2"/>
    <w:rsid w:val="00E84AAD"/>
    <w:rsid w:val="00E850C2"/>
    <w:rsid w:val="00EA0260"/>
    <w:rsid w:val="00EA149D"/>
    <w:rsid w:val="00EA2124"/>
    <w:rsid w:val="00EA312C"/>
    <w:rsid w:val="00EA3BEB"/>
    <w:rsid w:val="00EA4824"/>
    <w:rsid w:val="00EA5A59"/>
    <w:rsid w:val="00EB03C2"/>
    <w:rsid w:val="00EB32E4"/>
    <w:rsid w:val="00EB4D2F"/>
    <w:rsid w:val="00EB5BC3"/>
    <w:rsid w:val="00EB77B9"/>
    <w:rsid w:val="00EC0E73"/>
    <w:rsid w:val="00EC2A9A"/>
    <w:rsid w:val="00EC4E89"/>
    <w:rsid w:val="00EC52BD"/>
    <w:rsid w:val="00EC62D1"/>
    <w:rsid w:val="00ED1DD2"/>
    <w:rsid w:val="00ED4B40"/>
    <w:rsid w:val="00ED6D3C"/>
    <w:rsid w:val="00ED712C"/>
    <w:rsid w:val="00EE0A33"/>
    <w:rsid w:val="00EE671F"/>
    <w:rsid w:val="00EE678A"/>
    <w:rsid w:val="00EE78D7"/>
    <w:rsid w:val="00EF0852"/>
    <w:rsid w:val="00EF0BED"/>
    <w:rsid w:val="00EF1F94"/>
    <w:rsid w:val="00EF2442"/>
    <w:rsid w:val="00EF3B5B"/>
    <w:rsid w:val="00EF405D"/>
    <w:rsid w:val="00EF42FC"/>
    <w:rsid w:val="00EF6B92"/>
    <w:rsid w:val="00EF75D2"/>
    <w:rsid w:val="00F008E4"/>
    <w:rsid w:val="00F01AE4"/>
    <w:rsid w:val="00F029AC"/>
    <w:rsid w:val="00F07142"/>
    <w:rsid w:val="00F07956"/>
    <w:rsid w:val="00F16964"/>
    <w:rsid w:val="00F20A00"/>
    <w:rsid w:val="00F20EAC"/>
    <w:rsid w:val="00F2191F"/>
    <w:rsid w:val="00F22313"/>
    <w:rsid w:val="00F22F43"/>
    <w:rsid w:val="00F26407"/>
    <w:rsid w:val="00F31CB8"/>
    <w:rsid w:val="00F31DE2"/>
    <w:rsid w:val="00F32C6A"/>
    <w:rsid w:val="00F341B7"/>
    <w:rsid w:val="00F3448E"/>
    <w:rsid w:val="00F355F6"/>
    <w:rsid w:val="00F36FF8"/>
    <w:rsid w:val="00F405C3"/>
    <w:rsid w:val="00F42ED6"/>
    <w:rsid w:val="00F4376D"/>
    <w:rsid w:val="00F43851"/>
    <w:rsid w:val="00F438F8"/>
    <w:rsid w:val="00F439E7"/>
    <w:rsid w:val="00F45465"/>
    <w:rsid w:val="00F47B2D"/>
    <w:rsid w:val="00F51717"/>
    <w:rsid w:val="00F565B1"/>
    <w:rsid w:val="00F56BDF"/>
    <w:rsid w:val="00F60DC2"/>
    <w:rsid w:val="00F63BCB"/>
    <w:rsid w:val="00F6430E"/>
    <w:rsid w:val="00F64C5D"/>
    <w:rsid w:val="00F64CFD"/>
    <w:rsid w:val="00F74448"/>
    <w:rsid w:val="00F74D78"/>
    <w:rsid w:val="00F758FA"/>
    <w:rsid w:val="00F75E56"/>
    <w:rsid w:val="00F8193B"/>
    <w:rsid w:val="00F8324D"/>
    <w:rsid w:val="00F83603"/>
    <w:rsid w:val="00F83E69"/>
    <w:rsid w:val="00F846B3"/>
    <w:rsid w:val="00F84ABC"/>
    <w:rsid w:val="00F84C83"/>
    <w:rsid w:val="00F86491"/>
    <w:rsid w:val="00F92128"/>
    <w:rsid w:val="00F92F02"/>
    <w:rsid w:val="00F93C80"/>
    <w:rsid w:val="00FA0EEB"/>
    <w:rsid w:val="00FA4951"/>
    <w:rsid w:val="00FA53ED"/>
    <w:rsid w:val="00FA5541"/>
    <w:rsid w:val="00FA5C2F"/>
    <w:rsid w:val="00FA659B"/>
    <w:rsid w:val="00FB3562"/>
    <w:rsid w:val="00FB361D"/>
    <w:rsid w:val="00FB4404"/>
    <w:rsid w:val="00FB5746"/>
    <w:rsid w:val="00FB74DC"/>
    <w:rsid w:val="00FC1024"/>
    <w:rsid w:val="00FC12C5"/>
    <w:rsid w:val="00FC5328"/>
    <w:rsid w:val="00FC5796"/>
    <w:rsid w:val="00FC631F"/>
    <w:rsid w:val="00FD0AAC"/>
    <w:rsid w:val="00FD0DA4"/>
    <w:rsid w:val="00FD3926"/>
    <w:rsid w:val="00FD4FC0"/>
    <w:rsid w:val="00FE0B6B"/>
    <w:rsid w:val="00FE284B"/>
    <w:rsid w:val="00FE3A88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AA8C2"/>
  <w15:docId w15:val="{C5156AAE-D786-4A7A-9C72-EEFBD0B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kripsi FK UNS"/>
    <w:qFormat/>
    <w:rsid w:val="004358D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Skripsi FK UNS Headings"/>
    <w:basedOn w:val="Normal"/>
    <w:next w:val="Normal"/>
    <w:link w:val="Heading1Char"/>
    <w:uiPriority w:val="9"/>
    <w:qFormat/>
    <w:rsid w:val="00D73C02"/>
    <w:pPr>
      <w:keepNext/>
      <w:keepLines/>
      <w:spacing w:line="480" w:lineRule="auto"/>
      <w:jc w:val="center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aliases w:val="Skripsi FK UNS sub-BAB (1)"/>
    <w:basedOn w:val="Normal"/>
    <w:next w:val="Normal"/>
    <w:link w:val="Heading2Char"/>
    <w:autoRedefine/>
    <w:uiPriority w:val="9"/>
    <w:unhideWhenUsed/>
    <w:qFormat/>
    <w:rsid w:val="00C336AB"/>
    <w:pPr>
      <w:keepNext/>
      <w:keepLines/>
      <w:numPr>
        <w:numId w:val="2"/>
      </w:numPr>
      <w:spacing w:before="240" w:after="120" w:line="240" w:lineRule="auto"/>
      <w:outlineLvl w:val="1"/>
    </w:pPr>
    <w:rPr>
      <w:rFonts w:cs="Times New Roman"/>
      <w:b/>
      <w:bCs/>
      <w:szCs w:val="26"/>
    </w:rPr>
  </w:style>
  <w:style w:type="paragraph" w:styleId="Heading3">
    <w:name w:val="heading 3"/>
    <w:aliases w:val="Skripsi FK UNS sub-BAB (2)"/>
    <w:basedOn w:val="Normal"/>
    <w:next w:val="Normal"/>
    <w:link w:val="Heading3Char"/>
    <w:uiPriority w:val="9"/>
    <w:unhideWhenUsed/>
    <w:qFormat/>
    <w:rsid w:val="00EA0260"/>
    <w:pPr>
      <w:keepNext/>
      <w:keepLines/>
      <w:numPr>
        <w:numId w:val="5"/>
      </w:numPr>
      <w:spacing w:before="200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kripsi FK UNS Headings Char"/>
    <w:link w:val="Heading1"/>
    <w:uiPriority w:val="9"/>
    <w:rsid w:val="00D73C02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aliases w:val="Skripsi FK UNS sub-BAB (1) Char"/>
    <w:link w:val="Heading2"/>
    <w:uiPriority w:val="9"/>
    <w:rsid w:val="00C336AB"/>
    <w:rPr>
      <w:rFonts w:ascii="Times New Roman" w:eastAsia="Calibri" w:hAnsi="Times New Roman" w:cs="Times New Roman"/>
      <w:b/>
      <w:bCs/>
      <w:sz w:val="24"/>
      <w:szCs w:val="26"/>
    </w:rPr>
  </w:style>
  <w:style w:type="character" w:customStyle="1" w:styleId="Heading3Char">
    <w:name w:val="Heading 3 Char"/>
    <w:aliases w:val="Skripsi FK UNS sub-BAB (2) Char"/>
    <w:link w:val="Heading3"/>
    <w:uiPriority w:val="9"/>
    <w:rsid w:val="00EA0260"/>
    <w:rPr>
      <w:rFonts w:ascii="Times New Roman" w:eastAsia="Times New Roman" w:hAnsi="Times New Roman"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6E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F2F8B"/>
  </w:style>
  <w:style w:type="character" w:styleId="Hyperlink">
    <w:name w:val="Hyperlink"/>
    <w:uiPriority w:val="99"/>
    <w:unhideWhenUsed/>
    <w:rsid w:val="008F2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77A"/>
    <w:pPr>
      <w:ind w:left="720"/>
      <w:contextualSpacing/>
    </w:pPr>
  </w:style>
  <w:style w:type="table" w:styleId="TableGrid">
    <w:name w:val="Table Grid"/>
    <w:basedOn w:val="TableNormal"/>
    <w:uiPriority w:val="59"/>
    <w:rsid w:val="00893F2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eNormal"/>
    <w:qFormat/>
    <w:rsid w:val="00745129"/>
    <w:rPr>
      <w:rFonts w:ascii="Times New Roman" w:eastAsia="SimSun" w:hAnsi="Times New Roman" w:cs="Times New Roman"/>
      <w:lang w:val="id-ID" w:eastAsia="id-ID"/>
    </w:rPr>
    <w:tblPr>
      <w:tblCellMar>
        <w:top w:w="14" w:type="dxa"/>
        <w:left w:w="115" w:type="dxa"/>
        <w:bottom w:w="14" w:type="dxa"/>
        <w:right w:w="115" w:type="dxa"/>
      </w:tblCellMar>
    </w:tblPr>
  </w:style>
  <w:style w:type="character" w:customStyle="1" w:styleId="st">
    <w:name w:val="st"/>
    <w:basedOn w:val="DefaultParagraphFont"/>
    <w:rsid w:val="00EC0E73"/>
  </w:style>
  <w:style w:type="character" w:styleId="CommentReference">
    <w:name w:val="annotation reference"/>
    <w:uiPriority w:val="99"/>
    <w:semiHidden/>
    <w:unhideWhenUsed/>
    <w:rsid w:val="009F6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6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F6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B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6B3F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65956"/>
    <w:rPr>
      <w:color w:val="808080"/>
    </w:rPr>
  </w:style>
  <w:style w:type="paragraph" w:styleId="NormalWeb">
    <w:name w:val="Normal (Web)"/>
    <w:basedOn w:val="Normal"/>
    <w:uiPriority w:val="99"/>
    <w:unhideWhenUsed/>
    <w:rsid w:val="005C49E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336AB"/>
    <w:pPr>
      <w:jc w:val="both"/>
    </w:pPr>
    <w:rPr>
      <w:rFonts w:ascii="Times New Roman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A54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8D"/>
  </w:style>
  <w:style w:type="paragraph" w:styleId="Footer">
    <w:name w:val="footer"/>
    <w:basedOn w:val="Normal"/>
    <w:link w:val="FooterChar"/>
    <w:uiPriority w:val="99"/>
    <w:unhideWhenUsed/>
    <w:rsid w:val="006A54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8D"/>
  </w:style>
  <w:style w:type="paragraph" w:customStyle="1" w:styleId="Default">
    <w:name w:val="Default"/>
    <w:rsid w:val="00021C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42AB"/>
    <w:pPr>
      <w:spacing w:before="240" w:line="259" w:lineRule="auto"/>
      <w:jc w:val="left"/>
      <w:outlineLvl w:val="9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D42AB"/>
    <w:pPr>
      <w:tabs>
        <w:tab w:val="right" w:leader="dot" w:pos="7928"/>
      </w:tabs>
      <w:spacing w:after="100"/>
    </w:pPr>
    <w:rPr>
      <w:rFonts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7140F9"/>
    <w:pPr>
      <w:tabs>
        <w:tab w:val="left" w:pos="567"/>
        <w:tab w:val="right" w:leader="dot" w:pos="7928"/>
      </w:tabs>
      <w:ind w:left="220"/>
    </w:pPr>
    <w:rPr>
      <w:rFonts w:eastAsia="Times New Roman" w:cs="Times New Roman"/>
      <w:b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D42AB"/>
    <w:pPr>
      <w:spacing w:after="100"/>
      <w:ind w:left="440"/>
    </w:pPr>
  </w:style>
  <w:style w:type="character" w:styleId="Emphasis">
    <w:name w:val="Emphasis"/>
    <w:uiPriority w:val="20"/>
    <w:qFormat/>
    <w:rsid w:val="00863A3E"/>
    <w:rPr>
      <w:i/>
      <w:iCs/>
    </w:rPr>
  </w:style>
  <w:style w:type="character" w:customStyle="1" w:styleId="fontstyle01">
    <w:name w:val="fontstyle01"/>
    <w:basedOn w:val="DefaultParagraphFont"/>
    <w:rsid w:val="00A574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456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717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4114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218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5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667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74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90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97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418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986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835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105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7245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378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334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210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070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856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7164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04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46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56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6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2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601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u\Music\Template%20laporan%20skrip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Kep18</b:Tag>
    <b:SourceType>DocumentFromInternetSite</b:SourceType>
    <b:Guid>{6E3A3019-1CCF-48C3-A5B4-B416527B66C8}</b:Guid>
    <b:Author>
      <b:Author>
        <b:NameList>
          <b:Person>
            <b:Last>Kepez</b:Last>
            <b:First>Alper</b:First>
          </b:Person>
        </b:NameList>
      </b:Author>
    </b:Author>
    <b:Title>Chapter 02 Metabolic Syndrome and Atherosclerosis</b:Title>
    <b:InternetSiteTitle>http://www.avidscience.com/</b:InternetSiteTitle>
    <b:Year>2018</b:Year>
    <b:YearAccessed>2019</b:YearAccessed>
    <b:MonthAccessed>August</b:MonthAccessed>
    <b:DayAccessed>9</b:DayAccessed>
    <b:URL>http://www.avidscience.com/wp-content/uploads/2017/10/metabolic-syndrome-and-atherosclerosis.pdf</b:URL>
    <b:RefOrder>1</b:RefOrder>
  </b:Source>
</b:Sources>
</file>

<file path=customXml/itemProps1.xml><?xml version="1.0" encoding="utf-8"?>
<ds:datastoreItem xmlns:ds="http://schemas.openxmlformats.org/officeDocument/2006/customXml" ds:itemID="{6A9292A0-BC14-4F47-92FC-6B02B5C2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laporan skripsi</Template>
  <TotalTime>163</TotalTime>
  <Pages>19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Links>
    <vt:vector size="462" baseType="variant">
      <vt:variant>
        <vt:i4>1769528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_Toc59837127</vt:lpwstr>
      </vt:variant>
      <vt:variant>
        <vt:i4>1703992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_Toc59837126</vt:lpwstr>
      </vt:variant>
      <vt:variant>
        <vt:i4>1638456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_Toc59837125</vt:lpwstr>
      </vt:variant>
      <vt:variant>
        <vt:i4>1572920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_Toc59837124</vt:lpwstr>
      </vt:variant>
      <vt:variant>
        <vt:i4>2031672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2031672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_Toc59837123</vt:lpwstr>
      </vt:variant>
      <vt:variant>
        <vt:i4>1245236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_Toc61714612</vt:lpwstr>
      </vt:variant>
      <vt:variant>
        <vt:i4>1048628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_Toc61714611</vt:lpwstr>
      </vt:variant>
      <vt:variant>
        <vt:i4>1114164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_Toc61714610</vt:lpwstr>
      </vt:variant>
      <vt:variant>
        <vt:i4>1572917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_Toc61714609</vt:lpwstr>
      </vt:variant>
      <vt:variant>
        <vt:i4>1638453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_Toc61714608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_Toc61714607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_Toc61714606</vt:lpwstr>
      </vt:variant>
      <vt:variant>
        <vt:i4>1310773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_Toc61714605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_Toc61714604</vt:lpwstr>
      </vt:variant>
      <vt:variant>
        <vt:i4>1179701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_Toc61714603</vt:lpwstr>
      </vt:variant>
      <vt:variant>
        <vt:i4>1245237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_Toc61714602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_Toc61714601</vt:lpwstr>
      </vt:variant>
      <vt:variant>
        <vt:i4>1114165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_Toc61714600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_Toc61714599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_Toc61714598</vt:lpwstr>
      </vt:variant>
      <vt:variant>
        <vt:i4>1376316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_Toc61714597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_Toc61714596</vt:lpwstr>
      </vt:variant>
      <vt:variant>
        <vt:i4>1507388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_Toc61714595</vt:lpwstr>
      </vt:variant>
      <vt:variant>
        <vt:i4>1441852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_Toc61714594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_Toc61714593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_Toc61714592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_Toc61714591</vt:lpwstr>
      </vt:variant>
      <vt:variant>
        <vt:i4>1179708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_Toc61714590</vt:lpwstr>
      </vt:variant>
      <vt:variant>
        <vt:i4>1769533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_Toc61714589</vt:lpwstr>
      </vt:variant>
      <vt:variant>
        <vt:i4>1703997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_Toc61714588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_Toc61714587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_Toc61714586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_Toc61714585</vt:lpwstr>
      </vt:variant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_Toc61714584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_Toc61714583</vt:lpwstr>
      </vt:variant>
      <vt:variant>
        <vt:i4>1048637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_Toc61714582</vt:lpwstr>
      </vt:variant>
      <vt:variant>
        <vt:i4>1245245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_Toc61714581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_Toc61714580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_Toc61714579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_Toc61714578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_Toc61714577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_Toc61714576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_Toc61714575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_Toc61714574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_Toc61714573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_Toc61714572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_Toc61714571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_Toc61714570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_Toc61714569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_Toc61714568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_Toc61714567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_Toc61714566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_Toc61714565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_Toc61714564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_Toc61714563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_Toc61714562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_Toc61714561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_Toc61714560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_Toc61714559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_Toc61714558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Muthmainah</dc:creator>
  <cp:keywords/>
  <dc:description/>
  <cp:lastModifiedBy>dr. Muthmainah </cp:lastModifiedBy>
  <cp:revision>3</cp:revision>
  <dcterms:created xsi:type="dcterms:W3CDTF">2021-01-28T16:10:00Z</dcterms:created>
  <dcterms:modified xsi:type="dcterms:W3CDTF">2021-01-30T01:24:00Z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http://www.zotero.org/styles/harvard-citation-uns</vt:lpwstr>
  </property>
  <property fmtid="{D5CDD505-2E9C-101B-9397-08002B2CF9AE}" pid="13" name="Mendeley Recent Style Name 5_1">
    <vt:lpwstr>Harvard Citation UNS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http://www.zotero.org/styles/harvard-citation-uns</vt:lpwstr>
  </property>
  <property fmtid="{D5CDD505-2E9C-101B-9397-08002B2CF9AE}" pid="24" name="Mendeley Unique User Id_1">
    <vt:lpwstr>9cffe283-cc90-313f-b86e-8330684a3a39</vt:lpwstr>
  </property>
</Properties>
</file>